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 w:val="20"/>
          <w:szCs w:val="20"/>
        </w:rPr>
        <w:alias w:val="Award"/>
        <w:tag w:val="award"/>
        <w:id w:val="761296579"/>
        <w:lock w:val="sdtLocked"/>
      </w:sdtPr>
      <w:sdtEndPr/>
      <w:sdtContent>
        <w:sdt>
          <w:sdtPr>
            <w:alias w:val="Title"/>
            <w:tag w:val=""/>
            <w:id w:val="96875289"/>
            <w:dataBinding w:prefixMappings="xmlns:ns0='http://purl.org/dc/elements/1.1/' xmlns:ns1='http://schemas.openxmlformats.org/package/2006/metadata/core-properties' " w:xpath="/ns1:coreProperties[1]/ns0:title[1]" w:storeItemID="{6C3C8BC8-F283-45AE-878A-BAB7291924A1}"/>
            <w:text/>
          </w:sdtPr>
          <w:sdtEndPr/>
          <w:sdtContent>
            <w:p w:rsidR="001A41E2" w:rsidRPr="00DB1B2B" w:rsidRDefault="001A41E2" w:rsidP="001A41E2">
              <w:pPr>
                <w:pStyle w:val="AwardName"/>
              </w:pPr>
              <w:r>
                <w:t>Local Government Officers’ (Western Australia) Interim Award 2011</w:t>
              </w:r>
            </w:p>
          </w:sdtContent>
        </w:sdt>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sidRPr="00ED4721">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1. - AWARD TITLE</w:t>
          </w:r>
        </w:p>
        <w:p w:rsidR="00795189" w:rsidRPr="0092395A" w:rsidRDefault="00795189" w:rsidP="00795189">
          <w:pPr>
            <w:pStyle w:val="BodyTextAward"/>
          </w:pPr>
        </w:p>
        <w:p w:rsidR="00795189" w:rsidRPr="0092395A" w:rsidRDefault="00795189" w:rsidP="00795189">
          <w:pPr>
            <w:pStyle w:val="BodyTextAward"/>
          </w:pPr>
          <w:r w:rsidRPr="0092395A">
            <w:t>This award shall be referred to as the Local Government Officers</w:t>
          </w:r>
          <w:r>
            <w:t>’</w:t>
          </w:r>
          <w:r w:rsidRPr="0092395A">
            <w:t xml:space="preserve"> </w:t>
          </w:r>
          <w:r>
            <w:t>(</w:t>
          </w:r>
          <w:r w:rsidRPr="0092395A">
            <w:t>Western Australia</w:t>
          </w:r>
          <w:r>
            <w:t>)</w:t>
          </w:r>
          <w:r w:rsidRPr="0092395A">
            <w:t xml:space="preserve">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2. - ARRANGEMENT</w:t>
          </w:r>
        </w:p>
        <w:p w:rsidR="00795189" w:rsidRPr="0092395A" w:rsidRDefault="00795189" w:rsidP="00795189">
          <w:pPr>
            <w:pStyle w:val="BodyTextAward"/>
          </w:pPr>
        </w:p>
        <w:p w:rsidR="00795189" w:rsidRPr="00ED4721" w:rsidRDefault="00795189" w:rsidP="00795189">
          <w:pPr>
            <w:pStyle w:val="1Arrangement"/>
            <w:rPr>
              <w:b/>
              <w:bCs/>
            </w:rPr>
          </w:pPr>
          <w:r w:rsidRPr="00ED4721">
            <w:rPr>
              <w:b/>
            </w:rPr>
            <w:t>PART 1 – App</w:t>
          </w:r>
          <w:r>
            <w:rPr>
              <w:b/>
            </w:rPr>
            <w:t>lication and Operation of Award</w:t>
          </w:r>
        </w:p>
        <w:p w:rsidR="00795189" w:rsidRPr="0092395A" w:rsidRDefault="00795189" w:rsidP="00795189">
          <w:pPr>
            <w:pStyle w:val="1Arrangement"/>
          </w:pPr>
        </w:p>
        <w:p w:rsidR="00795189" w:rsidRPr="0092395A" w:rsidRDefault="00795189" w:rsidP="00795189">
          <w:pPr>
            <w:pStyle w:val="1Arrangement"/>
          </w:pPr>
          <w:r w:rsidRPr="0092395A">
            <w:t>1.</w:t>
          </w:r>
          <w:r w:rsidRPr="0092395A">
            <w:tab/>
            <w:t>Award Title</w:t>
          </w:r>
        </w:p>
        <w:p w:rsidR="00795189" w:rsidRPr="0092395A" w:rsidRDefault="00795189" w:rsidP="00795189">
          <w:pPr>
            <w:pStyle w:val="1Arrangement"/>
          </w:pPr>
          <w:r w:rsidRPr="0092395A">
            <w:t>2.</w:t>
          </w:r>
          <w:r w:rsidRPr="0092395A">
            <w:tab/>
            <w:t>Arrangement</w:t>
          </w:r>
        </w:p>
        <w:p w:rsidR="00795189" w:rsidRPr="0092395A" w:rsidRDefault="00795189" w:rsidP="00795189">
          <w:pPr>
            <w:pStyle w:val="1Arrangement"/>
          </w:pPr>
          <w:r w:rsidRPr="0092395A">
            <w:t>3.</w:t>
          </w:r>
          <w:r w:rsidRPr="0092395A">
            <w:tab/>
            <w:t>Area</w:t>
          </w:r>
          <w:r>
            <w:t xml:space="preserve">, </w:t>
          </w:r>
          <w:r w:rsidRPr="0092395A">
            <w:t>Scope</w:t>
          </w:r>
          <w:r>
            <w:t xml:space="preserve"> and Duration of This Award</w:t>
          </w:r>
        </w:p>
        <w:p w:rsidR="00795189" w:rsidRPr="0092395A" w:rsidRDefault="00795189" w:rsidP="00795189">
          <w:pPr>
            <w:pStyle w:val="1Arrangement"/>
          </w:pPr>
          <w:r w:rsidRPr="0092395A">
            <w:t>4.</w:t>
          </w:r>
          <w:r w:rsidRPr="0092395A">
            <w:tab/>
            <w:t>Definitions</w:t>
          </w:r>
        </w:p>
        <w:p w:rsidR="00795189" w:rsidRPr="0092395A" w:rsidRDefault="00795189" w:rsidP="00795189">
          <w:pPr>
            <w:pStyle w:val="1Arrangement"/>
          </w:pPr>
          <w:r w:rsidRPr="0092395A">
            <w:t>5.</w:t>
          </w:r>
          <w:r w:rsidRPr="0092395A">
            <w:tab/>
            <w:t xml:space="preserve">Minimum Adult </w:t>
          </w:r>
          <w:r>
            <w:t>Award Wage</w:t>
          </w:r>
        </w:p>
        <w:p w:rsidR="00795189" w:rsidRPr="0092395A" w:rsidRDefault="00795189" w:rsidP="00795189">
          <w:pPr>
            <w:pStyle w:val="1Arrangement"/>
          </w:pPr>
          <w:r w:rsidRPr="0092395A">
            <w:t>6.</w:t>
          </w:r>
          <w:r w:rsidRPr="0092395A">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w:t>
          </w:r>
          <w:r w:rsidRPr="00ED4721">
            <w:rPr>
              <w:b/>
              <w:bCs/>
            </w:rPr>
            <w:t>lexibility</w:t>
          </w:r>
        </w:p>
        <w:p w:rsidR="00795189" w:rsidRPr="0092395A" w:rsidRDefault="00795189" w:rsidP="00795189">
          <w:pPr>
            <w:pStyle w:val="1Arrangement"/>
          </w:pPr>
        </w:p>
        <w:p w:rsidR="00795189" w:rsidRPr="0092395A" w:rsidRDefault="00795189" w:rsidP="00795189">
          <w:pPr>
            <w:pStyle w:val="1Arrangement"/>
          </w:pPr>
          <w:r w:rsidRPr="0092395A">
            <w:t>7.</w:t>
          </w:r>
          <w:r w:rsidRPr="0092395A">
            <w:tab/>
            <w:t>Enterprise Flexibility</w:t>
          </w:r>
        </w:p>
        <w:p w:rsidR="00795189" w:rsidRPr="0092395A" w:rsidRDefault="00795189" w:rsidP="00795189">
          <w:pPr>
            <w:pStyle w:val="1Arrangement"/>
          </w:pPr>
          <w:r w:rsidRPr="0092395A">
            <w:t>8.</w:t>
          </w:r>
          <w:r w:rsidRPr="0092395A">
            <w:tab/>
          </w:r>
          <w:r>
            <w:t>F</w:t>
          </w:r>
          <w:r w:rsidRPr="0092395A">
            <w:t xml:space="preserve">acilitative </w:t>
          </w:r>
          <w:r>
            <w:t>P</w:t>
          </w:r>
          <w:r w:rsidRPr="0092395A">
            <w:t>rovisions</w:t>
          </w:r>
        </w:p>
        <w:p w:rsidR="00795189" w:rsidRPr="0092395A" w:rsidRDefault="00795189" w:rsidP="00795189">
          <w:pPr>
            <w:pStyle w:val="1Arrangement"/>
            <w:rPr>
              <w:bCs/>
            </w:rPr>
          </w:pPr>
        </w:p>
        <w:p w:rsidR="00795189" w:rsidRPr="00ED4721" w:rsidRDefault="00795189" w:rsidP="00795189">
          <w:pPr>
            <w:pStyle w:val="1Arrangement"/>
            <w:rPr>
              <w:b/>
            </w:rPr>
          </w:pPr>
          <w:r w:rsidRPr="00ED4721">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rsidRPr="0092395A">
            <w:t>9.</w:t>
          </w:r>
          <w:r w:rsidRPr="0092395A">
            <w:tab/>
            <w:t xml:space="preserve">Disputes </w:t>
          </w:r>
          <w:r>
            <w:t>S</w:t>
          </w:r>
          <w:r w:rsidRPr="0092395A">
            <w:t xml:space="preserve">ettlement </w:t>
          </w:r>
          <w:r>
            <w:t>Procedure</w:t>
          </w:r>
        </w:p>
        <w:p w:rsidR="00795189" w:rsidRPr="0092395A" w:rsidRDefault="00795189" w:rsidP="00795189">
          <w:pPr>
            <w:pStyle w:val="1Arrangement"/>
          </w:pPr>
        </w:p>
        <w:p w:rsidR="00795189" w:rsidRPr="00ED4721" w:rsidRDefault="00795189" w:rsidP="00795189">
          <w:pPr>
            <w:pStyle w:val="1Arrangement"/>
            <w:rPr>
              <w:b/>
              <w:bCs/>
            </w:rPr>
          </w:pPr>
          <w:r w:rsidRPr="00ED4721">
            <w:rPr>
              <w:b/>
            </w:rPr>
            <w:t xml:space="preserve">PART 4 – Employment </w:t>
          </w:r>
          <w:r>
            <w:rPr>
              <w:b/>
            </w:rPr>
            <w:t>Relationship, Duties and Related A</w:t>
          </w:r>
          <w:r w:rsidRPr="00ED4721">
            <w:rPr>
              <w:b/>
            </w:rPr>
            <w:t>rrangements</w:t>
          </w:r>
        </w:p>
        <w:p w:rsidR="00795189" w:rsidRPr="0092395A" w:rsidRDefault="00795189" w:rsidP="00795189">
          <w:pPr>
            <w:pStyle w:val="1Arrangement"/>
          </w:pPr>
        </w:p>
        <w:p w:rsidR="00795189" w:rsidRPr="0092395A" w:rsidRDefault="00795189" w:rsidP="00795189">
          <w:pPr>
            <w:pStyle w:val="1Arrangement"/>
          </w:pPr>
          <w:r w:rsidRPr="0092395A">
            <w:t>10.</w:t>
          </w:r>
          <w:r w:rsidRPr="0092395A">
            <w:tab/>
          </w:r>
          <w:r>
            <w:t>Contract of Em</w:t>
          </w:r>
          <w:r w:rsidRPr="0092395A">
            <w:t>ployment</w:t>
          </w:r>
        </w:p>
        <w:p w:rsidR="00795189" w:rsidRPr="0092395A" w:rsidRDefault="00795189" w:rsidP="00795189">
          <w:pPr>
            <w:pStyle w:val="1Arrangement"/>
          </w:pPr>
          <w:r w:rsidRPr="0092395A">
            <w:t>11.</w:t>
          </w:r>
          <w:r w:rsidRPr="0092395A">
            <w:tab/>
            <w:t xml:space="preserve">Appointment and </w:t>
          </w:r>
          <w:r>
            <w:t>P</w:t>
          </w:r>
          <w:r w:rsidRPr="0092395A">
            <w:t>robation</w:t>
          </w:r>
        </w:p>
        <w:p w:rsidR="00795189" w:rsidRPr="0092395A" w:rsidRDefault="00795189" w:rsidP="00795189">
          <w:pPr>
            <w:pStyle w:val="1Arrangement"/>
          </w:pPr>
          <w:r w:rsidRPr="0092395A">
            <w:t>12.</w:t>
          </w:r>
          <w:r w:rsidRPr="0092395A">
            <w:tab/>
            <w:t>Redundancy</w:t>
          </w:r>
        </w:p>
        <w:p w:rsidR="00795189" w:rsidRPr="0092395A" w:rsidRDefault="00795189" w:rsidP="00795189">
          <w:pPr>
            <w:pStyle w:val="1Arrangement"/>
          </w:pPr>
        </w:p>
        <w:p w:rsidR="00795189" w:rsidRPr="00ED4721" w:rsidRDefault="00795189" w:rsidP="00795189">
          <w:pPr>
            <w:pStyle w:val="1Arrangement"/>
            <w:rPr>
              <w:b/>
              <w:bCs/>
            </w:rPr>
          </w:pPr>
          <w:r w:rsidRPr="00ED4721">
            <w:rPr>
              <w:b/>
            </w:rPr>
            <w:t xml:space="preserve">PART 5 – Salaries and </w:t>
          </w:r>
          <w:r>
            <w:rPr>
              <w:b/>
            </w:rPr>
            <w:t>R</w:t>
          </w:r>
          <w:r w:rsidRPr="00ED4721">
            <w:rPr>
              <w:b/>
            </w:rPr>
            <w:t xml:space="preserve">elated </w:t>
          </w:r>
          <w:r>
            <w:rPr>
              <w:b/>
            </w:rPr>
            <w:t>M</w:t>
          </w:r>
          <w:r w:rsidRPr="00ED4721">
            <w:rPr>
              <w:b/>
            </w:rPr>
            <w:t>atters</w:t>
          </w:r>
        </w:p>
        <w:p w:rsidR="00795189" w:rsidRPr="0092395A" w:rsidRDefault="00795189" w:rsidP="00795189">
          <w:pPr>
            <w:pStyle w:val="1Arrangement"/>
          </w:pPr>
        </w:p>
        <w:p w:rsidR="00795189" w:rsidRPr="0092395A" w:rsidRDefault="00795189" w:rsidP="00795189">
          <w:pPr>
            <w:pStyle w:val="1Arrangement"/>
            <w:rPr>
              <w:bCs/>
            </w:rPr>
          </w:pPr>
          <w:r w:rsidRPr="0092395A">
            <w:t>13.</w:t>
          </w:r>
          <w:r w:rsidRPr="0092395A">
            <w:tab/>
            <w:t xml:space="preserve">Salaries – </w:t>
          </w:r>
          <w:r>
            <w:t>Minimum A</w:t>
          </w:r>
          <w:r w:rsidRPr="0092395A">
            <w:t>nnual</w:t>
          </w:r>
        </w:p>
        <w:p w:rsidR="00795189" w:rsidRPr="0092395A" w:rsidRDefault="00795189" w:rsidP="00795189">
          <w:pPr>
            <w:pStyle w:val="1Arrangement"/>
            <w:rPr>
              <w:bCs/>
            </w:rPr>
          </w:pPr>
          <w:r w:rsidRPr="0092395A">
            <w:t>14.</w:t>
          </w:r>
          <w:r w:rsidRPr="0092395A">
            <w:tab/>
          </w:r>
          <w:r>
            <w:t>Relieving and H</w:t>
          </w:r>
          <w:r w:rsidRPr="0092395A">
            <w:t xml:space="preserve">igher </w:t>
          </w:r>
          <w:r>
            <w:t>D</w:t>
          </w:r>
          <w:r w:rsidRPr="0092395A">
            <w:t>uties</w:t>
          </w:r>
        </w:p>
        <w:p w:rsidR="00795189" w:rsidRPr="0092395A" w:rsidRDefault="00795189" w:rsidP="00795189">
          <w:pPr>
            <w:pStyle w:val="1Arrangement"/>
            <w:rPr>
              <w:bCs/>
            </w:rPr>
          </w:pPr>
          <w:r w:rsidRPr="0092395A">
            <w:t>15.</w:t>
          </w:r>
          <w:r w:rsidRPr="0092395A">
            <w:tab/>
            <w:t>Classification/</w:t>
          </w:r>
          <w:r>
            <w:t>R</w:t>
          </w:r>
          <w:r w:rsidRPr="0092395A">
            <w:t xml:space="preserve">eclassification of </w:t>
          </w:r>
          <w:r>
            <w:t>P</w:t>
          </w:r>
          <w:r w:rsidRPr="0092395A">
            <w:t>ositions</w:t>
          </w:r>
        </w:p>
        <w:p w:rsidR="00795189" w:rsidRPr="0092395A" w:rsidRDefault="00795189" w:rsidP="00795189">
          <w:pPr>
            <w:pStyle w:val="1Arrangement"/>
            <w:rPr>
              <w:bCs/>
            </w:rPr>
          </w:pPr>
          <w:r w:rsidRPr="0092395A">
            <w:t>16.</w:t>
          </w:r>
          <w:r w:rsidRPr="0092395A">
            <w:tab/>
            <w:t>National Training Wage</w:t>
          </w:r>
        </w:p>
        <w:p w:rsidR="00795189" w:rsidRPr="0092395A" w:rsidRDefault="00795189" w:rsidP="00795189">
          <w:pPr>
            <w:pStyle w:val="1Arrangement"/>
            <w:rPr>
              <w:bCs/>
            </w:rPr>
          </w:pPr>
          <w:r w:rsidRPr="0092395A">
            <w:rPr>
              <w:bCs/>
            </w:rPr>
            <w:t>17.</w:t>
          </w:r>
          <w:r w:rsidRPr="0092395A">
            <w:rPr>
              <w:bCs/>
            </w:rPr>
            <w:tab/>
            <w:t>Allowances</w:t>
          </w:r>
        </w:p>
        <w:p w:rsidR="00795189" w:rsidRPr="0092395A" w:rsidRDefault="00795189" w:rsidP="00795189">
          <w:pPr>
            <w:pStyle w:val="1Arrangement"/>
            <w:rPr>
              <w:bCs/>
            </w:rPr>
          </w:pPr>
          <w:r w:rsidRPr="0092395A">
            <w:rPr>
              <w:bCs/>
            </w:rPr>
            <w:t>18.</w:t>
          </w:r>
          <w:r w:rsidRPr="0092395A">
            <w:rPr>
              <w:bCs/>
            </w:rPr>
            <w:tab/>
            <w:t xml:space="preserve">Local </w:t>
          </w:r>
          <w:r>
            <w:rPr>
              <w:bCs/>
            </w:rPr>
            <w:t>Authority E</w:t>
          </w:r>
          <w:r w:rsidRPr="0092395A">
            <w:rPr>
              <w:bCs/>
            </w:rPr>
            <w:t>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w:t>
          </w:r>
          <w:r w:rsidRPr="00ED4721">
            <w:rPr>
              <w:b/>
            </w:rPr>
            <w:t xml:space="preserve">ork, </w:t>
          </w:r>
          <w:r>
            <w:rPr>
              <w:b/>
            </w:rPr>
            <w:t>Breaks, Overtime, S</w:t>
          </w:r>
          <w:r w:rsidRPr="00ED4721">
            <w:rPr>
              <w:b/>
            </w:rPr>
            <w:t xml:space="preserve">hift </w:t>
          </w:r>
          <w:r>
            <w:rPr>
              <w:b/>
            </w:rPr>
            <w:t>W</w:t>
          </w:r>
          <w:r w:rsidRPr="00ED4721">
            <w:rPr>
              <w:b/>
            </w:rPr>
            <w:t xml:space="preserve">ork, </w:t>
          </w:r>
          <w:r>
            <w:rPr>
              <w:b/>
            </w:rPr>
            <w:t>W</w:t>
          </w:r>
          <w:r w:rsidRPr="00ED4721">
            <w:rPr>
              <w:b/>
            </w:rPr>
            <w:t xml:space="preserve">eekend </w:t>
          </w:r>
          <w:r>
            <w:rPr>
              <w:b/>
            </w:rPr>
            <w:t>W</w:t>
          </w:r>
          <w:r w:rsidRPr="00ED4721">
            <w:rPr>
              <w:b/>
            </w:rPr>
            <w:t>ork</w:t>
          </w:r>
        </w:p>
        <w:p w:rsidR="00795189" w:rsidRPr="0092395A" w:rsidRDefault="00795189" w:rsidP="00795189">
          <w:pPr>
            <w:pStyle w:val="1Arrangement"/>
          </w:pPr>
        </w:p>
        <w:p w:rsidR="00795189" w:rsidRPr="0092395A" w:rsidRDefault="00795189" w:rsidP="00795189">
          <w:pPr>
            <w:pStyle w:val="1Arrangement"/>
          </w:pPr>
          <w:r w:rsidRPr="0092395A">
            <w:t>19.</w:t>
          </w:r>
          <w:r w:rsidRPr="0092395A">
            <w:tab/>
            <w:t>Hours</w:t>
          </w:r>
        </w:p>
        <w:p w:rsidR="00795189" w:rsidRPr="0092395A" w:rsidRDefault="00795189" w:rsidP="00795189">
          <w:pPr>
            <w:pStyle w:val="1Arrangement"/>
          </w:pPr>
          <w:r w:rsidRPr="0092395A">
            <w:t>20.</w:t>
          </w:r>
          <w:r w:rsidRPr="0092395A">
            <w:tab/>
            <w:t xml:space="preserve">Additional </w:t>
          </w:r>
          <w:r>
            <w:t>R</w:t>
          </w:r>
          <w:r w:rsidRPr="0092395A">
            <w:t xml:space="preserve">ates for </w:t>
          </w:r>
          <w:r>
            <w:t>Ordinary Ho</w:t>
          </w:r>
          <w:r w:rsidRPr="0092395A">
            <w:t xml:space="preserve">urs of </w:t>
          </w:r>
          <w:r>
            <w:t>W</w:t>
          </w:r>
          <w:r w:rsidRPr="0092395A">
            <w:t>ork</w:t>
          </w:r>
        </w:p>
        <w:p w:rsidR="00795189" w:rsidRPr="0092395A" w:rsidRDefault="00795189" w:rsidP="00795189">
          <w:pPr>
            <w:pStyle w:val="1Arrangement"/>
          </w:pPr>
          <w:r w:rsidRPr="0092395A">
            <w:t>21.</w:t>
          </w:r>
          <w:r w:rsidRPr="0092395A">
            <w:tab/>
            <w:t xml:space="preserve">Shift </w:t>
          </w:r>
          <w:r>
            <w:t>W</w:t>
          </w:r>
          <w:r w:rsidRPr="0092395A">
            <w:t>ork</w:t>
          </w:r>
        </w:p>
        <w:p w:rsidR="00795189" w:rsidRPr="0092395A" w:rsidRDefault="00795189" w:rsidP="00795189">
          <w:pPr>
            <w:pStyle w:val="1Arrangement"/>
          </w:pPr>
          <w:r w:rsidRPr="0092395A">
            <w:t>22.</w:t>
          </w:r>
          <w:r w:rsidRPr="0092395A">
            <w:tab/>
            <w:t>Overtime</w:t>
          </w:r>
        </w:p>
        <w:p w:rsidR="00795189" w:rsidRPr="0092395A" w:rsidRDefault="00795189" w:rsidP="00795189">
          <w:pPr>
            <w:pStyle w:val="1Arrangement"/>
          </w:pPr>
          <w:r w:rsidRPr="0092395A">
            <w:t>23.</w:t>
          </w:r>
          <w:r w:rsidRPr="0092395A">
            <w:tab/>
            <w:t xml:space="preserve">Standby for </w:t>
          </w:r>
          <w:r>
            <w:t>W</w:t>
          </w:r>
          <w:r w:rsidRPr="0092395A">
            <w:t>ork</w:t>
          </w:r>
        </w:p>
        <w:p w:rsidR="00795189" w:rsidRPr="0092395A" w:rsidRDefault="00795189" w:rsidP="00795189">
          <w:pPr>
            <w:pStyle w:val="1Arrangement"/>
          </w:pPr>
        </w:p>
        <w:p w:rsidR="00795189" w:rsidRPr="00BE2A34" w:rsidRDefault="00795189" w:rsidP="00795189">
          <w:pPr>
            <w:pStyle w:val="1Arrangement"/>
            <w:rPr>
              <w:b/>
            </w:rPr>
          </w:pPr>
          <w:r w:rsidRPr="00BE2A34">
            <w:rPr>
              <w:b/>
            </w:rPr>
            <w:t xml:space="preserve">PART 7 – Leave of </w:t>
          </w:r>
          <w:r>
            <w:rPr>
              <w:b/>
            </w:rPr>
            <w:t>A</w:t>
          </w:r>
          <w:r w:rsidRPr="00BE2A34">
            <w:rPr>
              <w:b/>
            </w:rPr>
            <w:t xml:space="preserve">bsence and </w:t>
          </w:r>
          <w:r>
            <w:rPr>
              <w:b/>
            </w:rPr>
            <w:t>P</w:t>
          </w:r>
          <w:r w:rsidRPr="00BE2A34">
            <w:rPr>
              <w:b/>
            </w:rPr>
            <w:t xml:space="preserve">ublic </w:t>
          </w:r>
          <w:r>
            <w:rPr>
              <w:b/>
            </w:rPr>
            <w:t>H</w:t>
          </w:r>
          <w:r w:rsidRPr="00BE2A34">
            <w:rPr>
              <w:b/>
            </w:rPr>
            <w:t>olidays</w:t>
          </w:r>
        </w:p>
        <w:p w:rsidR="00795189" w:rsidRPr="0092395A" w:rsidRDefault="00795189" w:rsidP="00795189">
          <w:pPr>
            <w:pStyle w:val="1Arrangement"/>
          </w:pPr>
        </w:p>
        <w:p w:rsidR="00795189" w:rsidRPr="0092395A" w:rsidRDefault="00795189" w:rsidP="00795189">
          <w:pPr>
            <w:pStyle w:val="1Arrangement"/>
          </w:pPr>
          <w:r w:rsidRPr="0092395A">
            <w:lastRenderedPageBreak/>
            <w:t>24.</w:t>
          </w:r>
          <w:r w:rsidRPr="0092395A">
            <w:tab/>
          </w:r>
          <w:r>
            <w:t>Annual L</w:t>
          </w:r>
          <w:r w:rsidRPr="0092395A">
            <w:t>eave</w:t>
          </w:r>
        </w:p>
        <w:p w:rsidR="00795189" w:rsidRPr="0092395A" w:rsidRDefault="00795189" w:rsidP="00795189">
          <w:pPr>
            <w:pStyle w:val="1Arrangement"/>
          </w:pPr>
          <w:r w:rsidRPr="0092395A">
            <w:t>25.</w:t>
          </w:r>
          <w:r w:rsidRPr="0092395A">
            <w:tab/>
          </w:r>
          <w:r>
            <w:t>Personal L</w:t>
          </w:r>
          <w:r w:rsidRPr="0092395A">
            <w:t>eave</w:t>
          </w:r>
        </w:p>
        <w:p w:rsidR="00795189" w:rsidRPr="0092395A" w:rsidRDefault="00795189" w:rsidP="00795189">
          <w:pPr>
            <w:pStyle w:val="1Arrangement"/>
          </w:pPr>
          <w:r w:rsidRPr="0092395A">
            <w:t>26.</w:t>
          </w:r>
          <w:r w:rsidRPr="0092395A">
            <w:tab/>
          </w:r>
          <w:r>
            <w:t>Bereavement L</w:t>
          </w:r>
          <w:r w:rsidRPr="0092395A">
            <w:t>eave</w:t>
          </w:r>
        </w:p>
        <w:p w:rsidR="00795189" w:rsidRPr="0092395A" w:rsidRDefault="00795189" w:rsidP="00795189">
          <w:pPr>
            <w:pStyle w:val="1Arrangement"/>
          </w:pPr>
          <w:r w:rsidRPr="0092395A">
            <w:t>27.</w:t>
          </w:r>
          <w:r w:rsidRPr="0092395A">
            <w:tab/>
          </w:r>
          <w:r>
            <w:t>Parental L</w:t>
          </w:r>
          <w:r w:rsidRPr="0092395A">
            <w:t>eave</w:t>
          </w:r>
        </w:p>
        <w:p w:rsidR="00795189" w:rsidRPr="0092395A" w:rsidRDefault="00795189" w:rsidP="00795189">
          <w:pPr>
            <w:pStyle w:val="1Arrangement"/>
          </w:pPr>
          <w:r w:rsidRPr="0092395A">
            <w:t>28.</w:t>
          </w:r>
          <w:r w:rsidRPr="0092395A">
            <w:tab/>
            <w:t>Public Holidays</w:t>
          </w:r>
        </w:p>
        <w:p w:rsidR="00795189" w:rsidRPr="0092395A" w:rsidRDefault="00795189" w:rsidP="00795189">
          <w:pPr>
            <w:pStyle w:val="1Arrangement"/>
          </w:pPr>
        </w:p>
        <w:p w:rsidR="00795189" w:rsidRPr="00F03C56" w:rsidRDefault="00795189" w:rsidP="00795189">
          <w:pPr>
            <w:pStyle w:val="1Arrangement"/>
            <w:rPr>
              <w:b/>
              <w:bCs/>
            </w:rPr>
          </w:pPr>
          <w:r w:rsidRPr="00F03C56">
            <w:rPr>
              <w:b/>
            </w:rPr>
            <w:t xml:space="preserve">PART 8 – Transfers, </w:t>
          </w:r>
          <w:r>
            <w:rPr>
              <w:b/>
            </w:rPr>
            <w:t>T</w:t>
          </w:r>
          <w:r w:rsidRPr="00F03C56">
            <w:rPr>
              <w:b/>
            </w:rPr>
            <w:t>ravelli</w:t>
          </w:r>
          <w:r>
            <w:rPr>
              <w:b/>
            </w:rPr>
            <w:t>ng and Working Away From Usual Pl</w:t>
          </w:r>
          <w:r w:rsidRPr="00F03C56">
            <w:rPr>
              <w:b/>
            </w:rPr>
            <w:t xml:space="preserve">ace of </w:t>
          </w:r>
          <w:r>
            <w:rPr>
              <w:b/>
            </w:rPr>
            <w:t>W</w:t>
          </w:r>
          <w:r w:rsidRPr="00F03C56">
            <w:rPr>
              <w:b/>
            </w:rPr>
            <w:t>ork</w:t>
          </w:r>
        </w:p>
        <w:p w:rsidR="00795189" w:rsidRPr="0092395A" w:rsidRDefault="00795189" w:rsidP="00795189">
          <w:pPr>
            <w:pStyle w:val="1Arrangement"/>
          </w:pPr>
        </w:p>
        <w:p w:rsidR="00795189" w:rsidRPr="0092395A" w:rsidRDefault="00795189" w:rsidP="00795189">
          <w:pPr>
            <w:pStyle w:val="1Arrangement"/>
          </w:pPr>
          <w:r w:rsidRPr="0092395A">
            <w:t>29.</w:t>
          </w:r>
          <w:r w:rsidRPr="0092395A">
            <w:tab/>
          </w:r>
          <w:r>
            <w:t>Reimbursement of Accommodation and Camping E</w:t>
          </w:r>
          <w:r w:rsidRPr="0092395A">
            <w:t>xpenses</w:t>
          </w:r>
        </w:p>
        <w:p w:rsidR="00795189" w:rsidRPr="0092395A" w:rsidRDefault="00795189" w:rsidP="00795189">
          <w:pPr>
            <w:pStyle w:val="1Arrangement"/>
          </w:pPr>
          <w:r w:rsidRPr="0092395A">
            <w:t>30.</w:t>
          </w:r>
          <w:r w:rsidRPr="0092395A">
            <w:tab/>
            <w:t xml:space="preserve">Travelling </w:t>
          </w:r>
          <w:r>
            <w:t>Expense R</w:t>
          </w:r>
          <w:r w:rsidRPr="0092395A">
            <w:t>eimbursement</w:t>
          </w:r>
        </w:p>
        <w:p w:rsidR="00795189" w:rsidRPr="0092395A" w:rsidRDefault="00795189" w:rsidP="00795189">
          <w:pPr>
            <w:pStyle w:val="1Arrangement"/>
          </w:pPr>
        </w:p>
        <w:p w:rsidR="00795189" w:rsidRPr="00F03C56" w:rsidRDefault="00795189" w:rsidP="00795189">
          <w:pPr>
            <w:pStyle w:val="1Arrangement"/>
            <w:rPr>
              <w:b/>
            </w:rPr>
          </w:pPr>
          <w:r w:rsidRPr="00F03C56">
            <w:rPr>
              <w:b/>
            </w:rPr>
            <w:t>PART 9 – S</w:t>
          </w:r>
          <w:r>
            <w:rPr>
              <w:b/>
            </w:rPr>
            <w:t>taff Development, Training and R</w:t>
          </w:r>
          <w:r w:rsidRPr="00F03C56">
            <w:rPr>
              <w:b/>
            </w:rPr>
            <w:t>e</w:t>
          </w:r>
          <w:r>
            <w:rPr>
              <w:b/>
            </w:rPr>
            <w:t>lated M</w:t>
          </w:r>
          <w:r w:rsidRPr="00F03C56">
            <w:rPr>
              <w:b/>
            </w:rPr>
            <w:t>atters</w:t>
          </w:r>
        </w:p>
        <w:p w:rsidR="00795189" w:rsidRPr="0092395A" w:rsidRDefault="00795189" w:rsidP="00795189">
          <w:pPr>
            <w:pStyle w:val="1Arrangement"/>
          </w:pPr>
        </w:p>
        <w:p w:rsidR="00795189" w:rsidRDefault="00795189" w:rsidP="00795189">
          <w:pPr>
            <w:pStyle w:val="1Arrangement"/>
          </w:pPr>
          <w:r w:rsidRPr="0092395A">
            <w:t>31.</w:t>
          </w:r>
          <w:r w:rsidRPr="0092395A">
            <w:tab/>
            <w:t xml:space="preserve">Staff </w:t>
          </w:r>
          <w:r>
            <w:t>D</w:t>
          </w:r>
          <w:r w:rsidRPr="0092395A">
            <w:t>evelopment/</w:t>
          </w:r>
          <w:r>
            <w:t>Performance R</w:t>
          </w:r>
          <w:r w:rsidRPr="0092395A">
            <w:t>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rsidRPr="0092395A">
            <w:t>3</w:t>
          </w:r>
          <w:r>
            <w:t>3</w:t>
          </w:r>
          <w:r w:rsidRPr="0092395A">
            <w:t>.</w:t>
          </w:r>
          <w:r w:rsidRPr="0092395A">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sidRPr="0092395A">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rsidRPr="0092395A">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rsidRPr="0092395A">
            <w:tab/>
            <w:t xml:space="preserve">This award shall not apply to employees employed by employers who are national system employers, as defined by the </w:t>
          </w:r>
          <w:r w:rsidRPr="00B40DCC">
            <w:rPr>
              <w:i/>
            </w:rPr>
            <w:t>Fair work Act 2009</w:t>
          </w:r>
          <w:r w:rsidRPr="0092395A">
            <w:t>.</w:t>
          </w:r>
        </w:p>
        <w:p w:rsidR="00795189" w:rsidRPr="0092395A" w:rsidRDefault="00795189" w:rsidP="00795189">
          <w:pPr>
            <w:pStyle w:val="1Subclause"/>
          </w:pPr>
        </w:p>
        <w:p w:rsidR="00795189" w:rsidRPr="0092395A" w:rsidRDefault="00795189" w:rsidP="00795189">
          <w:pPr>
            <w:pStyle w:val="1Subclause"/>
          </w:pPr>
          <w:r>
            <w:t>3.3</w:t>
          </w:r>
          <w:r w:rsidRPr="0092395A">
            <w:tab/>
            <w:t>This award shall come into operation on and from 27 March</w:t>
          </w:r>
          <w:r>
            <w:t xml:space="preserve"> 2011 and shall </w:t>
          </w:r>
          <w:r w:rsidRPr="0092395A">
            <w:t>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4. - DEFINITIONS</w:t>
          </w:r>
        </w:p>
        <w:p w:rsidR="00795189" w:rsidRPr="0092395A" w:rsidRDefault="00795189" w:rsidP="00795189">
          <w:pPr>
            <w:pStyle w:val="BodyTextAward"/>
          </w:pPr>
        </w:p>
        <w:p w:rsidR="00795189" w:rsidRPr="0092395A" w:rsidRDefault="00795189" w:rsidP="00795189">
          <w:pPr>
            <w:pStyle w:val="1Subclause"/>
          </w:pPr>
          <w:r w:rsidRPr="0092395A">
            <w:rPr>
              <w:bCs/>
            </w:rPr>
            <w:t>4.1</w:t>
          </w:r>
          <w:r w:rsidRPr="0092395A">
            <w:rPr>
              <w:bCs/>
            </w:rPr>
            <w:tab/>
            <w:t xml:space="preserve">Airport Officer </w:t>
          </w:r>
          <w:r w:rsidRPr="0092395A">
            <w:t xml:space="preserve">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w:t>
          </w:r>
          <w:r>
            <w:t xml:space="preserve"> </w:t>
          </w:r>
          <w:r w:rsidRPr="0092395A">
            <w:t>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sidRPr="0092395A">
            <w:rPr>
              <w:bCs/>
            </w:rPr>
            <w:t>4.2</w:t>
          </w:r>
          <w:r w:rsidRPr="0092395A">
            <w:rPr>
              <w:bCs/>
            </w:rPr>
            <w:tab/>
            <w:t xml:space="preserve">Commission </w:t>
          </w:r>
          <w:r w:rsidRPr="0092395A">
            <w:t>shall mean the Western Australian Industrial Relations Commission</w:t>
          </w:r>
          <w:r>
            <w:t>.</w:t>
          </w:r>
        </w:p>
        <w:p w:rsidR="00795189" w:rsidRPr="0092395A" w:rsidRDefault="00795189" w:rsidP="00795189">
          <w:pPr>
            <w:pStyle w:val="1Subclause"/>
          </w:pPr>
        </w:p>
        <w:p w:rsidR="00795189" w:rsidRPr="0092395A" w:rsidRDefault="00795189" w:rsidP="00795189">
          <w:pPr>
            <w:pStyle w:val="1Subclause"/>
          </w:pPr>
          <w:r w:rsidRPr="0092395A">
            <w:rPr>
              <w:bCs/>
            </w:rPr>
            <w:t>4.3</w:t>
          </w:r>
          <w:r w:rsidRPr="0092395A">
            <w:rPr>
              <w:bCs/>
            </w:rPr>
            <w:tab/>
            <w:t xml:space="preserve">Community Services Officer (Welfare and </w:t>
          </w:r>
          <w:r>
            <w:rPr>
              <w:bCs/>
            </w:rPr>
            <w:t>a</w:t>
          </w:r>
          <w:r w:rsidRPr="0092395A">
            <w:rPr>
              <w:bCs/>
            </w:rPr>
            <w:t xml:space="preserve">ncillary services) </w:t>
          </w:r>
          <w:r w:rsidRPr="0092395A">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w:t>
          </w:r>
          <w:r>
            <w:t xml:space="preserve"> </w:t>
          </w:r>
          <w:r w:rsidRPr="0092395A">
            <w:t>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sidRPr="0092395A">
            <w:rPr>
              <w:bCs/>
            </w:rPr>
            <w:t>4.4</w:t>
          </w:r>
          <w:r w:rsidRPr="0092395A">
            <w:rPr>
              <w:bCs/>
            </w:rPr>
            <w:tab/>
            <w:t xml:space="preserve">Community Services Officer (recreation) </w:t>
          </w:r>
          <w:r w:rsidRPr="0092395A">
            <w:t xml:space="preserve">shall mean a person engaged by a respondent whose role is to initiate, coordinate, encourage, promote or conduct recreational activities within a community and shall include an assistant in relation to such functions and recreation centre and swimming pool staff. </w:t>
          </w:r>
          <w:r>
            <w:t xml:space="preserve"> </w:t>
          </w:r>
          <w:r w:rsidRPr="0092395A">
            <w:t>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sidRPr="0092395A">
            <w:rPr>
              <w:bCs/>
            </w:rPr>
            <w:t>4.5</w:t>
          </w:r>
          <w:r w:rsidRPr="0092395A">
            <w:rPr>
              <w:bCs/>
            </w:rPr>
            <w:tab/>
            <w:t xml:space="preserve">Community Services Officer (Arts, Theatre and Museum) </w:t>
          </w:r>
          <w:r w:rsidRPr="0092395A">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rsidRPr="0092395A">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sidRPr="0092395A">
            <w:rPr>
              <w:bCs/>
            </w:rPr>
            <w:t>4.6</w:t>
          </w:r>
          <w:r w:rsidRPr="0092395A">
            <w:rPr>
              <w:bCs/>
            </w:rPr>
            <w:tab/>
            <w:t xml:space="preserve">Law Enforcement Officer </w:t>
          </w:r>
          <w:r w:rsidRPr="0092395A">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sidRPr="0092395A">
            <w:rPr>
              <w:bCs/>
            </w:rPr>
            <w:t>4.7</w:t>
          </w:r>
          <w:r w:rsidRPr="0092395A">
            <w:tab/>
          </w:r>
          <w:r w:rsidRPr="0092395A">
            <w:rPr>
              <w:bCs/>
            </w:rPr>
            <w:t>Local Authority</w:t>
          </w:r>
          <w:r w:rsidRPr="0092395A">
            <w:t xml:space="preserve">, </w:t>
          </w:r>
          <w:r w:rsidRPr="0092395A">
            <w:rPr>
              <w:bCs/>
            </w:rPr>
            <w:t>Authority</w:t>
          </w:r>
          <w:r w:rsidRPr="0092395A">
            <w:t xml:space="preserve">, </w:t>
          </w:r>
          <w:r w:rsidRPr="0092395A">
            <w:rPr>
              <w:bCs/>
            </w:rPr>
            <w:t>Local Government</w:t>
          </w:r>
          <w:r w:rsidRPr="0092395A">
            <w:t xml:space="preserve"> and </w:t>
          </w:r>
          <w:r w:rsidRPr="0092395A">
            <w:rPr>
              <w:bCs/>
            </w:rPr>
            <w:t>Employer</w:t>
          </w:r>
          <w:r w:rsidRPr="0092395A">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sidRPr="0092395A">
            <w:rPr>
              <w:bCs/>
            </w:rPr>
            <w:t>4.8</w:t>
          </w:r>
          <w:r w:rsidRPr="0092395A">
            <w:rPr>
              <w:bCs/>
            </w:rPr>
            <w:tab/>
            <w:t xml:space="preserve">Officer </w:t>
          </w:r>
          <w:r w:rsidRPr="0092395A">
            <w:t>or</w:t>
          </w:r>
          <w:r w:rsidRPr="0092395A">
            <w:rPr>
              <w:bCs/>
            </w:rPr>
            <w:t xml:space="preserve"> Employee </w:t>
          </w:r>
          <w:r w:rsidRPr="0092395A">
            <w:t>shall mean a person appointed by a Local Authority to one of the classifications in this award, a person engaged by a Local Authority a</w:t>
          </w:r>
          <w:r>
            <w:t>s a Trainee in accordance with C</w:t>
          </w:r>
          <w:r w:rsidRPr="0092395A">
            <w:t>lause 16</w:t>
          </w:r>
          <w:r>
            <w:t>.</w:t>
          </w:r>
          <w:r w:rsidRPr="0092395A">
            <w:t xml:space="preserve"> </w:t>
          </w:r>
          <w:r>
            <w:t>–</w:t>
          </w:r>
          <w:r w:rsidRPr="0092395A">
            <w:t xml:space="preserve"> </w:t>
          </w:r>
          <w:r>
            <w:t xml:space="preserve">National </w:t>
          </w:r>
          <w:r w:rsidRPr="0092395A">
            <w:t>Train</w:t>
          </w:r>
          <w:r>
            <w:t>ing Wage</w:t>
          </w:r>
          <w:r w:rsidRPr="0092395A">
            <w:t xml:space="preserve">, and any other person appointed by a Local Authority to a non-elective office necessary to the proper carrying out of the power and duties imposed upon the Local Authority by the </w:t>
          </w:r>
          <w:r w:rsidRPr="0092395A">
            <w:rPr>
              <w:i/>
              <w:iCs/>
            </w:rPr>
            <w:t>Local Government Act 1995</w:t>
          </w:r>
          <w:r w:rsidRPr="00B40DCC">
            <w:t xml:space="preserve">, </w:t>
          </w:r>
          <w:r w:rsidRPr="0092395A">
            <w:t>its successor and/or any other Act.</w:t>
          </w:r>
        </w:p>
        <w:p w:rsidR="00795189" w:rsidRPr="0092395A" w:rsidRDefault="00795189" w:rsidP="00795189">
          <w:pPr>
            <w:pStyle w:val="1Subclause"/>
          </w:pPr>
        </w:p>
        <w:p w:rsidR="00795189" w:rsidRPr="0092395A" w:rsidRDefault="00795189" w:rsidP="00795189">
          <w:pPr>
            <w:pStyle w:val="1Subclause"/>
          </w:pPr>
          <w:r w:rsidRPr="0092395A">
            <w:rPr>
              <w:bCs/>
            </w:rPr>
            <w:t>4.9</w:t>
          </w:r>
          <w:r w:rsidRPr="0092395A">
            <w:rPr>
              <w:bCs/>
            </w:rPr>
            <w:tab/>
            <w:t xml:space="preserve">Service </w:t>
          </w:r>
          <w:r w:rsidRPr="0092395A">
            <w:t xml:space="preserve">wherever appearing in the award shall, besides actual working service, include time for which the employee is entitled to claim sick pay or time spent on holidays or annual leave as prescribed by this award. </w:t>
          </w:r>
          <w:r>
            <w:t xml:space="preserve"> </w:t>
          </w:r>
          <w:r w:rsidRPr="0092395A">
            <w:t>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sidRPr="0092395A">
            <w:rPr>
              <w:bCs/>
            </w:rPr>
            <w:t>4.10</w:t>
          </w:r>
          <w:r w:rsidRPr="0092395A">
            <w:rPr>
              <w:bCs/>
            </w:rPr>
            <w:tab/>
            <w:t xml:space="preserve">Supervisory Officer </w:t>
          </w:r>
          <w:r w:rsidRPr="0092395A">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sidRPr="0092395A">
            <w:rPr>
              <w:bCs/>
            </w:rPr>
            <w:t>4.11</w:t>
          </w:r>
          <w:r w:rsidRPr="0092395A">
            <w:rPr>
              <w:bCs/>
            </w:rPr>
            <w:tab/>
            <w:t xml:space="preserve">Union(s) </w:t>
          </w:r>
          <w:r w:rsidRPr="0092395A">
            <w:t xml:space="preserve">shall mean the Western Australian Municipal, Administrative, Clerical and Services Union of Employees and/or </w:t>
          </w:r>
          <w:r>
            <w:t>t</w:t>
          </w:r>
          <w:r w:rsidRPr="0092395A">
            <w:t>he Association of Professional Engineers, Australia (Western Australian Branch) Organisation of Employees</w:t>
          </w:r>
          <w:r>
            <w:t>.</w:t>
          </w:r>
        </w:p>
        <w:p w:rsidR="00795189" w:rsidRPr="0092395A" w:rsidRDefault="00795189" w:rsidP="00795189">
          <w:pPr>
            <w:pStyle w:val="1Subclause"/>
          </w:pPr>
        </w:p>
        <w:p w:rsidR="00795189" w:rsidRPr="0092395A" w:rsidRDefault="00795189" w:rsidP="00795189">
          <w:pPr>
            <w:pStyle w:val="1Subclause"/>
          </w:pPr>
          <w:r w:rsidRPr="0092395A">
            <w:rPr>
              <w:bCs/>
            </w:rPr>
            <w:t>4.12</w:t>
          </w:r>
          <w:r w:rsidRPr="0092395A">
            <w:rPr>
              <w:bCs/>
            </w:rPr>
            <w:tab/>
            <w:t xml:space="preserve">Week </w:t>
          </w:r>
          <w:r w:rsidRPr="0092395A">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rsidRPr="0092395A">
                <w:t xml:space="preserve">5. - </w:t>
              </w:r>
              <w:r>
                <w:t>MINIMUM ADULT AWARD WAGE</w:t>
              </w:r>
            </w:p>
            <w:p w:rsidR="00795189" w:rsidRPr="0092395A" w:rsidRDefault="00795189" w:rsidP="00795189">
              <w:pPr>
                <w:pStyle w:val="BodyTextAward"/>
              </w:pPr>
            </w:p>
            <w:sdt>
              <w:sdtPr>
                <w:alias w:val="Minimum Adult Award Wage Clause"/>
                <w:tag w:val="idMinimumAdultAwardWageClause"/>
                <w:id w:val="1819702561"/>
                <w:docPartList>
                  <w:docPartGallery w:val="Custom Quick Parts"/>
                  <w:docPartCategory w:val="Minimum Adult Award Wage Clauses"/>
                </w:docPartList>
              </w:sdtPr>
              <w:sdtEndPr/>
              <w:sdtContent>
                <w:sdt>
                  <w:sdtPr>
                    <w:alias w:val="Minimum Adult Award Wage Clause - 5.1(1)"/>
                    <w:tag w:val="MinimumAdult51"/>
                    <w:id w:val="116751968"/>
                    <w:lock w:val="contentLocked"/>
                  </w:sdtPr>
                  <w:sdtEndPr>
                    <w:rPr>
                      <w:szCs w:val="24"/>
                    </w:rPr>
                  </w:sdtEndPr>
                  <w:sdtContent>
                    <w:p w:rsidR="00AA6E67" w:rsidRDefault="00273CCD" w:rsidP="009B45AF">
                      <w:pPr>
                        <w:pStyle w:val="1Subclause"/>
                      </w:pPr>
                      <w:r>
                        <w:t>5.1</w:t>
                      </w:r>
                      <w:r>
                        <w:tab/>
                        <w:t>No employee aged 21 or more shall be paid less than the minimum adult award wage unless otherwise provided by this clause.</w:t>
                      </w:r>
                    </w:p>
                    <w:p w:rsidR="00AA6E67" w:rsidRDefault="00A1041C" w:rsidP="00AA6E67">
                      <w:pPr>
                        <w:pStyle w:val="BodyTextAward"/>
                      </w:pPr>
                    </w:p>
                    <w:p w:rsidR="00AA6E67" w:rsidRDefault="00273CCD" w:rsidP="00C161F6">
                      <w:pPr>
                        <w:pStyle w:val="1Subclause"/>
                      </w:pPr>
                      <w:r>
                        <w:t>5.2</w:t>
                      </w:r>
                      <w:r>
                        <w:tab/>
                        <w:t>The minimum adult award wage for full-time employees aged 21 or more is $</w:t>
                      </w:r>
                      <w:sdt>
                        <w:sdtPr>
                          <w:alias w:val="Weekly Wage (Qualified)"/>
                          <w:tag w:val="Weekly Wage (Qualified)"/>
                          <w:id w:val="-525561552"/>
                          <w:lock w:val="contentLocked"/>
                          <w:dataBinding w:xpath="/root[1]/Weekly[1]/Qualified[1]" w:storeItemID="{EC7F971F-CAFC-436B-9B62-4F5398E91357}"/>
                          <w:text/>
                        </w:sdtPr>
                        <w:sdtEndPr/>
                        <w:sdtContent>
                          <w:r>
                            <w:t>665.90</w:t>
                          </w:r>
                        </w:sdtContent>
                      </w:sdt>
                      <w:r>
                        <w:t xml:space="preserve"> per week payable </w:t>
                      </w:r>
                      <w:sdt>
                        <w:sdtPr>
                          <w:alias w:val="Operative Date Clause"/>
                          <w:tag w:val="SWCOperativeDate"/>
                          <w:id w:val="1978643054"/>
                          <w:lock w:val="contentLocked"/>
                        </w:sdtPr>
                        <w:sdtEndPr/>
                        <w:sdtContent>
                          <w:sdt>
                            <w:sdtPr>
                              <w:alias w:val="Text"/>
                              <w:tag w:val="SWCTextOperative"/>
                              <w:id w:val="2126806084"/>
                              <w:lock w:val="contentLocked"/>
                              <w:dataBinding w:xpath="/root[1]/SWCOperativeDate[1]/SWCTextOperative[1]" w:storeItemID="{EC7F971F-CAFC-436B-9B62-4F5398E91357}"/>
                              <w:text/>
                            </w:sdtPr>
                            <w:sdtEndPr/>
                            <w:sdtContent>
                              <w:r>
                                <w:t>on and from the commencement of the first pay period on or after</w:t>
                              </w:r>
                            </w:sdtContent>
                          </w:sdt>
                          <w:r>
                            <w:t xml:space="preserve"> </w:t>
                          </w:r>
                          <w:sdt>
                            <w:sdtPr>
                              <w:alias w:val="Operative Date"/>
                              <w:tag w:val="SWCDMYOperative"/>
                              <w:id w:val="-1725061077"/>
                              <w:lock w:val="contentLocked"/>
                              <w:dataBinding w:xpath="/root[1]/SWCOperativeDate[1]/SWCDMYOperative[1]" w:storeItemID="{EC7F971F-CAFC-436B-9B62-4F5398E91357}"/>
                              <w:date w:fullDate="2014-07-01T00:00:00Z">
                                <w:dateFormat w:val="d MMMM yyyy"/>
                                <w:lid w:val="en-AU"/>
                                <w:storeMappedDataAs w:val="date"/>
                                <w:calendar w:val="gregorian"/>
                              </w:date>
                            </w:sdtPr>
                            <w:sdtEndPr/>
                            <w:sdtContent>
                              <w:r>
                                <w:t>1 July 2014</w:t>
                              </w:r>
                            </w:sdtContent>
                          </w:sdt>
                        </w:sdtContent>
                      </w:sdt>
                      <w:r>
                        <w:t>.</w:t>
                      </w:r>
                    </w:p>
                    <w:p w:rsidR="00AA6E67" w:rsidRDefault="00A1041C" w:rsidP="00AA6E67">
                      <w:pPr>
                        <w:pStyle w:val="BodyTextAward"/>
                      </w:pPr>
                    </w:p>
                    <w:p w:rsidR="00AA6E67" w:rsidRDefault="00273CCD" w:rsidP="00AA6E67">
                      <w:pPr>
                        <w:pStyle w:val="1Subclause"/>
                      </w:pPr>
                      <w:r>
                        <w:t>5.3</w:t>
                      </w:r>
                      <w:r>
                        <w:tab/>
                        <w:t>The minimum adult award wage is deemed to include all State Wage order adjustments from State Wage Case Decisions.</w:t>
                      </w:r>
                    </w:p>
                    <w:p w:rsidR="00AA6E67" w:rsidRDefault="00A1041C" w:rsidP="00AA6E67">
                      <w:pPr>
                        <w:pStyle w:val="BodyTextAward"/>
                      </w:pPr>
                    </w:p>
                    <w:p w:rsidR="00AA6E67" w:rsidRDefault="00273CCD" w:rsidP="00AA6E67">
                      <w:pPr>
                        <w:pStyle w:val="1Subclause"/>
                      </w:pPr>
                      <w:r>
                        <w:t>5.4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AA6E67" w:rsidRDefault="00A1041C" w:rsidP="00AA6E67">
                      <w:pPr>
                        <w:pStyle w:val="BodyTextAward"/>
                      </w:pPr>
                    </w:p>
                    <w:p w:rsidR="00AA6E67" w:rsidRDefault="00273CCD" w:rsidP="00AA6E67">
                      <w:pPr>
                        <w:pStyle w:val="1Subclause"/>
                      </w:pPr>
                      <w:r>
                        <w:t>5.5</w:t>
                      </w:r>
                      <w:r>
                        <w:tab/>
                        <w:t>Employees under the age of 21 shall be paid no less than the wage determined by applying the percentage prescribed in the junior rates provision in this award to the minimum adult award wage.</w:t>
                      </w:r>
                    </w:p>
                    <w:p w:rsidR="00AA6E67" w:rsidRDefault="00A1041C" w:rsidP="00AA6E67">
                      <w:pPr>
                        <w:pStyle w:val="BodyTextAward"/>
                      </w:pPr>
                    </w:p>
                    <w:p w:rsidR="00AA6E67" w:rsidRDefault="00273CCD" w:rsidP="00AA6E67">
                      <w:pPr>
                        <w:pStyle w:val="1Subclause"/>
                      </w:pPr>
                      <w:r>
                        <w:t>5.6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AA6E67" w:rsidRDefault="00A1041C" w:rsidP="00AA6E67">
                      <w:pPr>
                        <w:pStyle w:val="BodyTextAward"/>
                      </w:pPr>
                    </w:p>
                    <w:p w:rsidR="00AA6E67" w:rsidRDefault="00273CCD" w:rsidP="00AA6E67">
                      <w:pPr>
                        <w:pStyle w:val="1Subclause"/>
                      </w:pPr>
                      <w:r>
                        <w:lastRenderedPageBreak/>
                        <w:t>5.7</w:t>
                      </w:r>
                      <w:r>
                        <w:tab/>
                        <w:t>Liberty to apply is reserved in relation to any special category of employees not included here or otherwise in relation to the application of the minimum adult award wage.</w:t>
                      </w:r>
                    </w:p>
                    <w:p w:rsidR="00AA6E67" w:rsidRDefault="00A1041C" w:rsidP="00AA6E67">
                      <w:pPr>
                        <w:pStyle w:val="BodyTextAward"/>
                      </w:pPr>
                    </w:p>
                    <w:p w:rsidR="00AA6E67" w:rsidRDefault="00273CCD" w:rsidP="00AA6E67">
                      <w:pPr>
                        <w:pStyle w:val="1Subclause"/>
                      </w:pPr>
                      <w:r>
                        <w:t>5.8</w:t>
                      </w:r>
                      <w:r>
                        <w:tab/>
                        <w:t>Subject to this clause the minimum adult award wage shall –</w:t>
                      </w:r>
                    </w:p>
                    <w:p w:rsidR="00AA6E67" w:rsidRDefault="00A1041C" w:rsidP="00AA6E67">
                      <w:pPr>
                        <w:pStyle w:val="BodyTextAward"/>
                      </w:pPr>
                    </w:p>
                    <w:p w:rsidR="00AA6E67" w:rsidRDefault="00273CCD" w:rsidP="00AA6E67">
                      <w:pPr>
                        <w:pStyle w:val="aparagraphAward"/>
                      </w:pPr>
                      <w:r>
                        <w:t>(1)</w:t>
                      </w:r>
                      <w:r>
                        <w:tab/>
                        <w:t>Apply to all work in ordinary hours.</w:t>
                      </w:r>
                    </w:p>
                    <w:p w:rsidR="00AA6E67" w:rsidRDefault="00A1041C" w:rsidP="00AA6E67">
                      <w:pPr>
                        <w:pStyle w:val="BodyTextAward"/>
                      </w:pPr>
                    </w:p>
                    <w:p w:rsidR="00AA6E67" w:rsidRDefault="00273CCD" w:rsidP="00AA6E67">
                      <w:pPr>
                        <w:pStyle w:val="aparagraphAward"/>
                      </w:pPr>
                      <w:r>
                        <w:t>(2)</w:t>
                      </w:r>
                      <w:r>
                        <w:tab/>
                        <w:t xml:space="preserve">Apply to the calculation of overtime and all other penalty rates, superannuation, payments during any period of paid leave and for all purposes of this award.  </w:t>
                      </w:r>
                    </w:p>
                    <w:p w:rsidR="00AA6E67" w:rsidRDefault="00A1041C" w:rsidP="00AA6E67">
                      <w:pPr>
                        <w:pStyle w:val="BodyTextAward"/>
                      </w:pPr>
                    </w:p>
                    <w:p w:rsidR="00AA6E67" w:rsidRDefault="00273CCD" w:rsidP="00AA6E67">
                      <w:pPr>
                        <w:pStyle w:val="1Subclause"/>
                      </w:pPr>
                      <w:r>
                        <w:t>5.9</w:t>
                      </w:r>
                      <w:r>
                        <w:tab/>
                        <w:t>Minimum Adult Award Wage</w:t>
                      </w:r>
                    </w:p>
                    <w:p w:rsidR="00AA6E67" w:rsidRDefault="00A1041C" w:rsidP="00AA6E67">
                      <w:pPr>
                        <w:pStyle w:val="BodyTextAward"/>
                      </w:pPr>
                    </w:p>
                    <w:p w:rsidR="00AA6E67" w:rsidRDefault="00273CCD" w:rsidP="004A06E5">
                      <w:pPr>
                        <w:pStyle w:val="Indent1"/>
                      </w:pPr>
                      <w:r>
                        <w:t xml:space="preserve">The rates of pay in this award include the minimum weekly wage for employees aged 21 or more payable under the </w:t>
                      </w:r>
                      <w:sdt>
                        <w:sdtPr>
                          <w:alias w:val="Operative Year"/>
                          <w:tag w:val="SWCOperativeDateYearOnly"/>
                          <w:id w:val="-983693066"/>
                          <w:lock w:val="contentLocked"/>
                          <w:dataBinding w:xpath="/root[1]/SWCOperativeDate[1]/SWCDMYOperative[1]" w:storeItemID="{EC7F971F-CAFC-436B-9B62-4F5398E91357}"/>
                          <w:date w:fullDate="2014-07-01T00:00:00Z">
                            <w:dateFormat w:val="yyyy"/>
                            <w:lid w:val="en-AU"/>
                            <w:storeMappedDataAs w:val="date"/>
                            <w:calendar w:val="gregorian"/>
                          </w:date>
                        </w:sdtPr>
                        <w:sdtEndPr/>
                        <w:sdtContent>
                          <w:r>
                            <w:t>2014</w:t>
                          </w:r>
                        </w:sdtContent>
                      </w:sdt>
                      <w:r>
                        <w:t xml:space="preserve">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AA6E67" w:rsidRDefault="00A1041C" w:rsidP="00AA6E67">
                      <w:pPr>
                        <w:pStyle w:val="BodyTextAward"/>
                      </w:pPr>
                    </w:p>
                    <w:p w:rsidR="00AA6E67" w:rsidRDefault="00273CCD" w:rsidP="00AA6E67">
                      <w:pPr>
                        <w:pStyle w:val="Indent1"/>
                      </w:pPr>
                      <w:r>
                        <w:t>Increases under previous State Wage Case Principles or under the current Statement of Principles, excepting those resulting from enterprise agreements, are not to be used to offset the minimum wage.</w:t>
                      </w:r>
                    </w:p>
                    <w:p w:rsidR="00AA6E67" w:rsidRDefault="00A1041C" w:rsidP="00AA6E67">
                      <w:pPr>
                        <w:pStyle w:val="BodyTextAward"/>
                      </w:pPr>
                    </w:p>
                    <w:p w:rsidR="00AA6E67" w:rsidRDefault="00273CCD" w:rsidP="00AA6E67">
                      <w:pPr>
                        <w:pStyle w:val="1Subclause"/>
                      </w:pPr>
                      <w:r>
                        <w:t>5.10</w:t>
                      </w:r>
                      <w:r>
                        <w:tab/>
                        <w:t>Adult Apprentices</w:t>
                      </w:r>
                    </w:p>
                    <w:p w:rsidR="00AA6E67" w:rsidRDefault="00A1041C" w:rsidP="00AA6E67">
                      <w:pPr>
                        <w:pStyle w:val="BodyTextAward"/>
                      </w:pPr>
                    </w:p>
                    <w:p w:rsidR="00AA6E67" w:rsidRDefault="00273CCD" w:rsidP="00AA6E67">
                      <w:pPr>
                        <w:pStyle w:val="aparagraphAward"/>
                      </w:pPr>
                      <w:r>
                        <w:t>(1)</w:t>
                      </w:r>
                      <w:r>
                        <w:tab/>
                        <w:t>Notwithstanding the provisions of this clause, an apprentice, 21 years of age or more, shall not be paid less than $</w:t>
                      </w:r>
                      <w:sdt>
                        <w:sdtPr>
                          <w:alias w:val="Weekly Wage (Apprentice)"/>
                          <w:tag w:val="Weekly Wage (Apprentice)"/>
                          <w:id w:val="-1379390684"/>
                          <w:lock w:val="contentLocked"/>
                          <w:dataBinding w:xpath="/root[1]/Weekly[1]/Apprentice[1]" w:storeItemID="{EC7F971F-CAFC-436B-9B62-4F5398E91357}"/>
                          <w:text/>
                        </w:sdtPr>
                        <w:sdtEndPr/>
                        <w:sdtContent>
                          <w:r>
                            <w:t>572.20</w:t>
                          </w:r>
                        </w:sdtContent>
                      </w:sdt>
                      <w:r>
                        <w:t xml:space="preserve"> per week </w:t>
                      </w:r>
                      <w:sdt>
                        <w:sdtPr>
                          <w:alias w:val="Operative Date Clause"/>
                          <w:tag w:val="SWCOperativeDate"/>
                          <w:id w:val="-948314180"/>
                          <w:lock w:val="contentLocked"/>
                        </w:sdtPr>
                        <w:sdtEndPr/>
                        <w:sdtContent>
                          <w:sdt>
                            <w:sdtPr>
                              <w:alias w:val="Text"/>
                              <w:tag w:val="SWCTextOperative"/>
                              <w:id w:val="-1906595684"/>
                              <w:lock w:val="contentLocked"/>
                              <w:dataBinding w:xpath="/root[1]/SWCOperativeDate[1]/SWCTextOperative[1]" w:storeItemID="{EC7F971F-CAFC-436B-9B62-4F5398E91357}"/>
                              <w:text/>
                            </w:sdtPr>
                            <w:sdtEndPr/>
                            <w:sdtContent>
                              <w:r>
                                <w:t>on and from the commencement of the first pay period on or after</w:t>
                              </w:r>
                            </w:sdtContent>
                          </w:sdt>
                          <w:r>
                            <w:t xml:space="preserve"> </w:t>
                          </w:r>
                          <w:sdt>
                            <w:sdtPr>
                              <w:alias w:val="Operative Date"/>
                              <w:tag w:val="SWCDMYOperative"/>
                              <w:id w:val="-1096946544"/>
                              <w:lock w:val="contentLocked"/>
                              <w:dataBinding w:xpath="/root[1]/SWCOperativeDate[1]/SWCDMYOperative[1]" w:storeItemID="{EC7F971F-CAFC-436B-9B62-4F5398E91357}"/>
                              <w:date w:fullDate="2014-07-01T00:00:00Z">
                                <w:dateFormat w:val="d MMMM yyyy"/>
                                <w:lid w:val="en-AU"/>
                                <w:storeMappedDataAs w:val="date"/>
                                <w:calendar w:val="gregorian"/>
                              </w:date>
                            </w:sdtPr>
                            <w:sdtEndPr/>
                            <w:sdtContent>
                              <w:r>
                                <w:t>1 July 2014</w:t>
                              </w:r>
                            </w:sdtContent>
                          </w:sdt>
                        </w:sdtContent>
                      </w:sdt>
                      <w:r>
                        <w:t>.</w:t>
                      </w:r>
                    </w:p>
                    <w:p w:rsidR="00AA6E67" w:rsidRDefault="00A1041C" w:rsidP="00AA6E67">
                      <w:pPr>
                        <w:pStyle w:val="BodyTextAward"/>
                      </w:pPr>
                    </w:p>
                    <w:p w:rsidR="00AA6E67" w:rsidRDefault="00273CCD" w:rsidP="00AA6E67">
                      <w:pPr>
                        <w:pStyle w:val="aparagraphAward"/>
                      </w:pPr>
                      <w:r>
                        <w:t>(2)</w:t>
                      </w:r>
                      <w:r>
                        <w:tab/>
                        <w:t>The rate paid in the paragraph above to an apprentice 21 years of age or more is payable on superannuation and during any period of paid leave prescribed by this award.</w:t>
                      </w:r>
                    </w:p>
                    <w:p w:rsidR="00AA6E67" w:rsidRDefault="00A1041C" w:rsidP="00AA6E67">
                      <w:pPr>
                        <w:pStyle w:val="BodyTextAward"/>
                      </w:pPr>
                    </w:p>
                    <w:p w:rsidR="00AA6E67" w:rsidRDefault="00273CCD" w:rsidP="00AA6E67">
                      <w:pPr>
                        <w:pStyle w:val="aparagraphAward"/>
                      </w:pPr>
                      <w:r>
                        <w:t>(3)</w:t>
                      </w:r>
                      <w:r>
                        <w:tab/>
                        <w:t>Where in this award an additional rate is expressed as a percentage, fraction or multiple of the ordinary rate of pay, it shall be calculated upon the rate prescribed in this award for the actual year of apprenticeship.</w:t>
                      </w:r>
                    </w:p>
                    <w:p w:rsidR="00AA6E67" w:rsidRDefault="00A1041C" w:rsidP="00AA6E67">
                      <w:pPr>
                        <w:pStyle w:val="BodyTextAward"/>
                      </w:pPr>
                    </w:p>
                    <w:p w:rsidR="001F4E2E" w:rsidRDefault="00273CCD" w:rsidP="006E33D7">
                      <w:pPr>
                        <w:pStyle w:val="aparagraphAward"/>
                      </w:pPr>
                      <w:r>
                        <w:t>(4)</w:t>
                      </w:r>
                      <w:r>
                        <w:tab/>
                        <w:t>Nothing in this clause shall operate to reduce the rate of pay fixed by the award for an adult apprentice in force immediately prior to 5 June 2003.</w:t>
                      </w:r>
                    </w:p>
                  </w:sdtContent>
                </w:sdt>
              </w:sdtContent>
            </w:sdt>
            <w:p w:rsidR="00795189" w:rsidRPr="0092395A" w:rsidRDefault="00A1041C"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rsidRPr="0092395A">
            <w:t>6</w:t>
          </w:r>
          <w:r>
            <w:t xml:space="preserve">. - </w:t>
          </w:r>
          <w:r w:rsidRPr="0092395A">
            <w:t>AVAILABILITY OF AWARD</w:t>
          </w:r>
        </w:p>
        <w:p w:rsidR="00795189" w:rsidRPr="0092395A" w:rsidRDefault="00795189" w:rsidP="00795189">
          <w:pPr>
            <w:pStyle w:val="BodyTextAward"/>
          </w:pPr>
        </w:p>
        <w:p w:rsidR="00795189" w:rsidRPr="0092395A" w:rsidRDefault="00795189" w:rsidP="00795189">
          <w:pPr>
            <w:pStyle w:val="BodyTextAward"/>
          </w:pPr>
          <w:r w:rsidRPr="0092395A">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rsidRPr="0092395A">
            <w:t>7.</w:t>
          </w:r>
          <w:r>
            <w:t xml:space="preserve"> - </w:t>
          </w:r>
          <w:r w:rsidRPr="0092395A">
            <w:t>ENTERPRISE FLEXIBILITY</w:t>
          </w:r>
        </w:p>
        <w:p w:rsidR="00795189" w:rsidRPr="0092395A" w:rsidRDefault="00795189" w:rsidP="00795189">
          <w:pPr>
            <w:pStyle w:val="BodyTextAward"/>
          </w:pPr>
        </w:p>
        <w:p w:rsidR="00795189" w:rsidRPr="0092395A" w:rsidRDefault="00795189" w:rsidP="00795189">
          <w:pPr>
            <w:pStyle w:val="1Subclause"/>
          </w:pPr>
          <w:r w:rsidRPr="0092395A">
            <w:t>7.1</w:t>
          </w:r>
          <w:r w:rsidRPr="0092395A">
            <w:tab/>
            <w:t xml:space="preserve">Where an employer or employees wish to pursue an agreement at the enterprise or workplace about how the award should be varied so as to make the enterprise or workplace operate more </w:t>
          </w:r>
          <w:r w:rsidRPr="0092395A">
            <w:tab/>
            <w:t>efficiently</w:t>
          </w:r>
          <w:r>
            <w:t xml:space="preserve"> </w:t>
          </w:r>
          <w:r w:rsidRPr="0092395A">
            <w:t>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sidRPr="0092395A">
            <w:rPr>
              <w:bCs/>
            </w:rPr>
            <w:tab/>
          </w:r>
          <w:r w:rsidRPr="0092395A">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sidRPr="0092395A">
            <w:rPr>
              <w:bCs/>
            </w:rPr>
            <w:tab/>
          </w:r>
          <w:r w:rsidRPr="0092395A">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sidRPr="0092395A">
            <w:rPr>
              <w:bCs/>
            </w:rPr>
            <w:tab/>
          </w:r>
          <w:r w:rsidRPr="0092395A">
            <w:t xml:space="preserve">Where agreement is reached an application shall be made to the Commission to register </w:t>
          </w:r>
          <w:r w:rsidRPr="0092395A">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8.</w:t>
          </w:r>
          <w:r>
            <w:t xml:space="preserve"> - </w:t>
          </w:r>
          <w:r w:rsidRPr="0092395A">
            <w:t>FACILITATIVE PROVISIONS</w:t>
          </w:r>
        </w:p>
        <w:p w:rsidR="00795189" w:rsidRPr="0092395A" w:rsidRDefault="00795189" w:rsidP="00795189">
          <w:pPr>
            <w:pStyle w:val="BodyTextAward"/>
          </w:pPr>
        </w:p>
        <w:p w:rsidR="00795189" w:rsidRPr="0092395A" w:rsidRDefault="00795189" w:rsidP="00795189">
          <w:pPr>
            <w:pStyle w:val="1Subclause"/>
          </w:pPr>
          <w:r w:rsidRPr="0092395A">
            <w:t>8.1</w:t>
          </w:r>
          <w:r w:rsidRPr="0092395A">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sidRPr="0092395A">
            <w:rPr>
              <w:bCs/>
            </w:rPr>
            <w:tab/>
          </w:r>
          <w:r w:rsidRPr="0092395A">
            <w:t xml:space="preserve">This award contains facilitative provisions which allow agreement between an employer and employees on how specific award provisions are to apply at the workplace or section or sections of it. </w:t>
          </w:r>
          <w:r>
            <w:t xml:space="preserve"> </w:t>
          </w:r>
          <w:r w:rsidRPr="0092395A">
            <w:t>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sidRPr="0092395A">
            <w:rPr>
              <w:bCs/>
            </w:rPr>
            <w:tab/>
          </w:r>
          <w:r w:rsidRPr="0092395A">
            <w:t xml:space="preserve">The specific award provisions establish both the standard award condition and the framework within which agreement can be reached as to how the particular provisions should be applied in practice. </w:t>
          </w:r>
          <w:r>
            <w:t xml:space="preserve"> </w:t>
          </w:r>
          <w:r w:rsidRPr="0092395A">
            <w:t>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rsidRPr="0092395A">
            <w:t>8.2</w:t>
          </w:r>
          <w:r w:rsidRPr="0092395A">
            <w:tab/>
            <w:t>By individual agreement</w:t>
          </w:r>
        </w:p>
        <w:p w:rsidR="00795189" w:rsidRPr="0092395A" w:rsidRDefault="00795189" w:rsidP="00795189">
          <w:pPr>
            <w:pStyle w:val="BodyTextAward"/>
          </w:pPr>
        </w:p>
        <w:p w:rsidR="00795189" w:rsidRPr="0092395A" w:rsidRDefault="00795189" w:rsidP="00795189">
          <w:pPr>
            <w:pStyle w:val="aparagraphAward"/>
          </w:pPr>
          <w:r w:rsidRPr="0092395A">
            <w:rPr>
              <w:bCs/>
            </w:rPr>
            <w:t>8.2.1</w:t>
          </w:r>
          <w:r w:rsidRPr="0092395A">
            <w:rPr>
              <w:bCs/>
            </w:rPr>
            <w:tab/>
          </w:r>
          <w:r w:rsidRPr="0092395A">
            <w:t xml:space="preserve">The following facilitative provisions can be utilised upon agreement between </w:t>
          </w:r>
          <w:r>
            <w:t xml:space="preserve">an </w:t>
          </w:r>
          <w:r w:rsidRPr="0092395A">
            <w:t>employer and an employee provided that the agreement complies with 8.2.2</w:t>
          </w:r>
          <w:r>
            <w:t xml:space="preserve"> and </w:t>
          </w:r>
          <w:r w:rsidRPr="0092395A">
            <w:t>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sidRPr="0092395A">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sidRPr="0092395A">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Part-time/job sharing</w:t>
                </w:r>
              </w:p>
            </w:tc>
            <w:tc>
              <w:tcPr>
                <w:tcW w:w="1560" w:type="dxa"/>
              </w:tcPr>
              <w:p w:rsidR="00795189" w:rsidRPr="0092395A" w:rsidRDefault="00795189" w:rsidP="00795189">
                <w:pPr>
                  <w:widowControl w:val="0"/>
                  <w:autoSpaceDE w:val="0"/>
                  <w:autoSpaceDN w:val="0"/>
                  <w:adjustRightInd w:val="0"/>
                  <w:ind w:right="-2"/>
                  <w:jc w:val="both"/>
                </w:pPr>
                <w:r w:rsidRPr="0092395A">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Annual leave loading</w:t>
                </w:r>
              </w:p>
            </w:tc>
            <w:tc>
              <w:tcPr>
                <w:tcW w:w="1560" w:type="dxa"/>
              </w:tcPr>
              <w:p w:rsidR="00795189" w:rsidRPr="0092395A" w:rsidRDefault="00795189" w:rsidP="00795189">
                <w:pPr>
                  <w:widowControl w:val="0"/>
                  <w:autoSpaceDE w:val="0"/>
                  <w:autoSpaceDN w:val="0"/>
                  <w:adjustRightInd w:val="0"/>
                  <w:ind w:right="-2"/>
                  <w:jc w:val="both"/>
                </w:pPr>
                <w:r w:rsidRPr="0092395A">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Additional weeks leave</w:t>
                </w:r>
              </w:p>
            </w:tc>
            <w:tc>
              <w:tcPr>
                <w:tcW w:w="1560" w:type="dxa"/>
              </w:tcPr>
              <w:p w:rsidR="00795189" w:rsidRPr="0092395A" w:rsidRDefault="00795189" w:rsidP="00795189">
                <w:pPr>
                  <w:widowControl w:val="0"/>
                  <w:autoSpaceDE w:val="0"/>
                  <w:autoSpaceDN w:val="0"/>
                  <w:adjustRightInd w:val="0"/>
                  <w:ind w:right="-2"/>
                  <w:jc w:val="both"/>
                </w:pPr>
                <w:r w:rsidRPr="0092395A">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Salary sacrifice</w:t>
                </w:r>
              </w:p>
            </w:tc>
            <w:tc>
              <w:tcPr>
                <w:tcW w:w="1560" w:type="dxa"/>
              </w:tcPr>
              <w:p w:rsidR="00795189" w:rsidRPr="0092395A" w:rsidRDefault="00795189" w:rsidP="00795189">
                <w:pPr>
                  <w:widowControl w:val="0"/>
                  <w:autoSpaceDE w:val="0"/>
                  <w:autoSpaceDN w:val="0"/>
                  <w:adjustRightInd w:val="0"/>
                  <w:ind w:right="-2"/>
                  <w:jc w:val="both"/>
                </w:pPr>
                <w:r w:rsidRPr="0092395A">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Spread of hours</w:t>
                </w:r>
              </w:p>
            </w:tc>
            <w:tc>
              <w:tcPr>
                <w:tcW w:w="1560" w:type="dxa"/>
              </w:tcPr>
              <w:p w:rsidR="00795189" w:rsidRPr="0092395A" w:rsidRDefault="00795189" w:rsidP="00795189">
                <w:pPr>
                  <w:widowControl w:val="0"/>
                  <w:autoSpaceDE w:val="0"/>
                  <w:autoSpaceDN w:val="0"/>
                  <w:adjustRightInd w:val="0"/>
                  <w:ind w:right="-2"/>
                  <w:jc w:val="both"/>
                </w:pPr>
                <w:r w:rsidRPr="0092395A">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Extended work cycles/hours of work</w:t>
                </w:r>
              </w:p>
            </w:tc>
            <w:tc>
              <w:tcPr>
                <w:tcW w:w="1560" w:type="dxa"/>
              </w:tcPr>
              <w:p w:rsidR="00795189" w:rsidRPr="0092395A" w:rsidRDefault="00795189" w:rsidP="00795189">
                <w:pPr>
                  <w:widowControl w:val="0"/>
                  <w:autoSpaceDE w:val="0"/>
                  <w:autoSpaceDN w:val="0"/>
                  <w:adjustRightInd w:val="0"/>
                  <w:ind w:right="-2"/>
                  <w:jc w:val="both"/>
                </w:pPr>
                <w:r w:rsidRPr="0092395A">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rsidRPr="0092395A">
                  <w:t>Hours of work - Computer Operators/Information Technology</w:t>
                </w:r>
                <w:r>
                  <w:t xml:space="preserve"> </w:t>
                </w:r>
                <w:r w:rsidRPr="0092395A">
                  <w:t>Officers</w:t>
                </w:r>
              </w:p>
            </w:tc>
            <w:tc>
              <w:tcPr>
                <w:tcW w:w="1560" w:type="dxa"/>
              </w:tcPr>
              <w:p w:rsidR="00795189" w:rsidRPr="0092395A" w:rsidRDefault="00795189" w:rsidP="00795189">
                <w:pPr>
                  <w:widowControl w:val="0"/>
                  <w:autoSpaceDE w:val="0"/>
                  <w:autoSpaceDN w:val="0"/>
                  <w:adjustRightInd w:val="0"/>
                  <w:ind w:right="-2"/>
                  <w:jc w:val="both"/>
                </w:pPr>
                <w:r w:rsidRPr="0092395A">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Alternative working arrangements</w:t>
                </w:r>
              </w:p>
            </w:tc>
            <w:tc>
              <w:tcPr>
                <w:tcW w:w="1560" w:type="dxa"/>
              </w:tcPr>
              <w:p w:rsidR="00795189" w:rsidRPr="0092395A" w:rsidRDefault="00795189" w:rsidP="00795189">
                <w:pPr>
                  <w:widowControl w:val="0"/>
                  <w:autoSpaceDE w:val="0"/>
                  <w:autoSpaceDN w:val="0"/>
                  <w:adjustRightInd w:val="0"/>
                  <w:ind w:right="-2"/>
                  <w:jc w:val="both"/>
                </w:pPr>
                <w:r w:rsidRPr="0092395A">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Display of roster</w:t>
                </w:r>
              </w:p>
            </w:tc>
            <w:tc>
              <w:tcPr>
                <w:tcW w:w="1560" w:type="dxa"/>
              </w:tcPr>
              <w:p w:rsidR="00795189" w:rsidRPr="0092395A" w:rsidRDefault="00795189" w:rsidP="00795189">
                <w:pPr>
                  <w:widowControl w:val="0"/>
                  <w:autoSpaceDE w:val="0"/>
                  <w:autoSpaceDN w:val="0"/>
                  <w:adjustRightInd w:val="0"/>
                  <w:ind w:right="-2"/>
                  <w:jc w:val="both"/>
                </w:pPr>
                <w:r w:rsidRPr="0092395A">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rsidRPr="0092395A">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Change in rostered overtime</w:t>
                </w:r>
              </w:p>
            </w:tc>
            <w:tc>
              <w:tcPr>
                <w:tcW w:w="1560" w:type="dxa"/>
              </w:tcPr>
              <w:p w:rsidR="00795189" w:rsidRPr="0092395A" w:rsidRDefault="00795189" w:rsidP="00795189">
                <w:pPr>
                  <w:widowControl w:val="0"/>
                  <w:autoSpaceDE w:val="0"/>
                  <w:autoSpaceDN w:val="0"/>
                  <w:adjustRightInd w:val="0"/>
                  <w:ind w:right="-2"/>
                  <w:jc w:val="both"/>
                </w:pPr>
                <w:r w:rsidRPr="0092395A">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Time in lieu</w:t>
                </w:r>
              </w:p>
            </w:tc>
            <w:tc>
              <w:tcPr>
                <w:tcW w:w="1560" w:type="dxa"/>
              </w:tcPr>
              <w:p w:rsidR="00795189" w:rsidRPr="0092395A" w:rsidRDefault="00795189" w:rsidP="00795189">
                <w:pPr>
                  <w:widowControl w:val="0"/>
                  <w:autoSpaceDE w:val="0"/>
                  <w:autoSpaceDN w:val="0"/>
                  <w:adjustRightInd w:val="0"/>
                  <w:ind w:right="-2"/>
                  <w:jc w:val="both"/>
                </w:pPr>
                <w:r w:rsidRPr="0092395A">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Ten hour break</w:t>
                </w:r>
              </w:p>
            </w:tc>
            <w:tc>
              <w:tcPr>
                <w:tcW w:w="1560" w:type="dxa"/>
              </w:tcPr>
              <w:p w:rsidR="00795189" w:rsidRPr="0092395A" w:rsidRDefault="00795189" w:rsidP="00795189">
                <w:pPr>
                  <w:widowControl w:val="0"/>
                  <w:autoSpaceDE w:val="0"/>
                  <w:autoSpaceDN w:val="0"/>
                  <w:adjustRightInd w:val="0"/>
                  <w:ind w:right="-2"/>
                  <w:jc w:val="both"/>
                </w:pPr>
                <w:r w:rsidRPr="0092395A">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rsidRPr="0092395A">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Cash out of leave loading</w:t>
                </w:r>
              </w:p>
            </w:tc>
            <w:tc>
              <w:tcPr>
                <w:tcW w:w="1560" w:type="dxa"/>
              </w:tcPr>
              <w:p w:rsidR="00795189" w:rsidRPr="0092395A" w:rsidRDefault="00795189" w:rsidP="00795189">
                <w:pPr>
                  <w:widowControl w:val="0"/>
                  <w:autoSpaceDE w:val="0"/>
                  <w:autoSpaceDN w:val="0"/>
                  <w:adjustRightInd w:val="0"/>
                  <w:ind w:right="-2"/>
                  <w:jc w:val="both"/>
                </w:pPr>
                <w:r w:rsidRPr="0092395A">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rsidRPr="0092395A">
                  <w:t>Taking of leave</w:t>
                </w:r>
              </w:p>
            </w:tc>
            <w:tc>
              <w:tcPr>
                <w:tcW w:w="1560" w:type="dxa"/>
              </w:tcPr>
              <w:p w:rsidR="00795189" w:rsidRPr="0092395A" w:rsidRDefault="00795189" w:rsidP="00795189">
                <w:pPr>
                  <w:widowControl w:val="0"/>
                  <w:autoSpaceDE w:val="0"/>
                  <w:autoSpaceDN w:val="0"/>
                  <w:adjustRightInd w:val="0"/>
                  <w:ind w:right="-2"/>
                  <w:jc w:val="both"/>
                </w:pPr>
                <w:r w:rsidRPr="0092395A">
                  <w:t>24.5</w:t>
                </w:r>
              </w:p>
            </w:tc>
          </w:tr>
        </w:tbl>
        <w:p w:rsidR="00795189" w:rsidRPr="0092395A" w:rsidRDefault="00795189" w:rsidP="00795189">
          <w:pPr>
            <w:pStyle w:val="BodyTextAward"/>
          </w:pPr>
        </w:p>
        <w:p w:rsidR="00795189" w:rsidRPr="0092395A" w:rsidRDefault="00795189" w:rsidP="00795189">
          <w:pPr>
            <w:pStyle w:val="Para-SubPara"/>
            <w:ind w:left="2836"/>
          </w:pPr>
          <w:r w:rsidRPr="0092395A">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sidRPr="0092395A">
            <w:rPr>
              <w:bCs/>
            </w:rPr>
            <w:t>8.2.2</w:t>
          </w:r>
          <w:r w:rsidRPr="0092395A">
            <w:rPr>
              <w:bCs/>
            </w:rPr>
            <w:tab/>
          </w:r>
          <w:r w:rsidRPr="0092395A">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sidRPr="0092395A">
            <w:rPr>
              <w:bCs/>
            </w:rPr>
            <w:t>8.2.3</w:t>
          </w:r>
          <w:r w:rsidRPr="0092395A">
            <w:rPr>
              <w:bCs/>
            </w:rPr>
            <w:tab/>
          </w:r>
          <w:r w:rsidRPr="0092395A">
            <w:t xml:space="preserve">The Union must be given a reasonable opportunity to participate in negotiations regarding the proposed implementation of a facilitative provision. </w:t>
          </w:r>
          <w:r>
            <w:t xml:space="preserve"> </w:t>
          </w:r>
          <w:r w:rsidRPr="0092395A">
            <w:t>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rsidRPr="0092395A">
            <w:t>8.3</w:t>
          </w:r>
          <w:r w:rsidRPr="0092395A">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sidRPr="0092395A">
            <w:rPr>
              <w:bCs/>
            </w:rPr>
            <w:t>8.3.1</w:t>
          </w:r>
          <w:r w:rsidRPr="0092395A">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sidRPr="0092395A">
                  <w:rPr>
                    <w:bCs/>
                  </w:rPr>
                  <w:lastRenderedPageBreak/>
                  <w:t>Subject matter</w:t>
                </w:r>
              </w:p>
            </w:tc>
            <w:tc>
              <w:tcPr>
                <w:tcW w:w="1560" w:type="dxa"/>
              </w:tcPr>
              <w:p w:rsidR="00795189" w:rsidRPr="0092395A" w:rsidRDefault="00795189" w:rsidP="00795189">
                <w:pPr>
                  <w:widowControl w:val="0"/>
                  <w:autoSpaceDE w:val="0"/>
                  <w:autoSpaceDN w:val="0"/>
                  <w:adjustRightInd w:val="0"/>
                  <w:ind w:right="-2"/>
                  <w:jc w:val="both"/>
                  <w:rPr>
                    <w:bCs/>
                  </w:rPr>
                </w:pPr>
                <w:r w:rsidRPr="0092395A">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rsidRPr="0092395A">
                  <w:t>Payment of salaries</w:t>
                </w:r>
              </w:p>
            </w:tc>
            <w:tc>
              <w:tcPr>
                <w:tcW w:w="1560" w:type="dxa"/>
              </w:tcPr>
              <w:p w:rsidR="00795189" w:rsidRPr="0092395A" w:rsidRDefault="00795189" w:rsidP="00795189">
                <w:pPr>
                  <w:widowControl w:val="0"/>
                  <w:autoSpaceDE w:val="0"/>
                  <w:autoSpaceDN w:val="0"/>
                  <w:adjustRightInd w:val="0"/>
                  <w:ind w:right="-2"/>
                  <w:jc w:val="both"/>
                </w:pPr>
                <w:r w:rsidRPr="0092395A">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rsidRPr="0092395A">
                  <w:t>Hours of work</w:t>
                </w:r>
              </w:p>
            </w:tc>
            <w:tc>
              <w:tcPr>
                <w:tcW w:w="1560" w:type="dxa"/>
              </w:tcPr>
              <w:p w:rsidR="00795189" w:rsidRPr="0092395A" w:rsidRDefault="00795189" w:rsidP="00795189">
                <w:pPr>
                  <w:widowControl w:val="0"/>
                  <w:autoSpaceDE w:val="0"/>
                  <w:autoSpaceDN w:val="0"/>
                  <w:adjustRightInd w:val="0"/>
                  <w:ind w:right="-2"/>
                  <w:jc w:val="both"/>
                </w:pPr>
                <w:r w:rsidRPr="0092395A">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rsidRPr="0092395A">
                  <w:t>Change of roster notice</w:t>
                </w:r>
              </w:p>
            </w:tc>
            <w:tc>
              <w:tcPr>
                <w:tcW w:w="1560" w:type="dxa"/>
              </w:tcPr>
              <w:p w:rsidR="00795189" w:rsidRPr="0092395A" w:rsidRDefault="00795189" w:rsidP="00795189">
                <w:pPr>
                  <w:widowControl w:val="0"/>
                  <w:autoSpaceDE w:val="0"/>
                  <w:autoSpaceDN w:val="0"/>
                  <w:adjustRightInd w:val="0"/>
                  <w:ind w:right="-2"/>
                  <w:jc w:val="both"/>
                </w:pPr>
                <w:r w:rsidRPr="0092395A">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rsidRPr="0092395A">
                  <w:t>Substitution of public holidays</w:t>
                </w:r>
              </w:p>
            </w:tc>
            <w:tc>
              <w:tcPr>
                <w:tcW w:w="1560" w:type="dxa"/>
              </w:tcPr>
              <w:p w:rsidR="00795189" w:rsidRPr="0092395A" w:rsidRDefault="00795189" w:rsidP="00795189">
                <w:pPr>
                  <w:widowControl w:val="0"/>
                  <w:autoSpaceDE w:val="0"/>
                  <w:autoSpaceDN w:val="0"/>
                  <w:adjustRightInd w:val="0"/>
                  <w:ind w:right="-2"/>
                  <w:jc w:val="both"/>
                </w:pPr>
                <w:r w:rsidRPr="0092395A">
                  <w:t>28.4.1</w:t>
                </w:r>
              </w:p>
            </w:tc>
          </w:tr>
        </w:tbl>
        <w:p w:rsidR="00795189" w:rsidRPr="0092395A" w:rsidRDefault="00795189" w:rsidP="00795189">
          <w:pPr>
            <w:pStyle w:val="BodyTextAward"/>
          </w:pPr>
        </w:p>
        <w:p w:rsidR="00795189" w:rsidRPr="0092395A" w:rsidRDefault="00795189" w:rsidP="00795189">
          <w:pPr>
            <w:pStyle w:val="aparagraphAward"/>
          </w:pPr>
          <w:r w:rsidRPr="0092395A">
            <w:t>8.3.2</w:t>
          </w:r>
          <w:r w:rsidRPr="0092395A">
            <w:tab/>
            <w:t>Majority agreement</w:t>
          </w:r>
        </w:p>
        <w:p w:rsidR="00795189" w:rsidRPr="0092395A" w:rsidRDefault="00795189" w:rsidP="00795189">
          <w:pPr>
            <w:pStyle w:val="BodyTextAward"/>
          </w:pPr>
        </w:p>
        <w:p w:rsidR="00795189" w:rsidRPr="0092395A" w:rsidRDefault="00795189" w:rsidP="00795189">
          <w:pPr>
            <w:pStyle w:val="Indent2"/>
          </w:pPr>
          <w:r w:rsidRPr="0092395A">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sidRPr="0092395A">
            <w:rPr>
              <w:bCs/>
            </w:rPr>
            <w:t>(</w:t>
          </w:r>
          <w:r>
            <w:rPr>
              <w:bCs/>
            </w:rPr>
            <w:t>1</w:t>
          </w:r>
          <w:r w:rsidRPr="0092395A">
            <w:rPr>
              <w:bCs/>
            </w:rPr>
            <w:t>)</w:t>
          </w:r>
          <w:r w:rsidRPr="0092395A">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rsidRPr="0092395A">
            <w:rPr>
              <w:bCs/>
            </w:rPr>
            <w:t>)</w:t>
          </w:r>
          <w:r w:rsidRPr="0092395A">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rsidRPr="0092395A">
            <w:t>8.3.3</w:t>
          </w:r>
          <w:r w:rsidRPr="0092395A">
            <w:tab/>
            <w:t>Individual agreement</w:t>
          </w:r>
        </w:p>
        <w:p w:rsidR="00795189" w:rsidRPr="0092395A" w:rsidRDefault="00795189" w:rsidP="00795189">
          <w:pPr>
            <w:pStyle w:val="BodyTextAward"/>
          </w:pPr>
        </w:p>
        <w:p w:rsidR="00795189" w:rsidRPr="0092395A" w:rsidRDefault="00795189" w:rsidP="00795189">
          <w:pPr>
            <w:pStyle w:val="Indent2"/>
          </w:pPr>
          <w:r w:rsidRPr="0092395A">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rsidRPr="0092395A">
            <w:t>8.4</w:t>
          </w:r>
          <w:r w:rsidRPr="0092395A">
            <w:tab/>
            <w:t>Facilitation by majority agreement</w:t>
          </w:r>
        </w:p>
        <w:p w:rsidR="00795189" w:rsidRPr="0092395A" w:rsidRDefault="00795189" w:rsidP="00795189">
          <w:pPr>
            <w:pStyle w:val="BodyTextAward"/>
          </w:pPr>
        </w:p>
        <w:p w:rsidR="00795189" w:rsidRPr="0092395A" w:rsidRDefault="00795189" w:rsidP="00795189">
          <w:pPr>
            <w:pStyle w:val="aparagraphAward"/>
          </w:pPr>
          <w:r w:rsidRPr="0092395A">
            <w:rPr>
              <w:bCs/>
            </w:rPr>
            <w:t>8.4.1</w:t>
          </w:r>
          <w:r w:rsidRPr="0092395A">
            <w:rPr>
              <w:bCs/>
            </w:rPr>
            <w:tab/>
          </w:r>
          <w:r w:rsidRPr="0092395A">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sidRPr="0092395A">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sidRPr="0092395A">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28.6</w:t>
                </w:r>
              </w:p>
            </w:tc>
          </w:tr>
        </w:tbl>
        <w:p w:rsidR="00795189" w:rsidRPr="0092395A" w:rsidRDefault="00795189" w:rsidP="00795189">
          <w:pPr>
            <w:pStyle w:val="BodyTextAward"/>
          </w:pPr>
        </w:p>
        <w:p w:rsidR="00795189" w:rsidRPr="0092395A" w:rsidRDefault="00795189" w:rsidP="00795189">
          <w:pPr>
            <w:pStyle w:val="Indent2"/>
          </w:pPr>
          <w:r w:rsidRPr="0092395A">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rsidRPr="0092395A">
            <w:t>8.4.2</w:t>
          </w:r>
          <w:r w:rsidRPr="0092395A">
            <w:tab/>
            <w:t>Additional safeguard</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sidRPr="0092395A">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sidRPr="0092395A">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rsidRPr="0092395A">
                  <w:t>20</w:t>
                </w:r>
              </w:p>
            </w:tc>
          </w:tr>
        </w:tbl>
        <w:p w:rsidR="00795189" w:rsidRPr="0092395A" w:rsidRDefault="00795189" w:rsidP="00795189">
          <w:pPr>
            <w:pStyle w:val="BodyTextAward"/>
          </w:pPr>
        </w:p>
        <w:p w:rsidR="00795189" w:rsidRPr="0092395A" w:rsidRDefault="00795189" w:rsidP="00795189">
          <w:pPr>
            <w:pStyle w:val="isub-paragraphAward"/>
          </w:pPr>
          <w:r w:rsidRPr="0092395A">
            <w:rPr>
              <w:bCs/>
            </w:rPr>
            <w:t>(2)</w:t>
          </w:r>
          <w:r w:rsidRPr="0092395A">
            <w:tab/>
            <w:t xml:space="preserve">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w:t>
          </w:r>
          <w:r>
            <w:t xml:space="preserve"> </w:t>
          </w:r>
          <w:r w:rsidRPr="0092395A">
            <w:t xml:space="preserve">Union involvement in this </w:t>
          </w:r>
          <w:r w:rsidRPr="0092395A">
            <w:lastRenderedPageBreak/>
            <w:t>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rsidRPr="0092395A">
            <w:t>8.5</w:t>
          </w:r>
          <w:r w:rsidRPr="0092395A">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rsidRPr="0092395A">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rsidRPr="0092395A">
            <w:t>8.6</w:t>
          </w:r>
          <w:r w:rsidRPr="0092395A">
            <w:tab/>
            <w:t>Dispute over facilitation</w:t>
          </w:r>
        </w:p>
        <w:p w:rsidR="00795189" w:rsidRPr="0092395A" w:rsidRDefault="00795189" w:rsidP="00795189">
          <w:pPr>
            <w:pStyle w:val="BodyTextAward"/>
          </w:pPr>
        </w:p>
        <w:p w:rsidR="00795189" w:rsidRPr="0092395A" w:rsidRDefault="00795189" w:rsidP="00795189">
          <w:pPr>
            <w:pStyle w:val="Indent1"/>
          </w:pPr>
          <w:r w:rsidRPr="0092395A">
            <w:t xml:space="preserve">In the event that a dispute or difficulty arises over the implementation or continued operation of a facilitative provision, the matter will be handled in accordance with the dispute resolution procedure in </w:t>
          </w:r>
          <w:r>
            <w:t>C</w:t>
          </w:r>
          <w:r w:rsidRPr="0092395A">
            <w:t>lause 9</w:t>
          </w:r>
          <w:r>
            <w:t>.</w:t>
          </w:r>
          <w:r w:rsidRPr="0092395A">
            <w:t xml:space="preserve"> - D</w:t>
          </w:r>
          <w:r>
            <w:t>isputes</w:t>
          </w:r>
          <w:r w:rsidRPr="0092395A">
            <w:t xml:space="preserve"> S</w:t>
          </w:r>
          <w:r>
            <w:t>ettlement</w:t>
          </w:r>
          <w:r w:rsidRPr="0092395A">
            <w:t xml:space="preserve"> P</w:t>
          </w:r>
          <w:r>
            <w:t>rocedure</w:t>
          </w:r>
          <w:r w:rsidRPr="0092395A">
            <w:t>.</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sidRPr="002F4A73">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9.</w:t>
          </w:r>
          <w:r>
            <w:t xml:space="preserve"> - </w:t>
          </w:r>
          <w:r w:rsidRPr="0092395A">
            <w:t>DISPUTES SETTLEMENT PROCEDURE</w:t>
          </w:r>
        </w:p>
        <w:p w:rsidR="00795189" w:rsidRPr="0092395A" w:rsidRDefault="00795189" w:rsidP="00795189">
          <w:pPr>
            <w:pStyle w:val="BodyTextAward"/>
          </w:pPr>
        </w:p>
        <w:p w:rsidR="00795189" w:rsidRPr="0092395A" w:rsidRDefault="00795189" w:rsidP="00795189">
          <w:pPr>
            <w:pStyle w:val="1Subclause"/>
          </w:pPr>
          <w:r w:rsidRPr="0092395A">
            <w:rPr>
              <w:bCs/>
            </w:rPr>
            <w:t>9.1</w:t>
          </w:r>
          <w:r w:rsidRPr="0092395A">
            <w:rPr>
              <w:bCs/>
            </w:rPr>
            <w:tab/>
          </w:r>
          <w:r w:rsidRPr="0092395A">
            <w:t xml:space="preserve">Subject to the provision of the </w:t>
          </w:r>
          <w:r w:rsidRPr="0092395A">
            <w:rPr>
              <w:i/>
              <w:iCs/>
            </w:rPr>
            <w:t>Industrial Relations Act 1979</w:t>
          </w:r>
          <w:r>
            <w:t xml:space="preserve"> </w:t>
          </w:r>
          <w:r w:rsidRPr="0092395A">
            <w:t>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sidRPr="0092395A">
            <w:rPr>
              <w:bCs/>
            </w:rPr>
            <w:t>9.2</w:t>
          </w:r>
          <w:r w:rsidRPr="0092395A">
            <w:rPr>
              <w:bCs/>
            </w:rPr>
            <w:tab/>
          </w:r>
          <w:r w:rsidRPr="0092395A">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sidRPr="0092395A">
            <w:rPr>
              <w:bCs/>
            </w:rPr>
            <w:t>9.2.1</w:t>
          </w:r>
          <w:r w:rsidRPr="0092395A">
            <w:rPr>
              <w:bCs/>
            </w:rPr>
            <w:tab/>
          </w:r>
          <w:r w:rsidRPr="0092395A">
            <w:t xml:space="preserve">The employee(s) concerned shall discuss the matter with the immediate supervisor. </w:t>
          </w:r>
          <w:r>
            <w:t xml:space="preserve"> </w:t>
          </w:r>
          <w:r w:rsidRPr="0092395A">
            <w:t>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sidRPr="0092395A">
            <w:rPr>
              <w:bCs/>
            </w:rPr>
            <w:t>9.2.2</w:t>
          </w:r>
          <w:r w:rsidRPr="0092395A">
            <w:rPr>
              <w:bCs/>
            </w:rPr>
            <w:tab/>
          </w:r>
          <w:r w:rsidRPr="0092395A">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sidRPr="0092395A">
            <w:rPr>
              <w:bCs/>
            </w:rPr>
            <w:t>9.2.3</w:t>
          </w:r>
          <w:r w:rsidRPr="0092395A">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 xml:space="preserve">The employer shall, as soon as practicable after considering the matter before it, advise the employee(s) and the nominated representative of its decision. </w:t>
          </w:r>
          <w:r>
            <w:t xml:space="preserve"> </w:t>
          </w:r>
          <w:r w:rsidRPr="0092395A">
            <w:t>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sidRPr="0092395A">
            <w:rPr>
              <w:bCs/>
            </w:rPr>
            <w:t>9.2.4</w:t>
          </w:r>
          <w:r w:rsidRPr="0092395A">
            <w:rPr>
              <w:bCs/>
            </w:rPr>
            <w:tab/>
          </w:r>
          <w:r w:rsidRPr="0092395A">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rsidRPr="0092395A">
            <w:t>9.3</w:t>
          </w:r>
          <w:r w:rsidRPr="0092395A">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sidRPr="0092395A">
            <w:rPr>
              <w:bCs/>
            </w:rPr>
            <w:t>9.3.1</w:t>
          </w:r>
          <w:r w:rsidRPr="0092395A">
            <w:rPr>
              <w:bCs/>
            </w:rPr>
            <w:tab/>
          </w:r>
          <w:r w:rsidRPr="0092395A">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sidRPr="0092395A">
            <w:rPr>
              <w:bCs/>
            </w:rPr>
            <w:lastRenderedPageBreak/>
            <w:t>(2)</w:t>
          </w:r>
          <w:r w:rsidRPr="0092395A">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sidRPr="0092395A">
            <w:rPr>
              <w:bCs/>
            </w:rPr>
            <w:t>(5)</w:t>
          </w:r>
          <w:r w:rsidRPr="0092395A">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sidRPr="00490265">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10.</w:t>
          </w:r>
          <w:r>
            <w:t xml:space="preserve"> - </w:t>
          </w:r>
          <w:r w:rsidRPr="0092395A">
            <w:t>CONTRACT OF EMPLOYMENT</w:t>
          </w:r>
        </w:p>
        <w:p w:rsidR="00795189" w:rsidRPr="0092395A" w:rsidRDefault="00795189" w:rsidP="00795189">
          <w:pPr>
            <w:pStyle w:val="BodyTextAward"/>
          </w:pPr>
        </w:p>
        <w:p w:rsidR="00795189" w:rsidRPr="0092395A" w:rsidRDefault="00795189" w:rsidP="00795189">
          <w:pPr>
            <w:pStyle w:val="1Subclause"/>
          </w:pPr>
          <w:r w:rsidRPr="0092395A">
            <w:t>10.1</w:t>
          </w:r>
          <w:r w:rsidRPr="0092395A">
            <w:tab/>
            <w:t>Continuing employment</w:t>
          </w:r>
        </w:p>
        <w:p w:rsidR="00795189" w:rsidRPr="0092395A" w:rsidRDefault="00795189" w:rsidP="00795189">
          <w:pPr>
            <w:pStyle w:val="BodyTextAward"/>
          </w:pPr>
        </w:p>
        <w:p w:rsidR="00795189" w:rsidRPr="0092395A" w:rsidRDefault="00795189" w:rsidP="00795189">
          <w:pPr>
            <w:pStyle w:val="aparagraphAward"/>
          </w:pPr>
          <w:r w:rsidRPr="0092395A">
            <w:t>10.1.1</w:t>
          </w:r>
          <w:r w:rsidRPr="0092395A">
            <w:tab/>
            <w:t>Full-time</w:t>
          </w:r>
        </w:p>
        <w:p w:rsidR="00795189" w:rsidRPr="0092395A" w:rsidRDefault="00795189" w:rsidP="00795189">
          <w:pPr>
            <w:pStyle w:val="BodyTextAward"/>
          </w:pPr>
        </w:p>
        <w:p w:rsidR="00795189" w:rsidRPr="0092395A" w:rsidRDefault="00795189" w:rsidP="00795189">
          <w:pPr>
            <w:pStyle w:val="Indent2"/>
          </w:pPr>
          <w:r w:rsidRPr="0092395A">
            <w:t xml:space="preserve">A full-time Officer shall mean an Officer who is engaged to work the standard ordinary hours of an authority in accordance with </w:t>
          </w:r>
          <w:r>
            <w:t>C</w:t>
          </w:r>
          <w:r w:rsidRPr="0092395A">
            <w:t>lause 19</w:t>
          </w:r>
          <w:r>
            <w:t>.</w:t>
          </w:r>
          <w:r w:rsidRPr="0092395A">
            <w:t xml:space="preserve"> - H</w:t>
          </w:r>
          <w:r>
            <w:t>ours</w:t>
          </w:r>
          <w:r w:rsidRPr="0092395A">
            <w:t>.</w:t>
          </w:r>
        </w:p>
        <w:p w:rsidR="00795189" w:rsidRPr="0092395A" w:rsidRDefault="00795189" w:rsidP="00795189">
          <w:pPr>
            <w:pStyle w:val="BodyTextAward"/>
          </w:pPr>
        </w:p>
        <w:p w:rsidR="00795189" w:rsidRPr="0092395A" w:rsidRDefault="00795189" w:rsidP="00795189">
          <w:pPr>
            <w:pStyle w:val="aparagraphAward"/>
          </w:pPr>
          <w:r w:rsidRPr="0092395A">
            <w:t>10.1.2</w:t>
          </w:r>
          <w:r w:rsidRPr="0092395A">
            <w:tab/>
            <w:t>Part-time/job sharing</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 xml:space="preserve">A </w:t>
          </w:r>
          <w:r w:rsidRPr="0092395A">
            <w:rPr>
              <w:bCs/>
            </w:rPr>
            <w:t>part-time Officer</w:t>
          </w:r>
          <w:r w:rsidRPr="0092395A">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rsidRPr="0092395A">
            <w:t>10.2</w:t>
          </w:r>
          <w:r w:rsidRPr="0092395A">
            <w:tab/>
            <w:t>Non-continuing employment</w:t>
          </w:r>
        </w:p>
        <w:p w:rsidR="00795189" w:rsidRPr="0092395A" w:rsidRDefault="00795189" w:rsidP="00795189">
          <w:pPr>
            <w:pStyle w:val="BodyTextAward"/>
          </w:pPr>
        </w:p>
        <w:p w:rsidR="00795189" w:rsidRPr="0092395A" w:rsidRDefault="00795189" w:rsidP="00795189">
          <w:pPr>
            <w:pStyle w:val="aparagraphAward"/>
          </w:pPr>
          <w:r w:rsidRPr="0092395A">
            <w:t>10.2.1</w:t>
          </w:r>
          <w:r w:rsidRPr="0092395A">
            <w:tab/>
            <w:t>Casual employment</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A casual Officer shall not be e</w:t>
          </w:r>
          <w:r>
            <w:t>ntitled to the benefits of C</w:t>
          </w:r>
          <w:r w:rsidRPr="0092395A">
            <w:t>lause 24</w:t>
          </w:r>
          <w:r>
            <w:t>.</w:t>
          </w:r>
          <w:r w:rsidRPr="0092395A">
            <w:t xml:space="preserve"> - A</w:t>
          </w:r>
          <w:r>
            <w:t>nnual</w:t>
          </w:r>
          <w:r w:rsidRPr="0092395A">
            <w:t xml:space="preserve"> L</w:t>
          </w:r>
          <w:r>
            <w:t>eave</w:t>
          </w:r>
          <w:r w:rsidRPr="0092395A">
            <w:t xml:space="preserve">, </w:t>
          </w:r>
          <w:r>
            <w:t>C</w:t>
          </w:r>
          <w:r w:rsidRPr="0092395A">
            <w:t>lause 25</w:t>
          </w:r>
          <w:r>
            <w:t>.</w:t>
          </w:r>
          <w:r w:rsidRPr="0092395A">
            <w:t xml:space="preserve"> - P</w:t>
          </w:r>
          <w:r>
            <w:t>ersonal</w:t>
          </w:r>
          <w:r w:rsidRPr="0092395A">
            <w:t xml:space="preserve"> L</w:t>
          </w:r>
          <w:r>
            <w:t>eave</w:t>
          </w:r>
          <w:r w:rsidRPr="0092395A">
            <w:t xml:space="preserve">, </w:t>
          </w:r>
          <w:r>
            <w:t>C</w:t>
          </w:r>
          <w:r w:rsidRPr="0092395A">
            <w:t>lause 27</w:t>
          </w:r>
          <w:r>
            <w:t>.</w:t>
          </w:r>
          <w:r w:rsidRPr="0092395A">
            <w:t xml:space="preserve"> - P</w:t>
          </w:r>
          <w:r>
            <w:t>arental</w:t>
          </w:r>
          <w:r w:rsidRPr="0092395A">
            <w:t xml:space="preserve"> L</w:t>
          </w:r>
          <w:r>
            <w:t>eave and C</w:t>
          </w:r>
          <w:r w:rsidRPr="0092395A">
            <w:t>lause 28</w:t>
          </w:r>
          <w:r>
            <w:t>.</w:t>
          </w:r>
          <w:r w:rsidRPr="0092395A">
            <w:t xml:space="preserve"> - P</w:t>
          </w:r>
          <w:r>
            <w:t>ublic</w:t>
          </w:r>
          <w:r w:rsidRPr="0092395A">
            <w:t xml:space="preserve"> H</w:t>
          </w:r>
          <w:r>
            <w:t>olidays</w:t>
          </w:r>
          <w:r w:rsidRPr="0092395A">
            <w:t xml:space="preserve"> of this award.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 xml:space="preserve">Where a casual Officer is entitled to the provisions of </w:t>
          </w:r>
          <w:r>
            <w:t xml:space="preserve">clause </w:t>
          </w:r>
          <w:r w:rsidRPr="0092395A">
            <w:t>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sidRPr="0092395A">
            <w:rPr>
              <w:bCs/>
            </w:rPr>
            <w:lastRenderedPageBreak/>
            <w:t>(5)</w:t>
          </w:r>
          <w:r w:rsidRPr="0092395A">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rsidRPr="0092395A">
            <w:t>10.2.2</w:t>
          </w:r>
          <w:r w:rsidRPr="0092395A">
            <w:tab/>
            <w:t>Temporary employment</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sidRPr="0092395A">
            <w:rPr>
              <w:bCs/>
            </w:rPr>
            <w:t>(5)</w:t>
          </w:r>
          <w:r w:rsidRPr="0092395A">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rsidRPr="0092395A">
            <w:t>10.2.3</w:t>
          </w:r>
          <w:r w:rsidRPr="0092395A">
            <w:tab/>
            <w:t>Fixed term contracts</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rsidRPr="0092395A">
            <w:t>10.2.4</w:t>
          </w:r>
          <w:r w:rsidRPr="0092395A">
            <w:tab/>
            <w:t>Caring responsibilities</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 xml:space="preserve">Subject to the evidentiary and notice requirements in </w:t>
          </w:r>
          <w:r>
            <w:t xml:space="preserve">clause </w:t>
          </w:r>
          <w:r w:rsidRPr="0092395A">
            <w:t>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 xml:space="preserve">The employer and the employee shall agree on the period for which the employee will be entitled to not be available to attend work. </w:t>
          </w:r>
          <w:r>
            <w:t xml:space="preserve"> </w:t>
          </w:r>
          <w:r w:rsidRPr="0092395A">
            <w:t xml:space="preserve">In the absence of agreement, the employee is entitled to not be available to attend work for up to 48 hours (i.e. two days) per occasion. </w:t>
          </w:r>
          <w:r>
            <w:t xml:space="preserve"> </w:t>
          </w:r>
          <w:r w:rsidRPr="0092395A">
            <w:t>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 xml:space="preserve">An employer must not fail to re-engage a casual employee because the employee accessed the entitlements provided for in this clause. </w:t>
          </w:r>
          <w:r>
            <w:t xml:space="preserve"> </w:t>
          </w:r>
          <w:r w:rsidRPr="0092395A">
            <w:t>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rsidRPr="0092395A">
            <w:t>10.3</w:t>
          </w:r>
          <w:r w:rsidRPr="0092395A">
            <w:tab/>
            <w:t>Notice of Termination</w:t>
          </w:r>
        </w:p>
        <w:p w:rsidR="00795189" w:rsidRPr="0092395A" w:rsidRDefault="00795189" w:rsidP="00795189">
          <w:pPr>
            <w:pStyle w:val="BodyTextAward"/>
          </w:pPr>
        </w:p>
        <w:p w:rsidR="00795189" w:rsidRPr="0092395A" w:rsidRDefault="00795189" w:rsidP="00795189">
          <w:pPr>
            <w:pStyle w:val="aparagraphAward"/>
          </w:pPr>
          <w:r w:rsidRPr="0092395A">
            <w:rPr>
              <w:bCs/>
            </w:rPr>
            <w:t>10.3.1</w:t>
          </w:r>
          <w:r w:rsidRPr="0092395A">
            <w:rPr>
              <w:bCs/>
            </w:rPr>
            <w:tab/>
          </w:r>
          <w:r w:rsidRPr="0092395A">
            <w:t xml:space="preserve">Subject to the provisions of the </w:t>
          </w:r>
          <w:r w:rsidRPr="0092395A">
            <w:rPr>
              <w:i/>
              <w:iCs/>
            </w:rPr>
            <w:t>Local Government Act 1995</w:t>
          </w:r>
          <w:r w:rsidRPr="00B84444">
            <w:t>,</w:t>
          </w:r>
          <w:r w:rsidRPr="0092395A">
            <w:t xml:space="preserve"> as amended, and the </w:t>
          </w:r>
          <w:r w:rsidRPr="0092395A">
            <w:rPr>
              <w:i/>
              <w:iCs/>
            </w:rPr>
            <w:t>Health Act 1911</w:t>
          </w:r>
          <w:r w:rsidRPr="00B84444">
            <w:t>,</w:t>
          </w:r>
          <w:r w:rsidRPr="0092395A">
            <w:t xml:space="preserve">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rPr>
              <w:bCs/>
            </w:rPr>
            <w:tab/>
          </w:r>
          <w:r w:rsidRPr="0092395A">
            <w:t>In the case of a Chief Executive Officer, or an Executive Officer who reports to the C</w:t>
          </w:r>
          <w:r>
            <w:t xml:space="preserve">hief </w:t>
          </w:r>
          <w:r w:rsidRPr="0092395A">
            <w:t>E</w:t>
          </w:r>
          <w:r>
            <w:t xml:space="preserve">xecutive </w:t>
          </w:r>
          <w:r w:rsidRPr="0092395A">
            <w:t>O</w:t>
          </w:r>
          <w:r>
            <w:t>fficer</w:t>
          </w:r>
          <w:r w:rsidRPr="0092395A">
            <w:t>;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sidRPr="0092395A">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sidRPr="0092395A">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rsidRPr="0092395A">
                  <w:t>1 year or less</w:t>
                </w:r>
              </w:p>
            </w:tc>
            <w:tc>
              <w:tcPr>
                <w:tcW w:w="1745" w:type="dxa"/>
              </w:tcPr>
              <w:p w:rsidR="00795189" w:rsidRPr="0092395A" w:rsidRDefault="00795189" w:rsidP="00795189">
                <w:pPr>
                  <w:widowControl w:val="0"/>
                  <w:autoSpaceDE w:val="0"/>
                  <w:autoSpaceDN w:val="0"/>
                  <w:adjustRightInd w:val="0"/>
                  <w:ind w:right="-2"/>
                  <w:jc w:val="center"/>
                </w:pPr>
                <w:r w:rsidRPr="0092395A">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rsidRPr="0092395A">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rsidRPr="0092395A">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rsidRPr="0092395A">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rsidRPr="0092395A">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rsidRPr="0092395A">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rsidRPr="0092395A">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rsidRPr="0092395A">
            <w:rPr>
              <w:bCs/>
            </w:rPr>
            <w:t>)</w:t>
          </w:r>
          <w:r w:rsidRPr="0092395A">
            <w:tab/>
            <w:t xml:space="preserve">In addition to the </w:t>
          </w:r>
          <w:r>
            <w:t xml:space="preserve">notice in </w:t>
          </w:r>
          <w:r w:rsidRPr="0092395A">
            <w:t>10.3</w:t>
          </w:r>
          <w:r>
            <w:t>.1</w:t>
          </w:r>
          <w:r w:rsidRPr="0092395A">
            <w:t>(</w:t>
          </w:r>
          <w:r>
            <w:t>2</w:t>
          </w:r>
          <w:r w:rsidRPr="0092395A">
            <w:t>),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rsidRPr="0092395A">
            <w:rPr>
              <w:bCs/>
            </w:rPr>
            <w:t>)</w:t>
          </w:r>
          <w:r w:rsidRPr="0092395A">
            <w:tab/>
            <w:t>Payment in lieu of the prescribed notice in 10.3</w:t>
          </w:r>
          <w:r>
            <w:t>.1</w:t>
          </w:r>
          <w:r w:rsidRPr="0092395A">
            <w:t>(</w:t>
          </w:r>
          <w:r>
            <w:t>1</w:t>
          </w:r>
          <w:r w:rsidRPr="0092395A">
            <w:t>) and 10.3</w:t>
          </w:r>
          <w:r>
            <w:t>.1</w:t>
          </w:r>
          <w:r w:rsidRPr="0092395A">
            <w:t>(</w:t>
          </w:r>
          <w:r>
            <w:t>2</w:t>
          </w:r>
          <w:r w:rsidRPr="0092395A">
            <w:t xml:space="preserve">) must be made if the appropriate notice period is not required to be worked. </w:t>
          </w:r>
          <w:r>
            <w:t xml:space="preserve"> </w:t>
          </w:r>
          <w:r w:rsidRPr="0092395A">
            <w:t>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rsidRPr="0092395A">
            <w:rPr>
              <w:bCs/>
            </w:rPr>
            <w:t>)</w:t>
          </w:r>
          <w:r w:rsidRPr="0092395A">
            <w:tab/>
            <w:t xml:space="preserve">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w:t>
          </w:r>
          <w:r>
            <w:t xml:space="preserve"> </w:t>
          </w:r>
          <w:r w:rsidRPr="0092395A">
            <w:t>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sidRPr="0092395A">
            <w:rPr>
              <w:bCs/>
            </w:rPr>
            <w:t>(a)</w:t>
          </w:r>
          <w:r w:rsidRPr="0092395A">
            <w:rPr>
              <w:bCs/>
            </w:rPr>
            <w:tab/>
          </w:r>
          <w:r w:rsidRPr="0092395A">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sidRPr="0092395A">
            <w:rPr>
              <w:bCs/>
            </w:rPr>
            <w:t>(b)</w:t>
          </w:r>
          <w:r w:rsidRPr="0092395A">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sidRPr="0092395A">
            <w:rPr>
              <w:bCs/>
            </w:rPr>
            <w:t>(c)</w:t>
          </w:r>
          <w:r w:rsidRPr="0092395A">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sidRPr="0092395A">
            <w:rPr>
              <w:bCs/>
            </w:rPr>
            <w:t>)</w:t>
          </w:r>
          <w:r w:rsidRPr="0092395A">
            <w:rPr>
              <w:bCs/>
            </w:rPr>
            <w:tab/>
          </w:r>
          <w:r w:rsidRPr="0092395A">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sidRPr="0092395A">
            <w:rPr>
              <w:bCs/>
            </w:rPr>
            <w:t>(a)</w:t>
          </w:r>
          <w:r w:rsidRPr="0092395A">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sidRPr="0092395A">
            <w:rPr>
              <w:bCs/>
            </w:rPr>
            <w:t>(b)</w:t>
          </w:r>
          <w:r w:rsidRPr="0092395A">
            <w:rPr>
              <w:bCs/>
            </w:rPr>
            <w:tab/>
          </w:r>
          <w:r w:rsidRPr="0092395A">
            <w:t>to apprentices;</w:t>
          </w:r>
        </w:p>
        <w:p w:rsidR="00795189" w:rsidRPr="0092395A" w:rsidRDefault="00795189" w:rsidP="00795189">
          <w:pPr>
            <w:pStyle w:val="aaplacitumAward"/>
          </w:pPr>
        </w:p>
        <w:p w:rsidR="00795189" w:rsidRPr="0092395A" w:rsidRDefault="00795189" w:rsidP="00795189">
          <w:pPr>
            <w:pStyle w:val="aaplacitumAward"/>
          </w:pPr>
          <w:r w:rsidRPr="0092395A">
            <w:rPr>
              <w:bCs/>
            </w:rPr>
            <w:t>(c)</w:t>
          </w:r>
          <w:r w:rsidRPr="0092395A">
            <w:rPr>
              <w:bCs/>
            </w:rPr>
            <w:tab/>
          </w:r>
          <w:r w:rsidRPr="0092395A">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sidRPr="0092395A">
            <w:rPr>
              <w:bCs/>
            </w:rPr>
            <w:t>(d)</w:t>
          </w:r>
          <w:r w:rsidRPr="0092395A">
            <w:rPr>
              <w:bCs/>
            </w:rPr>
            <w:tab/>
          </w:r>
          <w:r w:rsidRPr="0092395A">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sidRPr="0092395A">
            <w:rPr>
              <w:bCs/>
            </w:rPr>
            <w:t>(e)</w:t>
          </w:r>
          <w:r w:rsidRPr="0092395A">
            <w:rPr>
              <w:bCs/>
            </w:rPr>
            <w:tab/>
          </w:r>
          <w:r w:rsidRPr="0092395A">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sidRPr="0092395A">
            <w:rPr>
              <w:bCs/>
            </w:rPr>
            <w:tab/>
          </w:r>
          <w:r w:rsidRPr="0092395A">
            <w:t>Continuous service is defined in 10.7.</w:t>
          </w:r>
        </w:p>
        <w:p w:rsidR="00795189" w:rsidRPr="0092395A" w:rsidRDefault="00795189" w:rsidP="00795189">
          <w:pPr>
            <w:pStyle w:val="BodyTextAward"/>
          </w:pPr>
        </w:p>
        <w:p w:rsidR="00795189" w:rsidRPr="0092395A" w:rsidRDefault="00795189" w:rsidP="00795189">
          <w:pPr>
            <w:pStyle w:val="1Subclause"/>
          </w:pPr>
          <w:r w:rsidRPr="0092395A">
            <w:t>10.4</w:t>
          </w:r>
          <w:r w:rsidRPr="0092395A">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sidRPr="0092395A">
            <w:rPr>
              <w:bCs/>
            </w:rPr>
            <w:tab/>
          </w:r>
          <w:r w:rsidRPr="0092395A">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lastRenderedPageBreak/>
            <w:t>10.4.2</w:t>
          </w:r>
          <w:r w:rsidRPr="0092395A">
            <w:rPr>
              <w:bCs/>
            </w:rPr>
            <w:tab/>
          </w:r>
          <w:r w:rsidRPr="0092395A">
            <w:t>If an employee fails to give the notice specified in 10.3</w:t>
          </w:r>
          <w:r>
            <w:t>.1</w:t>
          </w:r>
          <w:r w:rsidRPr="0092395A">
            <w:t>(</w:t>
          </w:r>
          <w:r>
            <w:t>2</w:t>
          </w:r>
          <w:r w:rsidRPr="0092395A">
            <w:t>) the employer has the right to withhold monies due to the employee to a maximum amount equal to the amount the employee would have received under 10.3</w:t>
          </w:r>
          <w:r>
            <w:t>.1</w:t>
          </w:r>
          <w:r w:rsidRPr="0092395A">
            <w:t>(</w:t>
          </w:r>
          <w:r>
            <w:t>5</w:t>
          </w:r>
          <w:r w:rsidRPr="0092395A">
            <w:t>).</w:t>
          </w:r>
        </w:p>
        <w:p w:rsidR="00795189" w:rsidRPr="0092395A" w:rsidRDefault="00795189" w:rsidP="00795189">
          <w:pPr>
            <w:pStyle w:val="BodyTextAward"/>
          </w:pPr>
        </w:p>
        <w:p w:rsidR="00795189" w:rsidRPr="0092395A" w:rsidRDefault="00795189" w:rsidP="00795189">
          <w:pPr>
            <w:pStyle w:val="1Subclause"/>
          </w:pPr>
          <w:r w:rsidRPr="0092395A">
            <w:t>10.5</w:t>
          </w:r>
          <w:r w:rsidRPr="0092395A">
            <w:tab/>
            <w:t>Job search entitlement</w:t>
          </w:r>
        </w:p>
        <w:p w:rsidR="00795189" w:rsidRPr="0092395A" w:rsidRDefault="00795189" w:rsidP="00795189">
          <w:pPr>
            <w:pStyle w:val="BodyTextAward"/>
          </w:pPr>
        </w:p>
        <w:p w:rsidR="00795189" w:rsidRPr="0092395A" w:rsidRDefault="00795189" w:rsidP="00795189">
          <w:pPr>
            <w:pStyle w:val="Indent1"/>
          </w:pPr>
          <w:r w:rsidRPr="0092395A">
            <w:t>Where an employer has given notice of termination to an employee, an employee shall be allowed up to one day's time off without loss of pay for the purpose of seeking other employment.</w:t>
          </w:r>
          <w:r>
            <w:t xml:space="preserve"> </w:t>
          </w:r>
          <w:r w:rsidRPr="0092395A">
            <w:t xml:space="preserve">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rsidRPr="0092395A">
            <w:t>10.6</w:t>
          </w:r>
          <w:r w:rsidRPr="0092395A">
            <w:tab/>
            <w:t>Transmission of business</w:t>
          </w:r>
        </w:p>
        <w:p w:rsidR="00795189" w:rsidRPr="0092395A" w:rsidRDefault="00795189" w:rsidP="00795189">
          <w:pPr>
            <w:pStyle w:val="BodyTextAward"/>
          </w:pPr>
        </w:p>
        <w:p w:rsidR="00795189" w:rsidRPr="0092395A" w:rsidRDefault="00795189" w:rsidP="00795189">
          <w:pPr>
            <w:pStyle w:val="Indent1"/>
          </w:pPr>
          <w:r w:rsidRPr="0092395A">
            <w:t xml:space="preserve">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w:t>
          </w:r>
          <w:r>
            <w:t xml:space="preserve"> </w:t>
          </w:r>
          <w:r w:rsidRPr="0092395A">
            <w:t>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rsidRPr="0092395A">
            <w:t>10.7</w:t>
          </w:r>
          <w:r w:rsidRPr="0092395A">
            <w:tab/>
            <w:t>Continuity of service</w:t>
          </w:r>
        </w:p>
        <w:p w:rsidR="00795189" w:rsidRPr="0092395A" w:rsidRDefault="00795189" w:rsidP="00795189">
          <w:pPr>
            <w:pStyle w:val="BodyTextAward"/>
          </w:pPr>
        </w:p>
        <w:p w:rsidR="00795189" w:rsidRPr="0092395A" w:rsidRDefault="00795189" w:rsidP="00795189">
          <w:pPr>
            <w:pStyle w:val="Indent1"/>
          </w:pPr>
          <w:r w:rsidRPr="0092395A">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rsidRPr="0092395A">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rsidRPr="0092395A">
            <w:tab/>
            <w:t xml:space="preserve">the absence of the employee on account of national service if by operation of regulation four of the </w:t>
          </w:r>
          <w:r w:rsidRPr="00F95A4D">
            <w:rPr>
              <w:i/>
            </w:rPr>
            <w:t>Local Government (Long Service Leave) Regulations</w:t>
          </w:r>
          <w:r w:rsidRPr="0092395A">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rsidRPr="0092395A">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sidRPr="0092395A">
            <w:rPr>
              <w:bCs/>
            </w:rPr>
            <w:t>(</w:t>
          </w:r>
          <w:r>
            <w:rPr>
              <w:bCs/>
            </w:rPr>
            <w:t>1</w:t>
          </w:r>
          <w:r w:rsidRPr="0092395A">
            <w:rPr>
              <w:bCs/>
            </w:rPr>
            <w:t>)</w:t>
          </w:r>
          <w:r w:rsidRPr="0092395A">
            <w:rPr>
              <w:bCs/>
            </w:rPr>
            <w:tab/>
          </w:r>
          <w:r w:rsidRPr="0092395A">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rsidRPr="0092395A">
            <w:rPr>
              <w:bCs/>
            </w:rPr>
            <w:t>)</w:t>
          </w:r>
          <w:r w:rsidRPr="0092395A">
            <w:tab/>
            <w:t>two weeks;</w:t>
          </w:r>
        </w:p>
        <w:p w:rsidR="00795189" w:rsidRPr="0092395A" w:rsidRDefault="00795189" w:rsidP="00795189">
          <w:pPr>
            <w:pStyle w:val="BodyTextAward"/>
          </w:pPr>
        </w:p>
        <w:p w:rsidR="00795189" w:rsidRPr="0092395A" w:rsidRDefault="00795189" w:rsidP="00795189">
          <w:pPr>
            <w:pStyle w:val="Indent2"/>
          </w:pPr>
          <w:r w:rsidRPr="0092395A">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11.</w:t>
          </w:r>
          <w:r>
            <w:t xml:space="preserve"> - </w:t>
          </w:r>
          <w:r w:rsidRPr="0092395A">
            <w:t>APPOINTMENT AND PROBATION</w:t>
          </w:r>
        </w:p>
        <w:p w:rsidR="00795189" w:rsidRPr="0092395A" w:rsidRDefault="00795189" w:rsidP="00795189">
          <w:pPr>
            <w:pStyle w:val="BodyTextAward"/>
          </w:pPr>
        </w:p>
        <w:p w:rsidR="00795189" w:rsidRPr="0092395A" w:rsidRDefault="00795189" w:rsidP="00795189">
          <w:pPr>
            <w:pStyle w:val="1Subclause"/>
          </w:pPr>
          <w:r w:rsidRPr="0092395A">
            <w:rPr>
              <w:bCs/>
            </w:rPr>
            <w:t>11.1</w:t>
          </w:r>
          <w:r w:rsidRPr="0092395A">
            <w:tab/>
            <w:t xml:space="preserve">The employer may elect to apply a probationary period of employment in which case the Officer shall be informed prior to engagement. </w:t>
          </w:r>
          <w:r>
            <w:t xml:space="preserve"> </w:t>
          </w:r>
          <w:r w:rsidRPr="0092395A">
            <w:t>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sidRPr="0092395A">
            <w:rPr>
              <w:bCs/>
            </w:rPr>
            <w:t>11.2</w:t>
          </w:r>
          <w:r w:rsidRPr="0092395A">
            <w:rPr>
              <w:bCs/>
            </w:rPr>
            <w:tab/>
          </w:r>
          <w:r w:rsidRPr="0092395A">
            <w:t>Where the procedures in this clause are to apply to an Officer, the Officer shall be informed in writing prior to engagement.</w:t>
          </w:r>
          <w:r>
            <w:t xml:space="preserve"> </w:t>
          </w:r>
          <w:r w:rsidRPr="0092395A">
            <w:t xml:space="preserve">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sidRPr="0092395A">
            <w:rPr>
              <w:bCs/>
            </w:rPr>
            <w:t>11.3</w:t>
          </w:r>
          <w:r w:rsidRPr="0092395A">
            <w:rPr>
              <w:bCs/>
            </w:rPr>
            <w:tab/>
          </w:r>
          <w:r w:rsidRPr="0092395A">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sidRPr="0092395A">
            <w:rPr>
              <w:bCs/>
            </w:rPr>
            <w:t>11.4</w:t>
          </w:r>
          <w:r w:rsidRPr="0092395A">
            <w:rPr>
              <w:bCs/>
            </w:rPr>
            <w:tab/>
          </w:r>
          <w:r w:rsidRPr="0092395A">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12.</w:t>
          </w:r>
          <w:r>
            <w:t xml:space="preserve"> - </w:t>
          </w:r>
          <w:r w:rsidRPr="0092395A">
            <w:t>REDUNDANCY</w:t>
          </w:r>
        </w:p>
        <w:p w:rsidR="00795189" w:rsidRPr="0092395A" w:rsidRDefault="00795189" w:rsidP="00795189">
          <w:pPr>
            <w:pStyle w:val="BodyTextAward"/>
          </w:pPr>
        </w:p>
        <w:p w:rsidR="00795189" w:rsidRPr="0092395A" w:rsidRDefault="00795189" w:rsidP="00795189">
          <w:pPr>
            <w:pStyle w:val="1Subclause"/>
          </w:pPr>
          <w:r w:rsidRPr="0092395A">
            <w:t>12.1</w:t>
          </w:r>
          <w:r w:rsidRPr="0092395A">
            <w:tab/>
            <w:t>Definitions</w:t>
          </w:r>
        </w:p>
        <w:p w:rsidR="00795189" w:rsidRPr="0092395A" w:rsidRDefault="00795189" w:rsidP="00795189">
          <w:pPr>
            <w:pStyle w:val="BodyTextAward"/>
          </w:pPr>
        </w:p>
        <w:p w:rsidR="00795189" w:rsidRPr="0092395A" w:rsidRDefault="00795189" w:rsidP="00795189">
          <w:pPr>
            <w:pStyle w:val="aparagraphAward"/>
          </w:pPr>
          <w:r w:rsidRPr="0092395A">
            <w:rPr>
              <w:bCs/>
            </w:rPr>
            <w:t>12.1.1</w:t>
          </w:r>
          <w:r w:rsidRPr="0092395A">
            <w:rPr>
              <w:bCs/>
            </w:rPr>
            <w:tab/>
            <w:t>Business</w:t>
          </w:r>
          <w:r w:rsidRPr="0092395A">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sidRPr="0092395A">
            <w:rPr>
              <w:bCs/>
            </w:rPr>
            <w:t>12.1.2</w:t>
          </w:r>
          <w:r w:rsidRPr="0092395A">
            <w:rPr>
              <w:bCs/>
            </w:rPr>
            <w:tab/>
            <w:t>Redundancy</w:t>
          </w:r>
          <w:r w:rsidRPr="0092395A">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sidRPr="0092395A">
            <w:rPr>
              <w:bCs/>
            </w:rPr>
            <w:t>12.1.3</w:t>
          </w:r>
          <w:r w:rsidRPr="0092395A">
            <w:rPr>
              <w:bCs/>
            </w:rPr>
            <w:tab/>
            <w:t xml:space="preserve">Small employer </w:t>
          </w:r>
          <w:r w:rsidRPr="0092395A">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sidRPr="0092395A">
            <w:rPr>
              <w:bCs/>
            </w:rPr>
            <w:t>12.1.4</w:t>
          </w:r>
          <w:r w:rsidRPr="0092395A">
            <w:rPr>
              <w:bCs/>
            </w:rPr>
            <w:tab/>
            <w:t>Transmission</w:t>
          </w:r>
          <w:r w:rsidRPr="0092395A">
            <w:t xml:space="preserve"> includes transfer, conveyance, assignment or succession whether by agreement or by operation of law and </w:t>
          </w:r>
          <w:r w:rsidRPr="0092395A">
            <w:rPr>
              <w:bCs/>
            </w:rPr>
            <w:t>transmitted</w:t>
          </w:r>
          <w:r w:rsidRPr="0092395A">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sidRPr="0092395A">
            <w:rPr>
              <w:bCs/>
            </w:rPr>
            <w:t>12.1.5</w:t>
          </w:r>
          <w:r w:rsidRPr="0092395A">
            <w:rPr>
              <w:bCs/>
            </w:rPr>
            <w:tab/>
            <w:t>Week's pay</w:t>
          </w:r>
          <w:r w:rsidRPr="0092395A">
            <w:t xml:space="preserve"> means the ordinary time rate of pay for the employee concerned. </w:t>
          </w:r>
          <w:r>
            <w:t xml:space="preserve"> </w:t>
          </w:r>
          <w:r w:rsidRPr="0092395A">
            <w:t>Provided that such rate shall exclude:</w:t>
          </w:r>
        </w:p>
        <w:p w:rsidR="00795189" w:rsidRPr="0092395A" w:rsidRDefault="00795189" w:rsidP="00795189">
          <w:pPr>
            <w:pStyle w:val="BodyTextAward"/>
          </w:pPr>
        </w:p>
        <w:p w:rsidR="00795189" w:rsidRPr="0092395A" w:rsidRDefault="00795189" w:rsidP="00795189">
          <w:pPr>
            <w:pStyle w:val="isub-paragraphAward"/>
          </w:pPr>
          <w:r w:rsidRPr="0092395A">
            <w:t>(1)</w:t>
          </w:r>
          <w:r w:rsidRPr="0092395A">
            <w:tab/>
            <w:t>overtime;</w:t>
          </w:r>
        </w:p>
        <w:p w:rsidR="00795189" w:rsidRPr="0092395A" w:rsidRDefault="00795189" w:rsidP="00795189">
          <w:pPr>
            <w:pStyle w:val="isub-paragraphAward"/>
          </w:pPr>
          <w:r w:rsidRPr="0092395A">
            <w:t>(2)</w:t>
          </w:r>
          <w:r w:rsidRPr="0092395A">
            <w:tab/>
            <w:t>penalty rates;</w:t>
          </w:r>
        </w:p>
        <w:p w:rsidR="00795189" w:rsidRPr="0092395A" w:rsidRDefault="00795189" w:rsidP="00795189">
          <w:pPr>
            <w:pStyle w:val="isub-paragraphAward"/>
          </w:pPr>
          <w:r w:rsidRPr="0092395A">
            <w:t>(3)</w:t>
          </w:r>
          <w:r w:rsidRPr="0092395A">
            <w:tab/>
            <w:t>disability allowances;</w:t>
          </w:r>
        </w:p>
        <w:p w:rsidR="00795189" w:rsidRPr="0092395A" w:rsidRDefault="00795189" w:rsidP="00795189">
          <w:pPr>
            <w:pStyle w:val="isub-paragraphAward"/>
          </w:pPr>
          <w:r w:rsidRPr="0092395A">
            <w:t>(4)</w:t>
          </w:r>
          <w:r w:rsidRPr="0092395A">
            <w:tab/>
            <w:t>shift allowances;</w:t>
          </w:r>
        </w:p>
        <w:p w:rsidR="00795189" w:rsidRPr="0092395A" w:rsidRDefault="00795189" w:rsidP="00795189">
          <w:pPr>
            <w:pStyle w:val="isub-paragraphAward"/>
          </w:pPr>
          <w:r w:rsidRPr="0092395A">
            <w:t>(5)</w:t>
          </w:r>
          <w:r w:rsidRPr="0092395A">
            <w:tab/>
            <w:t>special rates;</w:t>
          </w:r>
        </w:p>
        <w:p w:rsidR="00795189" w:rsidRPr="0092395A" w:rsidRDefault="00795189" w:rsidP="00795189">
          <w:pPr>
            <w:pStyle w:val="isub-paragraphAward"/>
          </w:pPr>
          <w:r w:rsidRPr="0092395A">
            <w:t>(6)</w:t>
          </w:r>
          <w:r w:rsidRPr="0092395A">
            <w:tab/>
            <w:t>fares and travelling time allowances;</w:t>
          </w:r>
        </w:p>
        <w:p w:rsidR="00795189" w:rsidRPr="0092395A" w:rsidRDefault="00795189" w:rsidP="00795189">
          <w:pPr>
            <w:pStyle w:val="isub-paragraphAward"/>
          </w:pPr>
          <w:r w:rsidRPr="0092395A">
            <w:t>(7)</w:t>
          </w:r>
          <w:r w:rsidRPr="0092395A">
            <w:tab/>
            <w:t>bonuses; and</w:t>
          </w:r>
        </w:p>
        <w:p w:rsidR="00795189" w:rsidRPr="0092395A" w:rsidRDefault="00795189" w:rsidP="00795189">
          <w:pPr>
            <w:pStyle w:val="isub-paragraphAward"/>
          </w:pPr>
          <w:r w:rsidRPr="0092395A">
            <w:t>(8)</w:t>
          </w:r>
          <w:r w:rsidRPr="0092395A">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rsidRPr="0092395A">
            <w:t>12.2</w:t>
          </w:r>
          <w:r w:rsidRPr="0092395A">
            <w:tab/>
            <w:t>Transfer to lower paid duties</w:t>
          </w:r>
        </w:p>
        <w:p w:rsidR="00795189" w:rsidRPr="0092395A" w:rsidRDefault="00795189" w:rsidP="00795189">
          <w:pPr>
            <w:pStyle w:val="BodyTextAward"/>
          </w:pPr>
        </w:p>
        <w:p w:rsidR="00795189" w:rsidRPr="0092395A" w:rsidRDefault="00795189" w:rsidP="00795189">
          <w:pPr>
            <w:pStyle w:val="Indent1"/>
          </w:pPr>
          <w:r w:rsidRPr="0092395A">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rsidRPr="0092395A">
            <w:t>12.3</w:t>
          </w:r>
          <w:r w:rsidRPr="0092395A">
            <w:tab/>
            <w:t>Severance pay</w:t>
          </w:r>
        </w:p>
        <w:p w:rsidR="00795189" w:rsidRPr="0092395A" w:rsidRDefault="00795189" w:rsidP="00795189">
          <w:pPr>
            <w:pStyle w:val="BodyTextAward"/>
          </w:pPr>
        </w:p>
        <w:p w:rsidR="00795189" w:rsidRPr="0092395A" w:rsidRDefault="00795189" w:rsidP="00795189">
          <w:pPr>
            <w:pStyle w:val="aparagraphAward"/>
          </w:pPr>
          <w:r w:rsidRPr="0092395A">
            <w:t>12.3.1</w:t>
          </w:r>
          <w:r w:rsidRPr="0092395A">
            <w:tab/>
            <w:t>Severance pay</w:t>
          </w:r>
        </w:p>
        <w:p w:rsidR="00795189" w:rsidRPr="0092395A" w:rsidRDefault="00795189" w:rsidP="00795189">
          <w:pPr>
            <w:pStyle w:val="BodyTextAward"/>
          </w:pPr>
        </w:p>
        <w:p w:rsidR="00795189" w:rsidRPr="0092395A" w:rsidRDefault="00795189" w:rsidP="00795189">
          <w:pPr>
            <w:pStyle w:val="Indent2"/>
          </w:pPr>
          <w:r w:rsidRPr="0092395A">
            <w:t>An employee, other than an employee of</w:t>
          </w:r>
          <w:r>
            <w:t xml:space="preserve"> a small employer as defined in </w:t>
          </w:r>
          <w:r w:rsidRPr="0092395A">
            <w:t>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sidRPr="0092395A">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sidRPr="0092395A">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Less than 1 year</w:t>
                </w:r>
              </w:p>
            </w:tc>
            <w:tc>
              <w:tcPr>
                <w:tcW w:w="1985" w:type="dxa"/>
              </w:tcPr>
              <w:p w:rsidR="00795189" w:rsidRPr="0092395A" w:rsidRDefault="00795189" w:rsidP="00795189">
                <w:pPr>
                  <w:widowControl w:val="0"/>
                  <w:autoSpaceDE w:val="0"/>
                  <w:autoSpaceDN w:val="0"/>
                  <w:adjustRightInd w:val="0"/>
                  <w:ind w:right="-2"/>
                  <w:jc w:val="center"/>
                </w:pPr>
                <w:r w:rsidRPr="0092395A">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1 year and less than 2 years</w:t>
                </w:r>
              </w:p>
            </w:tc>
            <w:tc>
              <w:tcPr>
                <w:tcW w:w="1985" w:type="dxa"/>
              </w:tcPr>
              <w:p w:rsidR="00795189" w:rsidRPr="0092395A" w:rsidRDefault="00795189" w:rsidP="00795189">
                <w:pPr>
                  <w:widowControl w:val="0"/>
                  <w:autoSpaceDE w:val="0"/>
                  <w:autoSpaceDN w:val="0"/>
                  <w:adjustRightInd w:val="0"/>
                  <w:ind w:right="-2"/>
                  <w:jc w:val="center"/>
                </w:pPr>
                <w:r w:rsidRPr="0092395A">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2 years and less than 3 years</w:t>
                </w:r>
              </w:p>
            </w:tc>
            <w:tc>
              <w:tcPr>
                <w:tcW w:w="1985" w:type="dxa"/>
              </w:tcPr>
              <w:p w:rsidR="00795189" w:rsidRPr="0092395A" w:rsidRDefault="00795189" w:rsidP="00795189">
                <w:pPr>
                  <w:widowControl w:val="0"/>
                  <w:autoSpaceDE w:val="0"/>
                  <w:autoSpaceDN w:val="0"/>
                  <w:adjustRightInd w:val="0"/>
                  <w:ind w:right="-2"/>
                  <w:jc w:val="center"/>
                </w:pPr>
                <w:r w:rsidRPr="0092395A">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3 years and less than 4 years</w:t>
                </w:r>
              </w:p>
            </w:tc>
            <w:tc>
              <w:tcPr>
                <w:tcW w:w="1985" w:type="dxa"/>
              </w:tcPr>
              <w:p w:rsidR="00795189" w:rsidRPr="0092395A" w:rsidRDefault="00795189" w:rsidP="00795189">
                <w:pPr>
                  <w:widowControl w:val="0"/>
                  <w:autoSpaceDE w:val="0"/>
                  <w:autoSpaceDN w:val="0"/>
                  <w:adjustRightInd w:val="0"/>
                  <w:ind w:right="-2"/>
                  <w:jc w:val="center"/>
                </w:pPr>
                <w:r w:rsidRPr="0092395A">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4 years and less than 5 years</w:t>
                </w:r>
              </w:p>
            </w:tc>
            <w:tc>
              <w:tcPr>
                <w:tcW w:w="1985" w:type="dxa"/>
              </w:tcPr>
              <w:p w:rsidR="00795189" w:rsidRPr="0092395A" w:rsidRDefault="00795189" w:rsidP="00795189">
                <w:pPr>
                  <w:widowControl w:val="0"/>
                  <w:autoSpaceDE w:val="0"/>
                  <w:autoSpaceDN w:val="0"/>
                  <w:adjustRightInd w:val="0"/>
                  <w:ind w:right="-2"/>
                  <w:jc w:val="center"/>
                </w:pPr>
                <w:r w:rsidRPr="0092395A">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5 years and less than 6 years</w:t>
                </w:r>
              </w:p>
            </w:tc>
            <w:tc>
              <w:tcPr>
                <w:tcW w:w="1985" w:type="dxa"/>
              </w:tcPr>
              <w:p w:rsidR="00795189" w:rsidRPr="0092395A" w:rsidRDefault="00795189" w:rsidP="00795189">
                <w:pPr>
                  <w:widowControl w:val="0"/>
                  <w:autoSpaceDE w:val="0"/>
                  <w:autoSpaceDN w:val="0"/>
                  <w:adjustRightInd w:val="0"/>
                  <w:ind w:right="-2"/>
                  <w:jc w:val="center"/>
                </w:pPr>
                <w:r w:rsidRPr="0092395A">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6 years and less than 7 years</w:t>
                </w:r>
              </w:p>
            </w:tc>
            <w:tc>
              <w:tcPr>
                <w:tcW w:w="1985" w:type="dxa"/>
              </w:tcPr>
              <w:p w:rsidR="00795189" w:rsidRPr="0092395A" w:rsidRDefault="00795189" w:rsidP="00795189">
                <w:pPr>
                  <w:widowControl w:val="0"/>
                  <w:autoSpaceDE w:val="0"/>
                  <w:autoSpaceDN w:val="0"/>
                  <w:adjustRightInd w:val="0"/>
                  <w:ind w:right="-2"/>
                  <w:jc w:val="center"/>
                </w:pPr>
                <w:r w:rsidRPr="0092395A">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7 years and less than 8 years</w:t>
                </w:r>
              </w:p>
            </w:tc>
            <w:tc>
              <w:tcPr>
                <w:tcW w:w="1985" w:type="dxa"/>
              </w:tcPr>
              <w:p w:rsidR="00795189" w:rsidRPr="0092395A" w:rsidRDefault="00795189" w:rsidP="00795189">
                <w:pPr>
                  <w:widowControl w:val="0"/>
                  <w:autoSpaceDE w:val="0"/>
                  <w:autoSpaceDN w:val="0"/>
                  <w:adjustRightInd w:val="0"/>
                  <w:ind w:right="-2"/>
                  <w:jc w:val="center"/>
                </w:pPr>
                <w:r w:rsidRPr="0092395A">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8 years and less than 9 years</w:t>
                </w:r>
              </w:p>
            </w:tc>
            <w:tc>
              <w:tcPr>
                <w:tcW w:w="1985" w:type="dxa"/>
              </w:tcPr>
              <w:p w:rsidR="00795189" w:rsidRPr="0092395A" w:rsidRDefault="00795189" w:rsidP="00795189">
                <w:pPr>
                  <w:widowControl w:val="0"/>
                  <w:autoSpaceDE w:val="0"/>
                  <w:autoSpaceDN w:val="0"/>
                  <w:adjustRightInd w:val="0"/>
                  <w:ind w:right="-2"/>
                  <w:jc w:val="center"/>
                </w:pPr>
                <w:r w:rsidRPr="0092395A">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9 years and less than 10 years</w:t>
                </w:r>
              </w:p>
            </w:tc>
            <w:tc>
              <w:tcPr>
                <w:tcW w:w="1985" w:type="dxa"/>
              </w:tcPr>
              <w:p w:rsidR="00795189" w:rsidRPr="0092395A" w:rsidRDefault="00795189" w:rsidP="00795189">
                <w:pPr>
                  <w:widowControl w:val="0"/>
                  <w:autoSpaceDE w:val="0"/>
                  <w:autoSpaceDN w:val="0"/>
                  <w:adjustRightInd w:val="0"/>
                  <w:ind w:right="-2"/>
                  <w:jc w:val="center"/>
                </w:pPr>
                <w:r w:rsidRPr="0092395A">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10 years and over</w:t>
                </w:r>
              </w:p>
            </w:tc>
            <w:tc>
              <w:tcPr>
                <w:tcW w:w="1985" w:type="dxa"/>
              </w:tcPr>
              <w:p w:rsidR="00795189" w:rsidRPr="0092395A" w:rsidRDefault="00795189" w:rsidP="00795189">
                <w:pPr>
                  <w:widowControl w:val="0"/>
                  <w:autoSpaceDE w:val="0"/>
                  <w:autoSpaceDN w:val="0"/>
                  <w:adjustRightInd w:val="0"/>
                  <w:ind w:right="-2"/>
                  <w:jc w:val="center"/>
                </w:pPr>
                <w:r w:rsidRPr="0092395A">
                  <w:t>12 weeks’ pay</w:t>
                </w:r>
              </w:p>
            </w:tc>
          </w:tr>
        </w:tbl>
        <w:p w:rsidR="00795189" w:rsidRPr="0092395A" w:rsidRDefault="00795189" w:rsidP="00795189">
          <w:pPr>
            <w:pStyle w:val="BodyTextAward"/>
          </w:pPr>
        </w:p>
        <w:p w:rsidR="00795189" w:rsidRPr="0092395A" w:rsidRDefault="00795189" w:rsidP="00795189">
          <w:pPr>
            <w:pStyle w:val="Indent2"/>
          </w:pPr>
          <w:r w:rsidRPr="0092395A">
            <w:t>*</w:t>
          </w:r>
          <w:r w:rsidRPr="0092395A">
            <w:rPr>
              <w:bCs/>
            </w:rPr>
            <w:t>Week's pay</w:t>
          </w:r>
          <w:r w:rsidRPr="0092395A">
            <w:t xml:space="preserve"> is defined in 12.1.5.</w:t>
          </w:r>
        </w:p>
        <w:p w:rsidR="00795189" w:rsidRPr="0092395A" w:rsidRDefault="00795189" w:rsidP="00795189">
          <w:pPr>
            <w:pStyle w:val="BodyTextAward"/>
          </w:pPr>
        </w:p>
        <w:p w:rsidR="00795189" w:rsidRPr="0092395A" w:rsidRDefault="00795189" w:rsidP="00795189">
          <w:pPr>
            <w:pStyle w:val="aparagraphAward"/>
          </w:pPr>
          <w:r w:rsidRPr="0092395A">
            <w:t>12.3.2</w:t>
          </w:r>
          <w:r w:rsidRPr="0092395A">
            <w:tab/>
            <w:t>Severance pay - employees of a small employer</w:t>
          </w:r>
        </w:p>
        <w:p w:rsidR="00795189" w:rsidRPr="0092395A" w:rsidRDefault="00795189" w:rsidP="00795189">
          <w:pPr>
            <w:pStyle w:val="BodyTextAward"/>
          </w:pPr>
        </w:p>
        <w:p w:rsidR="00795189" w:rsidRPr="0092395A" w:rsidRDefault="00795189" w:rsidP="00795189">
          <w:pPr>
            <w:pStyle w:val="Indent2"/>
          </w:pPr>
          <w:r w:rsidRPr="0092395A">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sidRPr="0092395A">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sidRPr="0092395A">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Less than 1 year</w:t>
                </w:r>
              </w:p>
            </w:tc>
            <w:tc>
              <w:tcPr>
                <w:tcW w:w="1985" w:type="dxa"/>
              </w:tcPr>
              <w:p w:rsidR="00795189" w:rsidRPr="0092395A" w:rsidRDefault="00795189" w:rsidP="00795189">
                <w:pPr>
                  <w:widowControl w:val="0"/>
                  <w:autoSpaceDE w:val="0"/>
                  <w:autoSpaceDN w:val="0"/>
                  <w:adjustRightInd w:val="0"/>
                  <w:ind w:right="-2"/>
                  <w:jc w:val="center"/>
                </w:pPr>
                <w:r w:rsidRPr="0092395A">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1 year and less than 2 years</w:t>
                </w:r>
              </w:p>
            </w:tc>
            <w:tc>
              <w:tcPr>
                <w:tcW w:w="1985" w:type="dxa"/>
              </w:tcPr>
              <w:p w:rsidR="00795189" w:rsidRPr="0092395A" w:rsidRDefault="00795189" w:rsidP="00795189">
                <w:pPr>
                  <w:widowControl w:val="0"/>
                  <w:autoSpaceDE w:val="0"/>
                  <w:autoSpaceDN w:val="0"/>
                  <w:adjustRightInd w:val="0"/>
                  <w:ind w:right="-2"/>
                  <w:jc w:val="center"/>
                </w:pPr>
                <w:r w:rsidRPr="0092395A">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2 years and less than 3 years</w:t>
                </w:r>
              </w:p>
            </w:tc>
            <w:tc>
              <w:tcPr>
                <w:tcW w:w="1985" w:type="dxa"/>
              </w:tcPr>
              <w:p w:rsidR="00795189" w:rsidRPr="0092395A" w:rsidRDefault="00795189" w:rsidP="00795189">
                <w:pPr>
                  <w:widowControl w:val="0"/>
                  <w:autoSpaceDE w:val="0"/>
                  <w:autoSpaceDN w:val="0"/>
                  <w:adjustRightInd w:val="0"/>
                  <w:ind w:right="-2"/>
                  <w:jc w:val="center"/>
                </w:pPr>
                <w:r w:rsidRPr="0092395A">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3 years and less than 4 years</w:t>
                </w:r>
              </w:p>
            </w:tc>
            <w:tc>
              <w:tcPr>
                <w:tcW w:w="1985" w:type="dxa"/>
              </w:tcPr>
              <w:p w:rsidR="00795189" w:rsidRPr="0092395A" w:rsidRDefault="00795189" w:rsidP="00795189">
                <w:pPr>
                  <w:widowControl w:val="0"/>
                  <w:autoSpaceDE w:val="0"/>
                  <w:autoSpaceDN w:val="0"/>
                  <w:adjustRightInd w:val="0"/>
                  <w:ind w:right="-2"/>
                  <w:jc w:val="center"/>
                </w:pPr>
                <w:r w:rsidRPr="0092395A">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rsidRPr="0092395A">
                  <w:t>4 years and over</w:t>
                </w:r>
              </w:p>
            </w:tc>
            <w:tc>
              <w:tcPr>
                <w:tcW w:w="1985" w:type="dxa"/>
              </w:tcPr>
              <w:p w:rsidR="00795189" w:rsidRPr="0092395A" w:rsidRDefault="00795189" w:rsidP="00795189">
                <w:pPr>
                  <w:widowControl w:val="0"/>
                  <w:autoSpaceDE w:val="0"/>
                  <w:autoSpaceDN w:val="0"/>
                  <w:adjustRightInd w:val="0"/>
                  <w:ind w:right="-2"/>
                  <w:jc w:val="center"/>
                </w:pPr>
                <w:r w:rsidRPr="0092395A">
                  <w:t>8 weeks’ pay</w:t>
                </w:r>
              </w:p>
            </w:tc>
          </w:tr>
        </w:tbl>
        <w:p w:rsidR="00795189" w:rsidRPr="0092395A" w:rsidRDefault="00795189" w:rsidP="00795189">
          <w:pPr>
            <w:pStyle w:val="BodyTextAward"/>
          </w:pPr>
        </w:p>
        <w:p w:rsidR="00795189" w:rsidRPr="0092395A" w:rsidRDefault="00795189" w:rsidP="00795189">
          <w:pPr>
            <w:pStyle w:val="Indent2"/>
          </w:pPr>
          <w:r w:rsidRPr="0092395A">
            <w:t>*</w:t>
          </w:r>
          <w:r w:rsidRPr="0092395A">
            <w:rPr>
              <w:bCs/>
            </w:rPr>
            <w:t>Week’s pay</w:t>
          </w:r>
          <w:r w:rsidRPr="0092395A">
            <w:t xml:space="preserve"> is defined in 12.1.5</w:t>
          </w:r>
        </w:p>
        <w:p w:rsidR="00795189" w:rsidRPr="0092395A" w:rsidRDefault="00795189" w:rsidP="00795189">
          <w:pPr>
            <w:pStyle w:val="BodyTextAward"/>
          </w:pPr>
        </w:p>
        <w:p w:rsidR="00795189" w:rsidRPr="0092395A" w:rsidRDefault="00795189" w:rsidP="00795189">
          <w:pPr>
            <w:pStyle w:val="aparagraphAward"/>
          </w:pPr>
          <w:r w:rsidRPr="0092395A">
            <w:t>12.3.3</w:t>
          </w:r>
          <w:r w:rsidRPr="0092395A">
            <w:tab/>
            <w:t xml:space="preserve">Continuity of service shall be calculated in the manner prescribed by </w:t>
          </w:r>
          <w:r>
            <w:t xml:space="preserve">clause </w:t>
          </w:r>
          <w:r w:rsidRPr="0092395A">
            <w:t>10.7.</w:t>
          </w:r>
        </w:p>
        <w:p w:rsidR="00795189" w:rsidRPr="0092395A" w:rsidRDefault="00795189" w:rsidP="00795189">
          <w:pPr>
            <w:pStyle w:val="aparagraphAward"/>
          </w:pPr>
        </w:p>
        <w:p w:rsidR="00795189" w:rsidRPr="0092395A" w:rsidRDefault="00795189" w:rsidP="00795189">
          <w:pPr>
            <w:pStyle w:val="aparagraphAward"/>
          </w:pPr>
          <w:r w:rsidRPr="0092395A">
            <w:t>12.3.4</w:t>
          </w:r>
          <w:r w:rsidRPr="0092395A">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rsidRPr="0092395A">
            <w:t>12.3.5</w:t>
          </w:r>
          <w:r w:rsidRPr="0092395A">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rsidRPr="0092395A">
            <w:t>12.4</w:t>
          </w:r>
          <w:r w:rsidRPr="0092395A">
            <w:tab/>
            <w:t>Employee leaving during notice period</w:t>
          </w:r>
        </w:p>
        <w:p w:rsidR="00795189" w:rsidRPr="0092395A" w:rsidRDefault="00795189" w:rsidP="00795189">
          <w:pPr>
            <w:pStyle w:val="BodyTextAward"/>
          </w:pPr>
        </w:p>
        <w:p w:rsidR="00795189" w:rsidRPr="0092395A" w:rsidRDefault="00795189" w:rsidP="00795189">
          <w:pPr>
            <w:pStyle w:val="Indent1"/>
          </w:pPr>
          <w:r w:rsidRPr="0092395A">
            <w:t>An employee given notice of termination in circumstances of redundancy may terminate his/her employment during the period of notice set out in clause 10.4.</w:t>
          </w:r>
          <w:r>
            <w:t xml:space="preserve"> </w:t>
          </w:r>
          <w:r w:rsidRPr="0092395A">
            <w:t xml:space="preserve">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rsidRPr="0092395A">
            <w:t>12.5</w:t>
          </w:r>
          <w:r w:rsidRPr="0092395A">
            <w:tab/>
            <w:t>Alternative employment</w:t>
          </w:r>
        </w:p>
        <w:p w:rsidR="00795189" w:rsidRPr="0092395A" w:rsidRDefault="00795189" w:rsidP="00795189">
          <w:pPr>
            <w:pStyle w:val="BodyTextAward"/>
          </w:pPr>
        </w:p>
        <w:p w:rsidR="00795189" w:rsidRPr="0092395A" w:rsidRDefault="00795189" w:rsidP="00795189">
          <w:pPr>
            <w:pStyle w:val="aparagraphAward"/>
          </w:pPr>
          <w:r w:rsidRPr="0092395A">
            <w:rPr>
              <w:bCs/>
            </w:rPr>
            <w:t>12.5.1</w:t>
          </w:r>
          <w:r w:rsidRPr="0092395A">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sidRPr="0092395A">
            <w:rPr>
              <w:bCs/>
            </w:rPr>
            <w:t>12.5.2</w:t>
          </w:r>
          <w:r w:rsidRPr="0092395A">
            <w:tab/>
            <w:t xml:space="preserve">This provision does not apply in circumstances involving transmission of business as set </w:t>
          </w:r>
          <w:r>
            <w:t xml:space="preserve">out </w:t>
          </w:r>
          <w:r w:rsidRPr="0092395A">
            <w:t xml:space="preserve">in </w:t>
          </w:r>
          <w:r>
            <w:t xml:space="preserve">clause </w:t>
          </w:r>
          <w:r w:rsidRPr="0092395A">
            <w:t>10.6.</w:t>
          </w:r>
        </w:p>
        <w:p w:rsidR="00795189" w:rsidRPr="0092395A" w:rsidRDefault="00795189" w:rsidP="00795189">
          <w:pPr>
            <w:pStyle w:val="BodyTextAward"/>
          </w:pPr>
        </w:p>
        <w:p w:rsidR="00795189" w:rsidRPr="0092395A" w:rsidRDefault="00795189" w:rsidP="00795189">
          <w:pPr>
            <w:pStyle w:val="1Subclause"/>
          </w:pPr>
          <w:r w:rsidRPr="0092395A">
            <w:t>12.6</w:t>
          </w:r>
          <w:r w:rsidRPr="0092395A">
            <w:tab/>
            <w:t>Job search entitlement</w:t>
          </w:r>
        </w:p>
        <w:p w:rsidR="00795189" w:rsidRPr="0092395A" w:rsidRDefault="00795189" w:rsidP="00795189">
          <w:pPr>
            <w:pStyle w:val="BodyTextAward"/>
          </w:pPr>
        </w:p>
        <w:p w:rsidR="00795189" w:rsidRPr="0092395A" w:rsidRDefault="00795189" w:rsidP="00795189">
          <w:pPr>
            <w:pStyle w:val="aparagraphAward"/>
          </w:pPr>
          <w:r w:rsidRPr="0092395A">
            <w:rPr>
              <w:bCs/>
            </w:rPr>
            <w:t>12.6.1</w:t>
          </w:r>
          <w:r w:rsidRPr="0092395A">
            <w:tab/>
            <w:t xml:space="preserve">During the period of notice of termination given by the employer in accordance with </w:t>
          </w:r>
          <w:r>
            <w:t xml:space="preserve">clause </w:t>
          </w:r>
          <w:r w:rsidRPr="0092395A">
            <w:t>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sidRPr="0092395A">
            <w:rPr>
              <w:bCs/>
            </w:rPr>
            <w:t>12.6.2</w:t>
          </w:r>
          <w:r w:rsidRPr="0092395A">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sidRPr="0092395A">
            <w:rPr>
              <w:bCs/>
            </w:rPr>
            <w:t>12.6.3</w:t>
          </w:r>
          <w:r w:rsidRPr="0092395A">
            <w:tab/>
            <w:t xml:space="preserve">The job search entitlements under this subclause apply in lieu of the provisions of </w:t>
          </w:r>
          <w:r>
            <w:t xml:space="preserve">clause </w:t>
          </w:r>
          <w:r w:rsidRPr="0092395A">
            <w:t>10.5</w:t>
          </w:r>
        </w:p>
        <w:p w:rsidR="00795189" w:rsidRPr="0092395A" w:rsidRDefault="00795189" w:rsidP="00795189">
          <w:pPr>
            <w:pStyle w:val="BodyTextAward"/>
          </w:pPr>
        </w:p>
        <w:p w:rsidR="00795189" w:rsidRPr="0092395A" w:rsidRDefault="00795189" w:rsidP="00795189">
          <w:pPr>
            <w:pStyle w:val="1Subclause"/>
          </w:pPr>
          <w:r w:rsidRPr="0092395A">
            <w:t>12.7</w:t>
          </w:r>
          <w:r w:rsidRPr="0092395A">
            <w:tab/>
            <w:t>Transmission of business</w:t>
          </w:r>
        </w:p>
        <w:p w:rsidR="00795189" w:rsidRPr="0092395A" w:rsidRDefault="00795189" w:rsidP="00795189">
          <w:pPr>
            <w:pStyle w:val="BodyTextAward"/>
          </w:pPr>
        </w:p>
        <w:p w:rsidR="00795189" w:rsidRPr="0092395A" w:rsidRDefault="00795189" w:rsidP="00795189">
          <w:pPr>
            <w:pStyle w:val="aparagraphAward"/>
          </w:pPr>
          <w:r w:rsidRPr="0092395A">
            <w:rPr>
              <w:bCs/>
            </w:rPr>
            <w:lastRenderedPageBreak/>
            <w:t>12.7.1</w:t>
          </w:r>
          <w:r w:rsidRPr="0092395A">
            <w:tab/>
            <w:t xml:space="preserve">The provisions of this clause are not applicable where a business is before or after the date of this award, transmitted from an employer (in this subclause called the </w:t>
          </w:r>
          <w:r w:rsidRPr="0092395A">
            <w:rPr>
              <w:bCs/>
            </w:rPr>
            <w:t>transmittor</w:t>
          </w:r>
          <w:r w:rsidRPr="0092395A">
            <w:t xml:space="preserve">) to another employer (in this subclause called the </w:t>
          </w:r>
          <w:r w:rsidRPr="0092395A">
            <w:rPr>
              <w:bCs/>
            </w:rPr>
            <w:t>transmittee</w:t>
          </w:r>
          <w:r w:rsidRPr="0092395A">
            <w:t>), in any of the following circumstances:</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rPr>
              <w:bCs/>
            </w:rPr>
            <w:tab/>
          </w:r>
          <w:r w:rsidRPr="0092395A">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r>
          <w:r w:rsidRPr="0092395A">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r>
          <w:r w:rsidRPr="0092395A">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sidRPr="0092395A">
            <w:rPr>
              <w:bCs/>
            </w:rPr>
            <w:t>12.7.2</w:t>
          </w:r>
          <w:r w:rsidRPr="0092395A">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rsidRPr="0092395A">
            <w:t>12.8</w:t>
          </w:r>
          <w:r w:rsidRPr="0092395A">
            <w:tab/>
            <w:t>Employees exempted</w:t>
          </w:r>
        </w:p>
        <w:p w:rsidR="00795189" w:rsidRPr="0092395A" w:rsidRDefault="00795189" w:rsidP="00795189">
          <w:pPr>
            <w:pStyle w:val="BodyTextAward"/>
          </w:pPr>
        </w:p>
        <w:p w:rsidR="00795189" w:rsidRPr="0092395A" w:rsidRDefault="00795189" w:rsidP="00795189">
          <w:pPr>
            <w:pStyle w:val="Indent1"/>
          </w:pPr>
          <w:r w:rsidRPr="0092395A">
            <w:t>This clause does not apply to:</w:t>
          </w:r>
        </w:p>
        <w:p w:rsidR="00795189" w:rsidRPr="0092395A" w:rsidRDefault="00795189" w:rsidP="00795189">
          <w:pPr>
            <w:pStyle w:val="BodyTextAward"/>
          </w:pPr>
        </w:p>
        <w:p w:rsidR="00795189" w:rsidRDefault="00795189" w:rsidP="00795189">
          <w:pPr>
            <w:pStyle w:val="aparagraphAward"/>
          </w:pPr>
          <w:r>
            <w:t>12.8.1</w:t>
          </w:r>
          <w:r w:rsidRPr="0092395A">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rsidRPr="0092395A">
            <w:tab/>
            <w:t>probationary employees;</w:t>
          </w:r>
        </w:p>
        <w:p w:rsidR="00795189" w:rsidRPr="0092395A" w:rsidRDefault="00795189" w:rsidP="00795189">
          <w:pPr>
            <w:pStyle w:val="aparagraphAward"/>
          </w:pPr>
        </w:p>
        <w:p w:rsidR="00795189" w:rsidRDefault="00795189" w:rsidP="00795189">
          <w:pPr>
            <w:pStyle w:val="aparagraphAward"/>
          </w:pPr>
          <w:r>
            <w:t>12.8.3</w:t>
          </w:r>
          <w:r>
            <w:tab/>
          </w:r>
          <w:r w:rsidRPr="0092395A">
            <w:t>apprentices;</w:t>
          </w:r>
        </w:p>
        <w:p w:rsidR="00795189" w:rsidRPr="0092395A" w:rsidRDefault="00795189" w:rsidP="00795189">
          <w:pPr>
            <w:pStyle w:val="aparagraphAward"/>
          </w:pPr>
        </w:p>
        <w:p w:rsidR="00795189" w:rsidRDefault="00795189" w:rsidP="00795189">
          <w:pPr>
            <w:pStyle w:val="aparagraphAward"/>
          </w:pPr>
          <w:r>
            <w:t>12.8.4</w:t>
          </w:r>
          <w:r w:rsidRPr="0092395A">
            <w:tab/>
            <w:t>trainees;</w:t>
          </w:r>
        </w:p>
        <w:p w:rsidR="00795189" w:rsidRPr="0092395A" w:rsidRDefault="00795189" w:rsidP="00795189">
          <w:pPr>
            <w:pStyle w:val="aparagraphAward"/>
          </w:pPr>
        </w:p>
        <w:p w:rsidR="00795189" w:rsidRDefault="00795189" w:rsidP="00795189">
          <w:pPr>
            <w:pStyle w:val="aparagraphAward"/>
          </w:pPr>
          <w:r>
            <w:t>12.8.5</w:t>
          </w:r>
          <w:r w:rsidRPr="0092395A">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rsidRPr="0092395A">
            <w:tab/>
            <w:t>casual employees.</w:t>
          </w:r>
        </w:p>
        <w:p w:rsidR="00795189" w:rsidRPr="0092395A" w:rsidRDefault="00795189" w:rsidP="00795189">
          <w:pPr>
            <w:pStyle w:val="BodyTextAward"/>
          </w:pPr>
        </w:p>
        <w:p w:rsidR="00795189" w:rsidRPr="0092395A" w:rsidRDefault="00795189" w:rsidP="00795189">
          <w:pPr>
            <w:pStyle w:val="1Subclause"/>
          </w:pPr>
          <w:r w:rsidRPr="0092395A">
            <w:t>12.9</w:t>
          </w:r>
          <w:r w:rsidRPr="0092395A">
            <w:tab/>
            <w:t>Incapacity to pay</w:t>
          </w:r>
        </w:p>
        <w:p w:rsidR="00795189" w:rsidRPr="0092395A" w:rsidRDefault="00795189" w:rsidP="00795189">
          <w:pPr>
            <w:pStyle w:val="BodyTextAward"/>
          </w:pPr>
        </w:p>
        <w:p w:rsidR="00795189" w:rsidRPr="0092395A" w:rsidRDefault="00795189" w:rsidP="00795189">
          <w:pPr>
            <w:pStyle w:val="Indent1"/>
          </w:pPr>
          <w:r w:rsidRPr="0092395A">
            <w:t xml:space="preserve">The Commission may vary the severance pay prescription on the basis of an employer's incapacity to pay. </w:t>
          </w:r>
          <w:r>
            <w:t xml:space="preserve"> </w:t>
          </w:r>
          <w:r w:rsidRPr="0092395A">
            <w:t>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rsidRPr="0092395A">
            <w:t>12.10</w:t>
          </w:r>
          <w:r w:rsidRPr="0092395A">
            <w:tab/>
            <w:t>Redundancy disputes</w:t>
          </w:r>
        </w:p>
        <w:p w:rsidR="00795189" w:rsidRPr="0092395A" w:rsidRDefault="00795189" w:rsidP="00795189">
          <w:pPr>
            <w:pStyle w:val="BodyTextAward"/>
          </w:pPr>
        </w:p>
        <w:p w:rsidR="00795189" w:rsidRPr="0092395A" w:rsidRDefault="00795189" w:rsidP="00795189">
          <w:pPr>
            <w:pStyle w:val="aparagraphAward"/>
          </w:pPr>
          <w:r w:rsidRPr="0092395A">
            <w:rPr>
              <w:bCs/>
            </w:rPr>
            <w:t>12.10.1</w:t>
          </w:r>
          <w:r w:rsidRPr="0092395A">
            <w:rPr>
              <w:bCs/>
            </w:rPr>
            <w:tab/>
          </w:r>
          <w:r>
            <w:rPr>
              <w:bCs/>
            </w:rPr>
            <w:t>Subc</w:t>
          </w:r>
          <w:r>
            <w:t>lauses</w:t>
          </w:r>
          <w:r w:rsidRPr="0092395A">
            <w:t xml:space="preserve"> 12.10.2 and 12.10.3 impose additional obligations on an employer where an employer contemplates termination of employment due to redundancy and a dispute arises (a </w:t>
          </w:r>
          <w:r w:rsidRPr="0092395A">
            <w:rPr>
              <w:bCs/>
            </w:rPr>
            <w:t>redundancy dispute</w:t>
          </w:r>
          <w:r w:rsidRPr="0092395A">
            <w:t xml:space="preserve">). </w:t>
          </w:r>
          <w:r>
            <w:t xml:space="preserve"> </w:t>
          </w:r>
          <w:r w:rsidRPr="0092395A">
            <w:t>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sidRPr="0092395A">
            <w:rPr>
              <w:bCs/>
            </w:rPr>
            <w:t>12.10.2</w:t>
          </w:r>
          <w:r w:rsidRPr="0092395A">
            <w:rPr>
              <w:bCs/>
            </w:rPr>
            <w:tab/>
          </w:r>
          <w:r w:rsidRPr="0092395A">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r>
          <w:r w:rsidRPr="0092395A">
            <w:t>the reasons for any proposed redundancy;</w:t>
          </w:r>
        </w:p>
        <w:p w:rsidR="00795189" w:rsidRPr="0092395A" w:rsidRDefault="00795189" w:rsidP="00795189">
          <w:pPr>
            <w:pStyle w:val="Indent2"/>
          </w:pPr>
        </w:p>
        <w:p w:rsidR="00795189" w:rsidRPr="0092395A" w:rsidRDefault="00795189" w:rsidP="00795189">
          <w:pPr>
            <w:pStyle w:val="Indent2"/>
          </w:pPr>
          <w:r>
            <w:t>(2)</w:t>
          </w:r>
          <w:r>
            <w:tab/>
          </w:r>
          <w:r w:rsidRPr="0092395A">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r>
          <w:r w:rsidRPr="0092395A">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sidRPr="0092395A">
            <w:rPr>
              <w:bCs/>
            </w:rPr>
            <w:t>12.10.3</w:t>
          </w:r>
          <w:r w:rsidRPr="0092395A">
            <w:rPr>
              <w:bCs/>
            </w:rPr>
            <w:tab/>
          </w:r>
          <w:r w:rsidRPr="0092395A">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sidRPr="00C12CE6">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rsidRPr="0092395A">
                <w:t>13.</w:t>
              </w:r>
              <w:r>
                <w:t xml:space="preserve"> - </w:t>
              </w:r>
              <w:r w:rsidRPr="0092395A">
                <w:t>SALARIES - MINIMUM ANNUAL</w:t>
              </w:r>
            </w:p>
            <w:p w:rsidR="00795189" w:rsidRPr="0092395A" w:rsidRDefault="00795189" w:rsidP="00795189">
              <w:pPr>
                <w:pStyle w:val="BodyTextAward"/>
              </w:pPr>
            </w:p>
            <w:p w:rsidR="00795189" w:rsidRPr="0092395A" w:rsidRDefault="00795189" w:rsidP="00795189">
              <w:pPr>
                <w:pStyle w:val="1Subclause"/>
              </w:pPr>
              <w:r w:rsidRPr="0092395A">
                <w:rPr>
                  <w:bCs/>
                </w:rPr>
                <w:t>13.1</w:t>
              </w:r>
              <w:r w:rsidRPr="0092395A">
                <w:rPr>
                  <w:bCs/>
                </w:rPr>
                <w:tab/>
              </w:r>
              <w:r w:rsidRPr="0092395A">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sidRPr="0092395A">
                <w:rPr>
                  <w:bCs/>
                </w:rPr>
                <w:t>13.2</w:t>
              </w:r>
              <w:r w:rsidRPr="0092395A">
                <w:rPr>
                  <w:bCs/>
                </w:rPr>
                <w:tab/>
              </w:r>
              <w:r w:rsidRPr="0092395A">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sidRPr="0092395A">
                <w:rPr>
                  <w:bCs/>
                </w:rPr>
                <w:t>13.3</w:t>
              </w:r>
              <w:r w:rsidRPr="0092395A">
                <w:rPr>
                  <w:bCs/>
                </w:rPr>
                <w:tab/>
                <w:t>Payment of salaries</w:t>
              </w:r>
            </w:p>
            <w:p w:rsidR="00795189" w:rsidRPr="0092395A" w:rsidRDefault="00795189" w:rsidP="00795189">
              <w:pPr>
                <w:pStyle w:val="BodyTextAward"/>
              </w:pPr>
            </w:p>
            <w:p w:rsidR="00795189" w:rsidRPr="0092395A" w:rsidRDefault="00795189" w:rsidP="00795189">
              <w:pPr>
                <w:pStyle w:val="aparagraphAward"/>
              </w:pPr>
              <w:r w:rsidRPr="0092395A">
                <w:rPr>
                  <w:bCs/>
                </w:rPr>
                <w:t>13.3.1</w:t>
              </w:r>
              <w:r w:rsidRPr="0092395A">
                <w:rPr>
                  <w:bCs/>
                </w:rPr>
                <w:tab/>
              </w:r>
              <w:r w:rsidRPr="0092395A">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sidRPr="0092395A">
                <w:rPr>
                  <w:bCs/>
                </w:rPr>
                <w:t>13.3.2</w:t>
              </w:r>
              <w:r w:rsidRPr="0092395A">
                <w:rPr>
                  <w:bCs/>
                </w:rPr>
                <w:tab/>
              </w:r>
              <w:r w:rsidRPr="0092395A">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sidRPr="0092395A">
                <w:rPr>
                  <w:bCs/>
                </w:rPr>
                <w:t>13.3.3</w:t>
              </w:r>
              <w:r w:rsidRPr="0092395A">
                <w:rPr>
                  <w:bCs/>
                </w:rPr>
                <w:tab/>
              </w:r>
              <w:r w:rsidRPr="0092395A">
                <w:t xml:space="preserve">Salaries shall be paid into a bank account or any other account, nominated and available to the employee unless such form of payment is impractical. </w:t>
              </w:r>
              <w:r>
                <w:t xml:space="preserve"> </w:t>
              </w:r>
              <w:r w:rsidRPr="0092395A">
                <w:t>Nothing in this clause</w:t>
              </w:r>
              <w:r w:rsidRPr="0092395A">
                <w:rPr>
                  <w:i/>
                  <w:iCs/>
                </w:rPr>
                <w:t xml:space="preserve"> </w:t>
              </w:r>
              <w:r w:rsidRPr="0092395A">
                <w:t>shall prevent an employer and an employee from adopting a mutually agreed</w:t>
              </w:r>
              <w:r w:rsidRPr="0092395A">
                <w:rPr>
                  <w:i/>
                  <w:iCs/>
                </w:rPr>
                <w:t xml:space="preserve"> </w:t>
              </w:r>
              <w:r w:rsidRPr="0092395A">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sidRPr="0092395A">
                <w:rPr>
                  <w:bCs/>
                </w:rPr>
                <w:t>13.3.4</w:t>
              </w:r>
              <w:r w:rsidRPr="0092395A">
                <w:rPr>
                  <w:bCs/>
                </w:rPr>
                <w:tab/>
              </w:r>
              <w:r w:rsidRPr="0092395A">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rsidRPr="0092395A">
                <w:t>13.4</w:t>
              </w:r>
              <w:r w:rsidRPr="0092395A">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sidRPr="0092395A">
                <w:rPr>
                  <w:bCs/>
                </w:rPr>
                <w:t>13.4.1</w:t>
              </w:r>
              <w:r w:rsidRPr="0092395A">
                <w:rPr>
                  <w:bCs/>
                </w:rPr>
                <w:tab/>
              </w:r>
              <w:r w:rsidRPr="0092395A">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rsidRPr="0092395A">
                <w:t>13.5</w:t>
              </w:r>
              <w:r w:rsidRPr="0092395A">
                <w:tab/>
                <w:t>General minimum salary scale</w:t>
              </w:r>
            </w:p>
            <w:p w:rsidR="00795189" w:rsidRPr="0092395A" w:rsidRDefault="00795189" w:rsidP="00795189">
              <w:pPr>
                <w:pStyle w:val="BodyTextAward"/>
              </w:pPr>
            </w:p>
            <w:p w:rsidR="00795189" w:rsidRPr="0092395A" w:rsidRDefault="00795189" w:rsidP="00795189">
              <w:pPr>
                <w:pStyle w:val="Indent1"/>
              </w:pPr>
              <w:r w:rsidRPr="0092395A">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795189">
                <w:tc>
                  <w:tcPr>
                    <w:tcW w:w="1418" w:type="dxa"/>
                  </w:tcPr>
                  <w:p w:rsidR="00795189" w:rsidRPr="0092395A" w:rsidRDefault="00795189" w:rsidP="00795189">
                    <w:pPr>
                      <w:widowControl w:val="0"/>
                      <w:autoSpaceDE w:val="0"/>
                      <w:autoSpaceDN w:val="0"/>
                      <w:adjustRightInd w:val="0"/>
                      <w:ind w:right="-2"/>
                      <w:jc w:val="both"/>
                      <w:rPr>
                        <w:bCs/>
                      </w:rPr>
                    </w:pPr>
                    <w:r w:rsidRPr="0092395A">
                      <w:rPr>
                        <w:bCs/>
                      </w:rPr>
                      <w:t>Level</w:t>
                    </w:r>
                  </w:p>
                </w:tc>
                <w:tc>
                  <w:tcPr>
                    <w:tcW w:w="2126" w:type="dxa"/>
                  </w:tcPr>
                  <w:p w:rsidR="00795189" w:rsidRPr="0092395A" w:rsidRDefault="00795189" w:rsidP="00795189">
                    <w:pPr>
                      <w:widowControl w:val="0"/>
                      <w:autoSpaceDE w:val="0"/>
                      <w:autoSpaceDN w:val="0"/>
                      <w:adjustRightInd w:val="0"/>
                      <w:ind w:right="-2"/>
                      <w:jc w:val="both"/>
                      <w:rPr>
                        <w:bCs/>
                      </w:rPr>
                    </w:pPr>
                    <w:r w:rsidRPr="0092395A">
                      <w:rPr>
                        <w:bCs/>
                      </w:rPr>
                      <w:t>Age</w:t>
                    </w:r>
                  </w:p>
                </w:tc>
                <w:tc>
                  <w:tcPr>
                    <w:tcW w:w="1276" w:type="dxa"/>
                  </w:tcPr>
                  <w:p w:rsidR="00795189" w:rsidRPr="0092395A" w:rsidRDefault="00795189" w:rsidP="00795189">
                    <w:pPr>
                      <w:widowControl w:val="0"/>
                      <w:autoSpaceDE w:val="0"/>
                      <w:autoSpaceDN w:val="0"/>
                      <w:adjustRightInd w:val="0"/>
                      <w:ind w:right="-2"/>
                      <w:jc w:val="right"/>
                      <w:rPr>
                        <w:bCs/>
                      </w:rPr>
                    </w:pPr>
                    <w:r w:rsidRPr="0092395A">
                      <w:rPr>
                        <w:bCs/>
                      </w:rPr>
                      <w:t>Rate</w:t>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r w:rsidRPr="0092395A">
                      <w:t>Level 1</w:t>
                    </w:r>
                  </w:p>
                </w:tc>
                <w:tc>
                  <w:tcPr>
                    <w:tcW w:w="2126" w:type="dxa"/>
                  </w:tcPr>
                  <w:p w:rsidR="0077728D" w:rsidRPr="0092395A" w:rsidRDefault="0077728D" w:rsidP="00795189">
                    <w:pPr>
                      <w:widowControl w:val="0"/>
                      <w:autoSpaceDE w:val="0"/>
                      <w:autoSpaceDN w:val="0"/>
                      <w:adjustRightInd w:val="0"/>
                      <w:ind w:right="-2"/>
                      <w:jc w:val="both"/>
                    </w:pPr>
                    <w:r w:rsidRPr="0092395A">
                      <w:t>16 years and under</w:t>
                    </w:r>
                  </w:p>
                </w:tc>
                <w:tc>
                  <w:tcPr>
                    <w:tcW w:w="1276" w:type="dxa"/>
                    <w:vAlign w:val="bottom"/>
                  </w:tcPr>
                  <w:p w:rsidR="0077728D" w:rsidRDefault="006D1643">
                    <w:pPr>
                      <w:widowControl w:val="0"/>
                      <w:autoSpaceDE w:val="0"/>
                      <w:autoSpaceDN w:val="0"/>
                      <w:adjustRightInd w:val="0"/>
                      <w:ind w:right="-2"/>
                      <w:jc w:val="right"/>
                    </w:pPr>
                    <w:r>
                      <w:fldChar w:fldCharType="begin"/>
                    </w:r>
                    <w:r w:rsidR="00BB20DA">
                      <w:instrText xml:space="preserve"> =C8*.7290 \# "0" </w:instrText>
                    </w:r>
                    <w:r>
                      <w:fldChar w:fldCharType="separate"/>
                    </w:r>
                    <w:r w:rsidR="00B076FB">
                      <w:rPr>
                        <w:noProof/>
                      </w:rPr>
                      <w:t>26748</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rsidRPr="0092395A">
                      <w:t>17 years</w:t>
                    </w:r>
                  </w:p>
                </w:tc>
                <w:tc>
                  <w:tcPr>
                    <w:tcW w:w="1276" w:type="dxa"/>
                    <w:vAlign w:val="bottom"/>
                  </w:tcPr>
                  <w:p w:rsidR="0077728D" w:rsidRDefault="006D1643">
                    <w:pPr>
                      <w:widowControl w:val="0"/>
                      <w:autoSpaceDE w:val="0"/>
                      <w:autoSpaceDN w:val="0"/>
                      <w:adjustRightInd w:val="0"/>
                      <w:ind w:right="-2"/>
                      <w:jc w:val="right"/>
                    </w:pPr>
                    <w:r>
                      <w:fldChar w:fldCharType="begin"/>
                    </w:r>
                    <w:r w:rsidR="00BB20DA">
                      <w:instrText xml:space="preserve"> =C8*.7714 \# "0" </w:instrText>
                    </w:r>
                    <w:r>
                      <w:fldChar w:fldCharType="separate"/>
                    </w:r>
                    <w:r w:rsidR="00B076FB">
                      <w:rPr>
                        <w:noProof/>
                      </w:rPr>
                      <w:t>28303</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rsidRPr="0092395A">
                      <w:t>18 years</w:t>
                    </w:r>
                  </w:p>
                </w:tc>
                <w:tc>
                  <w:tcPr>
                    <w:tcW w:w="1276" w:type="dxa"/>
                    <w:vAlign w:val="bottom"/>
                  </w:tcPr>
                  <w:p w:rsidR="0077728D" w:rsidRDefault="006D1643">
                    <w:pPr>
                      <w:widowControl w:val="0"/>
                      <w:autoSpaceDE w:val="0"/>
                      <w:autoSpaceDN w:val="0"/>
                      <w:adjustRightInd w:val="0"/>
                      <w:ind w:right="-2"/>
                      <w:jc w:val="right"/>
                    </w:pPr>
                    <w:r>
                      <w:fldChar w:fldCharType="begin"/>
                    </w:r>
                    <w:r w:rsidR="00BB20DA">
                      <w:instrText xml:space="preserve"> =C8*.8328 \# "0" </w:instrText>
                    </w:r>
                    <w:r>
                      <w:fldChar w:fldCharType="separate"/>
                    </w:r>
                    <w:r w:rsidR="00B076FB">
                      <w:rPr>
                        <w:noProof/>
                      </w:rPr>
                      <w:t>30556</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rsidRPr="0092395A">
                      <w:t>19 years</w:t>
                    </w:r>
                  </w:p>
                </w:tc>
                <w:tc>
                  <w:tcPr>
                    <w:tcW w:w="1276" w:type="dxa"/>
                    <w:vAlign w:val="bottom"/>
                  </w:tcPr>
                  <w:p w:rsidR="0077728D" w:rsidRDefault="006D1643">
                    <w:pPr>
                      <w:widowControl w:val="0"/>
                      <w:autoSpaceDE w:val="0"/>
                      <w:autoSpaceDN w:val="0"/>
                      <w:adjustRightInd w:val="0"/>
                      <w:ind w:right="-2"/>
                      <w:jc w:val="right"/>
                    </w:pPr>
                    <w:r>
                      <w:fldChar w:fldCharType="begin"/>
                    </w:r>
                    <w:r w:rsidR="00BB20DA">
                      <w:instrText xml:space="preserve"> =C8*.8944 \# "0" </w:instrText>
                    </w:r>
                    <w:r>
                      <w:fldChar w:fldCharType="separate"/>
                    </w:r>
                    <w:r w:rsidR="00B076FB">
                      <w:rPr>
                        <w:noProof/>
                      </w:rPr>
                      <w:t>32816</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rsidRPr="0092395A">
                      <w:t>20 years</w:t>
                    </w:r>
                  </w:p>
                </w:tc>
                <w:tc>
                  <w:tcPr>
                    <w:tcW w:w="1276" w:type="dxa"/>
                    <w:vAlign w:val="bottom"/>
                  </w:tcPr>
                  <w:p w:rsidR="0077728D" w:rsidRDefault="006D1643">
                    <w:pPr>
                      <w:widowControl w:val="0"/>
                      <w:autoSpaceDE w:val="0"/>
                      <w:autoSpaceDN w:val="0"/>
                      <w:adjustRightInd w:val="0"/>
                      <w:ind w:right="-2"/>
                      <w:jc w:val="right"/>
                    </w:pPr>
                    <w:r>
                      <w:fldChar w:fldCharType="begin"/>
                    </w:r>
                    <w:r w:rsidR="00BB20DA">
                      <w:instrText xml:space="preserve"> =C8*.9555 \# "0" </w:instrText>
                    </w:r>
                    <w:r>
                      <w:fldChar w:fldCharType="separate"/>
                    </w:r>
                    <w:r w:rsidR="00B076FB">
                      <w:rPr>
                        <w:noProof/>
                      </w:rPr>
                      <w:t>35058</w:t>
                    </w:r>
                    <w:r>
                      <w:fldChar w:fldCharType="end"/>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r w:rsidRPr="0092395A">
                      <w:t>Adult</w:t>
                    </w: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091938544"/>
                        <w:lock w:val="contentLocked"/>
                      </w:sdtPr>
                      <w:sdtEndPr/>
                      <w:sdtContent>
                        <w:r w:rsidR="00795189" w:rsidRPr="0092395A">
                          <w:t>36691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762243896"/>
                        <w:lock w:val="contentLocked"/>
                      </w:sdtPr>
                      <w:sdtEndPr/>
                      <w:sdtContent>
                        <w:r w:rsidR="00795189" w:rsidRPr="0092395A">
                          <w:t>37965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941261297"/>
                        <w:lock w:val="contentLocked"/>
                      </w:sdtPr>
                      <w:sdtEndPr/>
                      <w:sdtContent>
                        <w:r w:rsidR="00795189" w:rsidRPr="0092395A">
                          <w:t>38735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115584698"/>
                        <w:lock w:val="contentLocked"/>
                      </w:sdtPr>
                      <w:sdtEndPr/>
                      <w:sdtContent>
                        <w:r w:rsidR="00795189" w:rsidRPr="0092395A">
                          <w:t>39858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763645312"/>
                        <w:lock w:val="contentLocked"/>
                      </w:sdtPr>
                      <w:sdtEndPr/>
                      <w:sdtContent>
                        <w:r w:rsidR="00795189" w:rsidRPr="0092395A">
                          <w:t>40994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033860531"/>
                        <w:lock w:val="contentLocked"/>
                      </w:sdtPr>
                      <w:sdtEndPr/>
                      <w:sdtContent>
                        <w:r w:rsidR="00795189" w:rsidRPr="0092395A">
                          <w:t>42008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692418599"/>
                        <w:lock w:val="contentLocked"/>
                      </w:sdtPr>
                      <w:sdtEndPr/>
                      <w:sdtContent>
                        <w:r w:rsidR="00795189" w:rsidRPr="0092395A">
                          <w:t>42661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455092276"/>
                        <w:lock w:val="contentLocked"/>
                      </w:sdtPr>
                      <w:sdtEndPr/>
                      <w:sdtContent>
                        <w:r w:rsidR="00795189" w:rsidRPr="0092395A">
                          <w:t>43315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570740626"/>
                        <w:lock w:val="contentLocked"/>
                      </w:sdtPr>
                      <w:sdtEndPr/>
                      <w:sdtContent>
                        <w:r w:rsidR="00795189" w:rsidRPr="0092395A">
                          <w:t>43969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565566521"/>
                        <w:lock w:val="contentLocked"/>
                      </w:sdtPr>
                      <w:sdtEndPr/>
                      <w:sdtContent>
                        <w:r w:rsidR="00795189" w:rsidRPr="0092395A">
                          <w:t>45016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032934124"/>
                        <w:lock w:val="contentLocked"/>
                      </w:sdtPr>
                      <w:sdtEndPr/>
                      <w:sdtContent>
                        <w:r w:rsidR="00795189" w:rsidRPr="0092395A">
                          <w:t>45455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165681407"/>
                        <w:lock w:val="contentLocked"/>
                      </w:sdtPr>
                      <w:sdtEndPr/>
                      <w:sdtContent>
                        <w:r w:rsidR="00795189" w:rsidRPr="0092395A">
                          <w:t>46079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115058734"/>
                        <w:lock w:val="contentLocked"/>
                      </w:sdtPr>
                      <w:sdtEndPr/>
                      <w:sdtContent>
                        <w:r w:rsidR="00795189" w:rsidRPr="0092395A">
                          <w:t>47026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905509583"/>
                        <w:lock w:val="contentLocked"/>
                      </w:sdtPr>
                      <w:sdtEndPr/>
                      <w:sdtContent>
                        <w:r w:rsidR="00795189" w:rsidRPr="0092395A">
                          <w:t>48184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164766181"/>
                        <w:lock w:val="contentLocked"/>
                      </w:sdtPr>
                      <w:sdtEndPr/>
                      <w:sdtContent>
                        <w:r w:rsidR="00795189" w:rsidRPr="0092395A">
                          <w:t>48852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963192678"/>
                        <w:lock w:val="contentLocked"/>
                      </w:sdtPr>
                      <w:sdtEndPr/>
                      <w:sdtContent>
                        <w:r w:rsidR="00795189" w:rsidRPr="0092395A">
                          <w:t>49390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910738650"/>
                        <w:lock w:val="contentLocked"/>
                      </w:sdtPr>
                      <w:sdtEndPr/>
                      <w:sdtContent>
                        <w:r w:rsidR="00795189" w:rsidRPr="0092395A">
                          <w:t>50283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534852644"/>
                        <w:lock w:val="contentLocked"/>
                      </w:sdtPr>
                      <w:sdtEndPr/>
                      <w:sdtContent>
                        <w:r w:rsidR="00795189" w:rsidRPr="0092395A">
                          <w:t>50932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708891200"/>
                        <w:lock w:val="contentLocked"/>
                      </w:sdtPr>
                      <w:sdtEndPr/>
                      <w:sdtContent>
                        <w:r w:rsidR="00795189" w:rsidRPr="0092395A">
                          <w:t>52021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258223700"/>
                        <w:lock w:val="contentLocked"/>
                      </w:sdtPr>
                      <w:sdtEndPr/>
                      <w:sdtContent>
                        <w:r w:rsidR="00795189" w:rsidRPr="0092395A">
                          <w:t>52839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795631941"/>
                        <w:lock w:val="contentLocked"/>
                      </w:sdtPr>
                      <w:sdtEndPr/>
                      <w:sdtContent>
                        <w:r w:rsidR="00795189" w:rsidRPr="0092395A">
                          <w:t>53788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124015901"/>
                        <w:lock w:val="contentLocked"/>
                      </w:sdtPr>
                      <w:sdtEndPr/>
                      <w:sdtContent>
                        <w:r w:rsidR="00795189" w:rsidRPr="0092395A">
                          <w:t>54727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431198172"/>
                        <w:lock w:val="contentLocked"/>
                      </w:sdtPr>
                      <w:sdtEndPr/>
                      <w:sdtContent>
                        <w:r w:rsidR="00795189" w:rsidRPr="0092395A">
                          <w:t>55779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582856598"/>
                        <w:lock w:val="contentLocked"/>
                      </w:sdtPr>
                      <w:sdtEndPr/>
                      <w:sdtContent>
                        <w:r w:rsidR="00795189" w:rsidRPr="0092395A">
                          <w:t>56646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902222191"/>
                        <w:lock w:val="contentLocked"/>
                      </w:sdtPr>
                      <w:sdtEndPr/>
                      <w:sdtContent>
                        <w:r w:rsidR="00795189" w:rsidRPr="0092395A">
                          <w:t>57267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708118105"/>
                        <w:lock w:val="contentLocked"/>
                      </w:sdtPr>
                      <w:sdtEndPr/>
                      <w:sdtContent>
                        <w:r w:rsidR="00795189" w:rsidRPr="0092395A">
                          <w:t>58380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1681238807"/>
                        <w:lock w:val="contentLocked"/>
                      </w:sdtPr>
                      <w:sdtEndPr/>
                      <w:sdtContent>
                        <w:r w:rsidR="00795189" w:rsidRPr="0092395A">
                          <w:t>59248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37136881"/>
                        <w:lock w:val="contentLocked"/>
                      </w:sdtPr>
                      <w:sdtEndPr/>
                      <w:sdtContent>
                        <w:r w:rsidR="00795189" w:rsidRPr="0092395A">
                          <w:t>60114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683996617"/>
                        <w:lock w:val="contentLocked"/>
                      </w:sdtPr>
                      <w:sdtEndPr/>
                      <w:sdtContent>
                        <w:r w:rsidR="00795189" w:rsidRPr="0092395A">
                          <w:t>60982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rsidRPr="0092395A">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566066111"/>
                        <w:lock w:val="contentLocked"/>
                      </w:sdtPr>
                      <w:sdtEndPr/>
                      <w:sdtContent>
                        <w:r w:rsidR="00795189" w:rsidRPr="0092395A">
                          <w:t>62705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60287103"/>
                        <w:lock w:val="contentLocked"/>
                      </w:sdtPr>
                      <w:sdtEndPr/>
                      <w:sdtContent>
                        <w:r w:rsidR="00795189" w:rsidRPr="0092395A">
                          <w:t>63702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2088839867"/>
                        <w:lock w:val="contentLocked"/>
                      </w:sdtPr>
                      <w:sdtEndPr/>
                      <w:sdtContent>
                        <w:r w:rsidR="00795189" w:rsidRPr="0092395A">
                          <w:t>64783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1041C" w:rsidP="00795189">
                    <w:pPr>
                      <w:widowControl w:val="0"/>
                      <w:autoSpaceDE w:val="0"/>
                      <w:autoSpaceDN w:val="0"/>
                      <w:adjustRightInd w:val="0"/>
                      <w:ind w:right="-2"/>
                      <w:jc w:val="right"/>
                    </w:pPr>
                    <w:sdt>
                      <w:sdtPr>
                        <w:alias w:val="Annual Salary"/>
                        <w:tag w:val="Annual"/>
                        <w:id w:val="991082361"/>
                        <w:lock w:val="contentLocked"/>
                      </w:sdtPr>
                      <w:sdtEndPr/>
                      <w:sdtContent>
                        <w:r w:rsidR="00795189" w:rsidRPr="0092395A">
                          <w:t>65904</w:t>
                        </w:r>
                      </w:sdtContent>
                    </w:sdt>
                  </w:p>
                </w:tc>
              </w:tr>
            </w:tbl>
            <w:p w:rsidR="00795189" w:rsidRPr="0092395A" w:rsidRDefault="00795189" w:rsidP="00795189">
              <w:pPr>
                <w:pStyle w:val="BodyTextAward"/>
              </w:pPr>
            </w:p>
            <w:p w:rsidR="00795189" w:rsidRPr="0092395A" w:rsidRDefault="00795189" w:rsidP="00795189">
              <w:pPr>
                <w:pStyle w:val="1Subclause"/>
              </w:pPr>
              <w:r w:rsidRPr="0092395A">
                <w:t>13.6</w:t>
              </w:r>
              <w:r w:rsidRPr="0092395A">
                <w:tab/>
                <w:t>Negotiated salaries</w:t>
              </w:r>
            </w:p>
            <w:p w:rsidR="00795189" w:rsidRPr="0092395A" w:rsidRDefault="00795189" w:rsidP="00795189">
              <w:pPr>
                <w:pStyle w:val="aparagraphAward"/>
              </w:pPr>
            </w:p>
            <w:p w:rsidR="00795189" w:rsidRPr="0092395A" w:rsidRDefault="00795189" w:rsidP="00795189">
              <w:pPr>
                <w:pStyle w:val="aparagraphAward"/>
              </w:pPr>
              <w:r w:rsidRPr="0092395A">
                <w:rPr>
                  <w:bCs/>
                </w:rPr>
                <w:t>13.6.1</w:t>
              </w:r>
              <w:r w:rsidRPr="0092395A">
                <w:rPr>
                  <w:bCs/>
                </w:rPr>
                <w:tab/>
              </w:r>
              <w:r w:rsidRPr="0092395A">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sidRPr="0092395A">
                <w:rPr>
                  <w:bCs/>
                </w:rPr>
                <w:t>13.6.2</w:t>
              </w:r>
              <w:r w:rsidRPr="0092395A">
                <w:rPr>
                  <w:bCs/>
                </w:rPr>
                <w:tab/>
              </w:r>
              <w:r w:rsidRPr="0092395A">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sidRPr="0092395A">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sidRPr="0092395A">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rsidRPr="0092395A">
                      <w:t>A</w:t>
                    </w:r>
                  </w:p>
                </w:tc>
                <w:tc>
                  <w:tcPr>
                    <w:tcW w:w="2551" w:type="dxa"/>
                  </w:tcPr>
                  <w:p w:rsidR="00795189" w:rsidRPr="0092395A" w:rsidRDefault="00795189" w:rsidP="00795189">
                    <w:pPr>
                      <w:widowControl w:val="0"/>
                      <w:autoSpaceDE w:val="0"/>
                      <w:autoSpaceDN w:val="0"/>
                      <w:adjustRightInd w:val="0"/>
                      <w:ind w:right="-2"/>
                      <w:jc w:val="both"/>
                    </w:pPr>
                    <w:r w:rsidRPr="0092395A">
                      <w:t>$60,252</w:t>
                    </w:r>
                  </w:p>
                </w:tc>
                <w:tc>
                  <w:tcPr>
                    <w:tcW w:w="4827" w:type="dxa"/>
                  </w:tcPr>
                  <w:p w:rsidR="00795189" w:rsidRPr="0092395A" w:rsidRDefault="00795189" w:rsidP="00795189">
                    <w:pPr>
                      <w:widowControl w:val="0"/>
                      <w:autoSpaceDE w:val="0"/>
                      <w:autoSpaceDN w:val="0"/>
                      <w:adjustRightInd w:val="0"/>
                      <w:ind w:right="-2"/>
                      <w:jc w:val="both"/>
                    </w:pPr>
                    <w:r w:rsidRPr="0092395A">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rsidRPr="0092395A">
                      <w:t>B</w:t>
                    </w:r>
                  </w:p>
                </w:tc>
                <w:tc>
                  <w:tcPr>
                    <w:tcW w:w="2551" w:type="dxa"/>
                  </w:tcPr>
                  <w:p w:rsidR="00795189" w:rsidRPr="0092395A" w:rsidRDefault="00795189" w:rsidP="00795189">
                    <w:pPr>
                      <w:widowControl w:val="0"/>
                      <w:autoSpaceDE w:val="0"/>
                      <w:autoSpaceDN w:val="0"/>
                      <w:adjustRightInd w:val="0"/>
                      <w:ind w:right="-2"/>
                      <w:jc w:val="both"/>
                    </w:pPr>
                    <w:r w:rsidRPr="0092395A">
                      <w:t>$62,240</w:t>
                    </w:r>
                  </w:p>
                </w:tc>
                <w:tc>
                  <w:tcPr>
                    <w:tcW w:w="4827" w:type="dxa"/>
                  </w:tcPr>
                  <w:p w:rsidR="00795189" w:rsidRPr="0092395A" w:rsidRDefault="00795189" w:rsidP="00795189">
                    <w:pPr>
                      <w:widowControl w:val="0"/>
                      <w:autoSpaceDE w:val="0"/>
                      <w:autoSpaceDN w:val="0"/>
                      <w:adjustRightInd w:val="0"/>
                      <w:ind w:right="-2"/>
                      <w:jc w:val="both"/>
                    </w:pPr>
                    <w:r w:rsidRPr="0092395A">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rsidRPr="0092395A">
                      <w:lastRenderedPageBreak/>
                      <w:t>C</w:t>
                    </w:r>
                  </w:p>
                </w:tc>
                <w:tc>
                  <w:tcPr>
                    <w:tcW w:w="2551" w:type="dxa"/>
                  </w:tcPr>
                  <w:p w:rsidR="00795189" w:rsidRPr="0092395A" w:rsidRDefault="00795189" w:rsidP="00795189">
                    <w:pPr>
                      <w:widowControl w:val="0"/>
                      <w:autoSpaceDE w:val="0"/>
                      <w:autoSpaceDN w:val="0"/>
                      <w:adjustRightInd w:val="0"/>
                      <w:ind w:right="-2"/>
                      <w:jc w:val="both"/>
                    </w:pPr>
                    <w:r w:rsidRPr="0092395A">
                      <w:t>$67,839</w:t>
                    </w:r>
                  </w:p>
                </w:tc>
                <w:tc>
                  <w:tcPr>
                    <w:tcW w:w="4827" w:type="dxa"/>
                  </w:tcPr>
                  <w:p w:rsidR="00795189" w:rsidRPr="0092395A" w:rsidRDefault="00795189" w:rsidP="00795189">
                    <w:pPr>
                      <w:widowControl w:val="0"/>
                      <w:autoSpaceDE w:val="0"/>
                      <w:autoSpaceDN w:val="0"/>
                      <w:adjustRightInd w:val="0"/>
                      <w:ind w:right="-2"/>
                      <w:jc w:val="both"/>
                    </w:pPr>
                    <w:r w:rsidRPr="0092395A">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rsidRPr="0092395A">
                      <w:t>D</w:t>
                    </w:r>
                  </w:p>
                </w:tc>
                <w:tc>
                  <w:tcPr>
                    <w:tcW w:w="2551" w:type="dxa"/>
                  </w:tcPr>
                  <w:p w:rsidR="00795189" w:rsidRPr="0092395A" w:rsidRDefault="00795189" w:rsidP="00795189">
                    <w:pPr>
                      <w:widowControl w:val="0"/>
                      <w:autoSpaceDE w:val="0"/>
                      <w:autoSpaceDN w:val="0"/>
                      <w:adjustRightInd w:val="0"/>
                      <w:ind w:right="-2"/>
                      <w:jc w:val="both"/>
                    </w:pPr>
                    <w:r w:rsidRPr="0092395A">
                      <w:t>$73,440</w:t>
                    </w:r>
                  </w:p>
                </w:tc>
                <w:tc>
                  <w:tcPr>
                    <w:tcW w:w="4827" w:type="dxa"/>
                  </w:tcPr>
                  <w:p w:rsidR="00795189" w:rsidRPr="0092395A" w:rsidRDefault="00795189" w:rsidP="00795189">
                    <w:pPr>
                      <w:widowControl w:val="0"/>
                      <w:autoSpaceDE w:val="0"/>
                      <w:autoSpaceDN w:val="0"/>
                      <w:adjustRightInd w:val="0"/>
                      <w:ind w:right="-2"/>
                      <w:jc w:val="both"/>
                    </w:pPr>
                    <w:r w:rsidRPr="0092395A">
                      <w:t>$73,440</w:t>
                    </w:r>
                  </w:p>
                </w:tc>
              </w:tr>
            </w:tbl>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sidRPr="0092395A">
                      <w:rPr>
                        <w:bCs/>
                      </w:rPr>
                      <w:t>A</w:t>
                    </w:r>
                  </w:p>
                </w:tc>
                <w:tc>
                  <w:tcPr>
                    <w:tcW w:w="5244" w:type="dxa"/>
                  </w:tcPr>
                  <w:p w:rsidR="00795189" w:rsidRPr="0092395A" w:rsidRDefault="00795189" w:rsidP="00795189">
                    <w:pPr>
                      <w:widowControl w:val="0"/>
                      <w:autoSpaceDE w:val="0"/>
                      <w:autoSpaceDN w:val="0"/>
                      <w:adjustRightInd w:val="0"/>
                      <w:ind w:right="-2"/>
                      <w:jc w:val="both"/>
                    </w:pPr>
                    <w:r w:rsidRPr="0092395A">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sidRPr="0092395A">
                      <w:rPr>
                        <w:bCs/>
                      </w:rPr>
                      <w:t>B</w:t>
                    </w:r>
                  </w:p>
                </w:tc>
                <w:tc>
                  <w:tcPr>
                    <w:tcW w:w="5244" w:type="dxa"/>
                  </w:tcPr>
                  <w:p w:rsidR="00795189" w:rsidRPr="0092395A" w:rsidRDefault="00795189" w:rsidP="00795189">
                    <w:pPr>
                      <w:widowControl w:val="0"/>
                      <w:autoSpaceDE w:val="0"/>
                      <w:autoSpaceDN w:val="0"/>
                      <w:adjustRightInd w:val="0"/>
                      <w:ind w:right="-2"/>
                      <w:jc w:val="both"/>
                    </w:pPr>
                    <w:r w:rsidRPr="0092395A">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sidRPr="0092395A">
                      <w:rPr>
                        <w:bCs/>
                      </w:rPr>
                      <w:t>C</w:t>
                    </w:r>
                  </w:p>
                </w:tc>
                <w:tc>
                  <w:tcPr>
                    <w:tcW w:w="5244" w:type="dxa"/>
                  </w:tcPr>
                  <w:p w:rsidR="00795189" w:rsidRPr="0092395A" w:rsidRDefault="00795189" w:rsidP="00795189">
                    <w:pPr>
                      <w:widowControl w:val="0"/>
                      <w:autoSpaceDE w:val="0"/>
                      <w:autoSpaceDN w:val="0"/>
                      <w:adjustRightInd w:val="0"/>
                      <w:ind w:right="-2"/>
                      <w:jc w:val="both"/>
                    </w:pPr>
                    <w:r w:rsidRPr="0092395A">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sidRPr="0092395A">
                      <w:rPr>
                        <w:bCs/>
                      </w:rPr>
                      <w:t>D</w:t>
                    </w:r>
                  </w:p>
                </w:tc>
                <w:tc>
                  <w:tcPr>
                    <w:tcW w:w="5244" w:type="dxa"/>
                  </w:tcPr>
                  <w:p w:rsidR="00795189" w:rsidRPr="0092395A" w:rsidRDefault="00795189" w:rsidP="00795189">
                    <w:pPr>
                      <w:widowControl w:val="0"/>
                      <w:autoSpaceDE w:val="0"/>
                      <w:autoSpaceDN w:val="0"/>
                      <w:adjustRightInd w:val="0"/>
                      <w:ind w:right="-2"/>
                      <w:jc w:val="both"/>
                    </w:pPr>
                    <w:r w:rsidRPr="0092395A">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sidRPr="0092395A">
                <w:rPr>
                  <w:bCs/>
                </w:rPr>
                <w:t>13.6.3</w:t>
              </w:r>
              <w:r w:rsidRPr="0092395A">
                <w:rPr>
                  <w:bCs/>
                </w:rPr>
                <w:tab/>
              </w:r>
              <w:r w:rsidRPr="0092395A">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sidRPr="0092395A">
                <w:rPr>
                  <w:bCs/>
                </w:rPr>
                <w:t>13.6.4</w:t>
              </w:r>
              <w:r w:rsidRPr="0092395A">
                <w:rPr>
                  <w:bCs/>
                </w:rPr>
                <w:tab/>
              </w:r>
              <w:r w:rsidRPr="0092395A">
                <w:t xml:space="preserve">The requirement to attend Council meetings, or work in excess of the standard number of ordinary hours each week, where such Officer is excluded from the provisions of </w:t>
              </w:r>
              <w:r>
                <w:t>C</w:t>
              </w:r>
              <w:r w:rsidRPr="0092395A">
                <w:t>lause 22</w:t>
              </w:r>
              <w:r>
                <w:t>.</w:t>
              </w:r>
              <w:r w:rsidRPr="0092395A">
                <w:t xml:space="preserve"> - O</w:t>
              </w:r>
              <w:r>
                <w:t>vertime</w:t>
              </w:r>
              <w:r w:rsidRPr="0092395A">
                <w:t xml:space="preserve"> of this award may be a consideration.</w:t>
              </w:r>
            </w:p>
            <w:p w:rsidR="00795189" w:rsidRPr="0092395A" w:rsidRDefault="00795189" w:rsidP="00795189">
              <w:pPr>
                <w:pStyle w:val="aparagraphAward"/>
              </w:pPr>
            </w:p>
            <w:p w:rsidR="00795189" w:rsidRPr="0092395A" w:rsidRDefault="00795189" w:rsidP="00795189">
              <w:pPr>
                <w:pStyle w:val="aparagraphAward"/>
              </w:pPr>
              <w:r w:rsidRPr="0092395A">
                <w:rPr>
                  <w:bCs/>
                </w:rPr>
                <w:t>13.6.5</w:t>
              </w:r>
              <w:r w:rsidRPr="0092395A">
                <w:rPr>
                  <w:bCs/>
                </w:rPr>
                <w:tab/>
              </w:r>
              <w:r w:rsidRPr="0092395A">
                <w:t xml:space="preserve">The annual leave loading specified in </w:t>
              </w:r>
              <w:r>
                <w:t xml:space="preserve">clause </w:t>
              </w:r>
              <w:r w:rsidRPr="0092395A">
                <w:t>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sidRPr="0092395A">
                <w:rPr>
                  <w:bCs/>
                </w:rPr>
                <w:t>13.6.6</w:t>
              </w:r>
              <w:r w:rsidRPr="0092395A">
                <w:rPr>
                  <w:bCs/>
                </w:rPr>
                <w:tab/>
              </w:r>
              <w:r w:rsidRPr="0092395A">
                <w:t xml:space="preserve">The additional weeks leave specified in </w:t>
              </w:r>
              <w:r>
                <w:t xml:space="preserve">clause </w:t>
              </w:r>
              <w:r w:rsidRPr="0092395A">
                <w:t>24.1.4(</w:t>
              </w:r>
              <w:r>
                <w:t>1</w:t>
              </w:r>
              <w:r w:rsidRPr="0092395A">
                <w:t>) for C</w:t>
              </w:r>
              <w:r>
                <w:t xml:space="preserve">hief </w:t>
              </w:r>
              <w:r w:rsidRPr="0092395A">
                <w:t>E</w:t>
              </w:r>
              <w:r>
                <w:t xml:space="preserve">xecutive </w:t>
              </w:r>
              <w:r w:rsidRPr="0092395A">
                <w:t>O</w:t>
              </w:r>
              <w:r>
                <w:t>fficers</w:t>
              </w:r>
              <w:r w:rsidRPr="0092395A">
                <w:t>,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sidRPr="0092395A">
                <w:rPr>
                  <w:bCs/>
                </w:rPr>
                <w:t>13.6.7</w:t>
              </w:r>
              <w:r w:rsidRPr="0092395A">
                <w:rPr>
                  <w:bCs/>
                </w:rPr>
                <w:tab/>
              </w:r>
              <w:r w:rsidRPr="0092395A">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sidRPr="0092395A">
                <w:rPr>
                  <w:bCs/>
                </w:rPr>
                <w:t>13.6.8</w:t>
              </w:r>
              <w:r w:rsidRPr="0092395A">
                <w:rPr>
                  <w:bCs/>
                </w:rPr>
                <w:tab/>
              </w:r>
              <w:r w:rsidRPr="0092395A">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sidRPr="0092395A">
                <w:rPr>
                  <w:bCs/>
                </w:rPr>
                <w:t>13.7</w:t>
              </w:r>
              <w:r w:rsidRPr="0092395A">
                <w:rPr>
                  <w:bCs/>
                </w:rPr>
                <w:tab/>
              </w:r>
              <w:r w:rsidRPr="0092395A">
                <w:t xml:space="preserve">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w:t>
              </w:r>
              <w:r>
                <w:t xml:space="preserve"> </w:t>
              </w:r>
              <w:r w:rsidRPr="0092395A">
                <w:t xml:space="preserve">The employer shall ensure that the structure of any agreed package complies with taxation and other relevant laws. </w:t>
              </w:r>
              <w:r>
                <w:t xml:space="preserve"> </w:t>
              </w:r>
              <w:r w:rsidRPr="0092395A">
                <w:t>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sidRPr="0092395A">
                <w:rPr>
                  <w:bCs/>
                </w:rPr>
                <w:t>13.8</w:t>
              </w:r>
              <w:r w:rsidRPr="0092395A">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rsidRPr="0092395A">
                <w:t>13.8.1</w:t>
              </w:r>
              <w:r w:rsidRPr="0092395A">
                <w:tab/>
                <w:t>Eligibility criteria</w:t>
              </w:r>
            </w:p>
            <w:p w:rsidR="00795189" w:rsidRPr="0092395A" w:rsidRDefault="00795189" w:rsidP="00795189">
              <w:pPr>
                <w:pStyle w:val="BodyTextAward"/>
              </w:pPr>
            </w:p>
            <w:p w:rsidR="00795189" w:rsidRPr="0092395A" w:rsidRDefault="00795189" w:rsidP="00795189">
              <w:pPr>
                <w:pStyle w:val="Indent1"/>
                <w:ind w:left="1418"/>
              </w:pPr>
              <w:r w:rsidRPr="0092395A">
                <w:t xml:space="preserve">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w:t>
              </w:r>
              <w:r>
                <w:t xml:space="preserve"> </w:t>
              </w:r>
              <w:r w:rsidRPr="0092395A">
                <w:t>(This clause does not apply to any existing employee 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sidRPr="0092395A">
                <w:rPr>
                  <w:bCs/>
                </w:rPr>
                <w:t>13.8.2</w:t>
              </w:r>
              <w:r w:rsidRPr="0092395A">
                <w:rPr>
                  <w:bCs/>
                </w:rPr>
                <w:tab/>
              </w:r>
              <w:r w:rsidRPr="0092395A">
                <w:t xml:space="preserve">This clause defines the conditions which will apply to employees who because of the effects of a disability are eligible for a supported wage under the terms of this award. </w:t>
              </w:r>
              <w:r>
                <w:t xml:space="preserve"> </w:t>
              </w:r>
              <w:r w:rsidRPr="0092395A">
                <w:t>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rPr>
                  <w:bCs/>
                </w:rPr>
                <w:tab/>
                <w:t>Supported wage system</w:t>
              </w:r>
              <w:r w:rsidRPr="0092395A">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sidRPr="0092395A">
                <w:rPr>
                  <w:bCs/>
                </w:rPr>
                <w:lastRenderedPageBreak/>
                <w:t>(2)</w:t>
              </w:r>
              <w:r w:rsidRPr="0092395A">
                <w:rPr>
                  <w:bCs/>
                </w:rPr>
                <w:tab/>
                <w:t>Accredited assessor</w:t>
              </w:r>
              <w:r w:rsidRPr="0092395A">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rPr>
                  <w:bCs/>
                </w:rPr>
                <w:tab/>
                <w:t>Disability support pension</w:t>
              </w:r>
              <w:r w:rsidRPr="0092395A">
                <w:t xml:space="preserve"> means the Commonwealth pension scheme to provide income security for persons with a disability as provided under the </w:t>
              </w:r>
              <w:r w:rsidRPr="0092395A">
                <w:rPr>
                  <w:i/>
                  <w:iCs/>
                </w:rPr>
                <w:t>Social Security Act 1991</w:t>
              </w:r>
              <w:r w:rsidRPr="0092395A">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sidRPr="0092395A">
                <w:rPr>
                  <w:bCs/>
                </w:rPr>
                <w:t>(4)</w:t>
              </w:r>
              <w:r w:rsidRPr="0092395A">
                <w:tab/>
              </w:r>
              <w:r w:rsidRPr="0092395A">
                <w:rPr>
                  <w:bCs/>
                </w:rPr>
                <w:t>Assessment instrument</w:t>
              </w:r>
              <w:r w:rsidRPr="0092395A">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rsidRPr="0092395A">
                <w:t>13.9</w:t>
              </w:r>
              <w:r w:rsidRPr="0092395A">
                <w:tab/>
                <w:t>Supported wage rates</w:t>
              </w:r>
            </w:p>
            <w:p w:rsidR="00795189" w:rsidRPr="0092395A" w:rsidRDefault="00795189" w:rsidP="00795189">
              <w:pPr>
                <w:pStyle w:val="BodyTextAward"/>
              </w:pPr>
            </w:p>
            <w:p w:rsidR="00795189" w:rsidRPr="0092395A" w:rsidRDefault="00795189" w:rsidP="00795189">
              <w:pPr>
                <w:pStyle w:val="aparagraphAward"/>
              </w:pPr>
              <w:r w:rsidRPr="0092395A">
                <w:rPr>
                  <w:bCs/>
                </w:rPr>
                <w:t>13.9.1</w:t>
              </w:r>
              <w:r w:rsidRPr="0092395A">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sidRPr="0092395A">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sidRPr="0092395A">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10%</w:t>
                    </w:r>
                  </w:p>
                </w:tc>
                <w:tc>
                  <w:tcPr>
                    <w:tcW w:w="1559" w:type="dxa"/>
                  </w:tcPr>
                  <w:p w:rsidR="00795189" w:rsidRPr="0092395A" w:rsidRDefault="00795189" w:rsidP="00795189">
                    <w:pPr>
                      <w:widowControl w:val="0"/>
                      <w:autoSpaceDE w:val="0"/>
                      <w:autoSpaceDN w:val="0"/>
                      <w:adjustRightInd w:val="0"/>
                      <w:ind w:right="-2"/>
                      <w:jc w:val="center"/>
                    </w:pPr>
                    <w:r w:rsidRPr="0092395A">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20%</w:t>
                    </w:r>
                  </w:p>
                </w:tc>
                <w:tc>
                  <w:tcPr>
                    <w:tcW w:w="1559" w:type="dxa"/>
                  </w:tcPr>
                  <w:p w:rsidR="00795189" w:rsidRPr="0092395A" w:rsidRDefault="00795189" w:rsidP="00795189">
                    <w:pPr>
                      <w:widowControl w:val="0"/>
                      <w:autoSpaceDE w:val="0"/>
                      <w:autoSpaceDN w:val="0"/>
                      <w:adjustRightInd w:val="0"/>
                      <w:ind w:right="-2"/>
                      <w:jc w:val="center"/>
                    </w:pPr>
                    <w:r w:rsidRPr="0092395A">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30%</w:t>
                    </w:r>
                  </w:p>
                </w:tc>
                <w:tc>
                  <w:tcPr>
                    <w:tcW w:w="1559" w:type="dxa"/>
                  </w:tcPr>
                  <w:p w:rsidR="00795189" w:rsidRPr="0092395A" w:rsidRDefault="00795189" w:rsidP="00795189">
                    <w:pPr>
                      <w:widowControl w:val="0"/>
                      <w:autoSpaceDE w:val="0"/>
                      <w:autoSpaceDN w:val="0"/>
                      <w:adjustRightInd w:val="0"/>
                      <w:ind w:right="-2"/>
                      <w:jc w:val="center"/>
                    </w:pPr>
                    <w:r w:rsidRPr="0092395A">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40%</w:t>
                    </w:r>
                  </w:p>
                </w:tc>
                <w:tc>
                  <w:tcPr>
                    <w:tcW w:w="1559" w:type="dxa"/>
                  </w:tcPr>
                  <w:p w:rsidR="00795189" w:rsidRPr="0092395A" w:rsidRDefault="00795189" w:rsidP="00795189">
                    <w:pPr>
                      <w:widowControl w:val="0"/>
                      <w:autoSpaceDE w:val="0"/>
                      <w:autoSpaceDN w:val="0"/>
                      <w:adjustRightInd w:val="0"/>
                      <w:ind w:right="-2"/>
                      <w:jc w:val="center"/>
                    </w:pPr>
                    <w:r w:rsidRPr="0092395A">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50%</w:t>
                    </w:r>
                  </w:p>
                </w:tc>
                <w:tc>
                  <w:tcPr>
                    <w:tcW w:w="1559" w:type="dxa"/>
                  </w:tcPr>
                  <w:p w:rsidR="00795189" w:rsidRPr="0092395A" w:rsidRDefault="00795189" w:rsidP="00795189">
                    <w:pPr>
                      <w:widowControl w:val="0"/>
                      <w:autoSpaceDE w:val="0"/>
                      <w:autoSpaceDN w:val="0"/>
                      <w:adjustRightInd w:val="0"/>
                      <w:ind w:right="-2"/>
                      <w:jc w:val="center"/>
                    </w:pPr>
                    <w:r w:rsidRPr="0092395A">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60%</w:t>
                    </w:r>
                  </w:p>
                </w:tc>
                <w:tc>
                  <w:tcPr>
                    <w:tcW w:w="1559" w:type="dxa"/>
                  </w:tcPr>
                  <w:p w:rsidR="00795189" w:rsidRPr="0092395A" w:rsidRDefault="00795189" w:rsidP="00795189">
                    <w:pPr>
                      <w:widowControl w:val="0"/>
                      <w:autoSpaceDE w:val="0"/>
                      <w:autoSpaceDN w:val="0"/>
                      <w:adjustRightInd w:val="0"/>
                      <w:ind w:right="-2"/>
                      <w:jc w:val="center"/>
                    </w:pPr>
                    <w:r w:rsidRPr="0092395A">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70%</w:t>
                    </w:r>
                  </w:p>
                </w:tc>
                <w:tc>
                  <w:tcPr>
                    <w:tcW w:w="1559" w:type="dxa"/>
                  </w:tcPr>
                  <w:p w:rsidR="00795189" w:rsidRPr="0092395A" w:rsidRDefault="00795189" w:rsidP="00795189">
                    <w:pPr>
                      <w:widowControl w:val="0"/>
                      <w:autoSpaceDE w:val="0"/>
                      <w:autoSpaceDN w:val="0"/>
                      <w:adjustRightInd w:val="0"/>
                      <w:ind w:right="-2"/>
                      <w:jc w:val="center"/>
                    </w:pPr>
                    <w:r w:rsidRPr="0092395A">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80%</w:t>
                    </w:r>
                  </w:p>
                </w:tc>
                <w:tc>
                  <w:tcPr>
                    <w:tcW w:w="1559" w:type="dxa"/>
                  </w:tcPr>
                  <w:p w:rsidR="00795189" w:rsidRPr="0092395A" w:rsidRDefault="00795189" w:rsidP="00795189">
                    <w:pPr>
                      <w:widowControl w:val="0"/>
                      <w:autoSpaceDE w:val="0"/>
                      <w:autoSpaceDN w:val="0"/>
                      <w:adjustRightInd w:val="0"/>
                      <w:ind w:right="-2"/>
                      <w:jc w:val="center"/>
                    </w:pPr>
                    <w:r w:rsidRPr="0092395A">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rsidRPr="0092395A">
                      <w:t>90%</w:t>
                    </w:r>
                  </w:p>
                </w:tc>
                <w:tc>
                  <w:tcPr>
                    <w:tcW w:w="1559" w:type="dxa"/>
                  </w:tcPr>
                  <w:p w:rsidR="00795189" w:rsidRPr="0092395A" w:rsidRDefault="00795189" w:rsidP="00795189">
                    <w:pPr>
                      <w:widowControl w:val="0"/>
                      <w:autoSpaceDE w:val="0"/>
                      <w:autoSpaceDN w:val="0"/>
                      <w:adjustRightInd w:val="0"/>
                      <w:ind w:right="-2"/>
                      <w:jc w:val="center"/>
                    </w:pPr>
                    <w:r w:rsidRPr="0092395A">
                      <w:t>90%</w:t>
                    </w:r>
                  </w:p>
                </w:tc>
              </w:tr>
            </w:tbl>
            <w:p w:rsidR="00795189" w:rsidRPr="0092395A" w:rsidRDefault="00795189" w:rsidP="00795189">
              <w:pPr>
                <w:pStyle w:val="BodyTextAward"/>
              </w:pPr>
            </w:p>
            <w:p w:rsidR="00795189" w:rsidRPr="0092395A" w:rsidRDefault="00795189" w:rsidP="00795189">
              <w:pPr>
                <w:pStyle w:val="aparagraphAward"/>
              </w:pPr>
              <w:r w:rsidRPr="0092395A">
                <w:rPr>
                  <w:bCs/>
                </w:rPr>
                <w:t>13.9.2</w:t>
              </w:r>
              <w:r w:rsidRPr="0092395A">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sidRPr="0092395A">
                <w:rPr>
                  <w:bCs/>
                </w:rPr>
                <w:t>13.9.3</w:t>
              </w:r>
              <w:r w:rsidRPr="0092395A">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rsidRPr="0092395A">
                <w:t>13.10</w:t>
              </w:r>
              <w:r w:rsidRPr="0092395A">
                <w:tab/>
                <w:t>Assessment of capacity</w:t>
              </w:r>
            </w:p>
            <w:p w:rsidR="00795189" w:rsidRPr="0092395A" w:rsidRDefault="00795189" w:rsidP="00795189">
              <w:pPr>
                <w:pStyle w:val="BodyTextAward"/>
              </w:pPr>
            </w:p>
            <w:p w:rsidR="00795189" w:rsidRPr="0092395A" w:rsidRDefault="00795189" w:rsidP="00795189">
              <w:pPr>
                <w:pStyle w:val="aparagraphAward"/>
              </w:pPr>
              <w:r w:rsidRPr="0092395A">
                <w:rPr>
                  <w:bCs/>
                </w:rPr>
                <w:t>13.10.1</w:t>
              </w:r>
              <w:r w:rsidRPr="0092395A">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rsidRPr="0092395A">
                <w:t>13.11</w:t>
              </w:r>
              <w:r w:rsidRPr="0092395A">
                <w:tab/>
                <w:t>Lodgement of assessment instrument</w:t>
              </w:r>
            </w:p>
            <w:p w:rsidR="00795189" w:rsidRPr="0092395A" w:rsidRDefault="00795189" w:rsidP="00795189">
              <w:pPr>
                <w:pStyle w:val="BodyTextAward"/>
              </w:pPr>
            </w:p>
            <w:p w:rsidR="00795189" w:rsidRPr="0092395A" w:rsidRDefault="00795189" w:rsidP="00795189">
              <w:pPr>
                <w:pStyle w:val="aparagraphAward"/>
              </w:pPr>
              <w:r w:rsidRPr="0092395A">
                <w:rPr>
                  <w:bCs/>
                </w:rPr>
                <w:t>13.11.1</w:t>
              </w:r>
              <w:r w:rsidRPr="0092395A">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sidRPr="0092395A">
                <w:rPr>
                  <w:bCs/>
                </w:rPr>
                <w:t>13.11.2</w:t>
              </w:r>
              <w:r w:rsidRPr="0092395A">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rsidRPr="0092395A">
                <w:lastRenderedPageBreak/>
                <w:t>13.12</w:t>
              </w:r>
              <w:r w:rsidRPr="0092395A">
                <w:tab/>
                <w:t>Review of assessment</w:t>
              </w:r>
            </w:p>
            <w:p w:rsidR="00795189" w:rsidRPr="0092395A" w:rsidRDefault="00795189" w:rsidP="00795189">
              <w:pPr>
                <w:pStyle w:val="1Subclause"/>
              </w:pPr>
            </w:p>
            <w:p w:rsidR="00795189" w:rsidRPr="0092395A" w:rsidRDefault="00795189" w:rsidP="00795189">
              <w:pPr>
                <w:pStyle w:val="Indent1"/>
              </w:pPr>
              <w:r w:rsidRPr="0092395A">
                <w:t xml:space="preserve">The assessment of the application percentage should be subject to annual review or earlier on the basis of a reasonable request for such a review. </w:t>
              </w:r>
              <w:r>
                <w:t xml:space="preserve"> </w:t>
              </w:r>
              <w:r w:rsidRPr="0092395A">
                <w:t>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sidRPr="0092395A">
                <w:rPr>
                  <w:bCs/>
                </w:rPr>
                <w:t>13.13</w:t>
              </w:r>
              <w:r w:rsidRPr="0092395A">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rsidRPr="0092395A">
                <w:t xml:space="preserve">Where an assessment has been made, the applicable percentage shall apply to the wage rate only. </w:t>
              </w:r>
              <w:r>
                <w:t xml:space="preserve"> </w:t>
              </w:r>
              <w:r w:rsidRPr="0092395A">
                <w:t>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sidRPr="0092395A">
                <w:rPr>
                  <w:bCs/>
                </w:rPr>
                <w:t>13.14</w:t>
              </w:r>
              <w:r w:rsidRPr="0092395A">
                <w:rPr>
                  <w:bCs/>
                </w:rPr>
                <w:tab/>
                <w:t>Workplace adjustment</w:t>
              </w:r>
            </w:p>
            <w:p w:rsidR="00795189" w:rsidRPr="0092395A" w:rsidRDefault="00795189" w:rsidP="00795189">
              <w:pPr>
                <w:pStyle w:val="1Subclause"/>
              </w:pPr>
            </w:p>
            <w:p w:rsidR="00795189" w:rsidRPr="0092395A" w:rsidRDefault="00795189" w:rsidP="00795189">
              <w:pPr>
                <w:pStyle w:val="Indent1"/>
              </w:pPr>
              <w:r w:rsidRPr="0092395A">
                <w:t xml:space="preserve">An employer wishing to employ a person under the provisions of 13.8 shall take reasonable steps to make changes in the workplace to enhance the employee’s capacity to do the job. </w:t>
              </w:r>
              <w:r>
                <w:t xml:space="preserve"> </w:t>
              </w:r>
              <w:r w:rsidRPr="0092395A">
                <w:t>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sidRPr="0092395A">
                <w:rPr>
                  <w:bCs/>
                </w:rPr>
                <w:t>13.15</w:t>
              </w:r>
              <w:r w:rsidRPr="0092395A">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rsidRPr="0092395A">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sidRPr="0092395A">
                <w:rPr>
                  <w:bCs/>
                </w:rPr>
                <w:tab/>
              </w:r>
              <w:r w:rsidRPr="0092395A">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sidRPr="0092395A">
                <w:rPr>
                  <w:bCs/>
                </w:rPr>
                <w:tab/>
              </w:r>
              <w:r w:rsidRPr="0092395A">
                <w:t>The minimum amount payable to the employee during the trial period shall be no less than $</w:t>
              </w:r>
              <w:r>
                <w:t>73</w:t>
              </w:r>
              <w:r w:rsidRPr="0092395A">
                <w:t xml:space="preserve"> per week.</w:t>
              </w:r>
            </w:p>
            <w:p w:rsidR="00795189" w:rsidRPr="0092395A" w:rsidRDefault="00795189" w:rsidP="00795189">
              <w:pPr>
                <w:pStyle w:val="aparagraphAward"/>
              </w:pPr>
            </w:p>
            <w:p w:rsidR="00795189" w:rsidRPr="0092395A" w:rsidRDefault="00795189" w:rsidP="00795189">
              <w:pPr>
                <w:pStyle w:val="aparagraphAward"/>
              </w:pPr>
              <w:r>
                <w:rPr>
                  <w:bCs/>
                </w:rPr>
                <w:t>13.15.4</w:t>
              </w:r>
              <w:r w:rsidRPr="0092395A">
                <w:rPr>
                  <w:bCs/>
                </w:rPr>
                <w:tab/>
              </w:r>
              <w:r w:rsidRPr="0092395A">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sidRPr="0092395A">
                <w:rPr>
                  <w:bCs/>
                </w:rPr>
                <w:tab/>
              </w:r>
              <w:r w:rsidRPr="0092395A">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14.</w:t>
          </w:r>
          <w:r>
            <w:t xml:space="preserve"> - </w:t>
          </w:r>
          <w:r w:rsidRPr="0092395A">
            <w:t>RELIEVING AND HIGHER DUTIES</w:t>
          </w:r>
        </w:p>
        <w:p w:rsidR="00795189" w:rsidRPr="0092395A" w:rsidRDefault="00795189" w:rsidP="00795189">
          <w:pPr>
            <w:pStyle w:val="BodyTextAward"/>
          </w:pPr>
        </w:p>
        <w:p w:rsidR="00795189" w:rsidRPr="0092395A" w:rsidRDefault="00795189" w:rsidP="00795189">
          <w:pPr>
            <w:pStyle w:val="1Subclause"/>
          </w:pPr>
          <w:r w:rsidRPr="0092395A">
            <w:rPr>
              <w:bCs/>
            </w:rPr>
            <w:t>14.1</w:t>
          </w:r>
          <w:r w:rsidRPr="0092395A">
            <w:rPr>
              <w:bCs/>
            </w:rPr>
            <w:tab/>
          </w:r>
          <w:r w:rsidRPr="0092395A">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sidRPr="0092395A">
            <w:rPr>
              <w:bCs/>
            </w:rPr>
            <w:t>14.2</w:t>
          </w:r>
          <w:r w:rsidRPr="0092395A">
            <w:rPr>
              <w:bCs/>
            </w:rPr>
            <w:tab/>
          </w:r>
          <w:r w:rsidRPr="0092395A">
            <w:t xml:space="preserve">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w:t>
          </w:r>
          <w:r>
            <w:t xml:space="preserve"> </w:t>
          </w:r>
          <w:r w:rsidRPr="0092395A">
            <w:t xml:space="preserve">Provided that this paragraph shall not apply to an Assistant Town or Shire </w:t>
          </w:r>
          <w:r>
            <w:t xml:space="preserve">Chief </w:t>
          </w:r>
          <w:r w:rsidRPr="0092395A">
            <w:t>E</w:t>
          </w:r>
          <w:r>
            <w:t xml:space="preserve">xecutive </w:t>
          </w:r>
          <w:r w:rsidRPr="0092395A">
            <w:t>O</w:t>
          </w:r>
          <w:r>
            <w:t>fficer</w:t>
          </w:r>
          <w:r w:rsidRPr="0092395A">
            <w:t>,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sidRPr="0092395A">
            <w:rPr>
              <w:bCs/>
            </w:rPr>
            <w:t>14.3</w:t>
          </w:r>
          <w:r w:rsidRPr="0092395A">
            <w:rPr>
              <w:bCs/>
            </w:rPr>
            <w:tab/>
          </w:r>
          <w:r w:rsidRPr="0092395A">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sidRPr="0092395A">
            <w:rPr>
              <w:bCs/>
            </w:rPr>
            <w:t>14.4</w:t>
          </w:r>
          <w:r w:rsidRPr="0092395A">
            <w:rPr>
              <w:bCs/>
            </w:rPr>
            <w:tab/>
            <w:t>Higher duties and leave</w:t>
          </w:r>
        </w:p>
        <w:p w:rsidR="00795189" w:rsidRPr="0092395A" w:rsidRDefault="00795189" w:rsidP="00795189">
          <w:pPr>
            <w:pStyle w:val="1Subclause"/>
          </w:pPr>
        </w:p>
        <w:p w:rsidR="00795189" w:rsidRPr="0092395A" w:rsidRDefault="00795189" w:rsidP="00795189">
          <w:pPr>
            <w:pStyle w:val="Indent1"/>
          </w:pPr>
          <w:r w:rsidRPr="0092395A">
            <w:lastRenderedPageBreak/>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sidRPr="0092395A">
            <w:rPr>
              <w:bCs/>
            </w:rPr>
            <w:t>14.5</w:t>
          </w:r>
          <w:r w:rsidRPr="0092395A">
            <w:rPr>
              <w:bCs/>
            </w:rPr>
            <w:tab/>
            <w:t>Higher duties and overtime</w:t>
          </w:r>
        </w:p>
        <w:p w:rsidR="00795189" w:rsidRPr="0092395A" w:rsidRDefault="00795189" w:rsidP="00795189">
          <w:pPr>
            <w:pStyle w:val="1Subclause"/>
          </w:pPr>
        </w:p>
        <w:p w:rsidR="00795189" w:rsidRPr="0092395A" w:rsidRDefault="00795189" w:rsidP="00795189">
          <w:pPr>
            <w:pStyle w:val="Indent1"/>
          </w:pPr>
          <w:r w:rsidRPr="0092395A">
            <w:t>When an Officer, w</w:t>
          </w:r>
          <w:r w:rsidRPr="00B5488E">
            <w:t>h</w:t>
          </w:r>
          <w:r w:rsidRPr="0092395A">
            <w:t>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sidRPr="0092395A">
            <w:rPr>
              <w:bCs/>
            </w:rPr>
            <w:t>14.6</w:t>
          </w:r>
          <w:r w:rsidRPr="0092395A">
            <w:rPr>
              <w:bCs/>
            </w:rPr>
            <w:tab/>
            <w:t>Higher duties and appointment</w:t>
          </w:r>
        </w:p>
        <w:p w:rsidR="00795189" w:rsidRPr="0092395A" w:rsidRDefault="00795189" w:rsidP="00795189">
          <w:pPr>
            <w:pStyle w:val="1Subclause"/>
          </w:pPr>
        </w:p>
        <w:p w:rsidR="00795189" w:rsidRPr="0092395A" w:rsidRDefault="00795189" w:rsidP="00795189">
          <w:pPr>
            <w:pStyle w:val="Indent1"/>
          </w:pPr>
          <w:r w:rsidRPr="0092395A">
            <w:t>An Officer, who is required to carry out the duties of a higher classification for a continuous period in excess of twelve months, shall be permanently appointed to that position.</w:t>
          </w:r>
          <w:r>
            <w:t xml:space="preserve"> </w:t>
          </w:r>
          <w:r w:rsidRPr="0092395A">
            <w:t xml:space="preserve">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15.</w:t>
          </w:r>
          <w:r>
            <w:t xml:space="preserve"> - </w:t>
          </w:r>
          <w:r w:rsidRPr="0092395A">
            <w:t>CLASSIFICATION/RECLASSIFICATION OF POSITIONS</w:t>
          </w:r>
        </w:p>
        <w:p w:rsidR="00795189" w:rsidRPr="0092395A" w:rsidRDefault="00795189" w:rsidP="00795189">
          <w:pPr>
            <w:pStyle w:val="BodyTextAward"/>
          </w:pPr>
        </w:p>
        <w:p w:rsidR="00795189" w:rsidRPr="0092395A" w:rsidRDefault="00795189" w:rsidP="00795189">
          <w:pPr>
            <w:pStyle w:val="1Subclause"/>
          </w:pPr>
          <w:r w:rsidRPr="0092395A">
            <w:rPr>
              <w:bCs/>
            </w:rPr>
            <w:t>15.1</w:t>
          </w:r>
          <w:r w:rsidRPr="0092395A">
            <w:rPr>
              <w:bCs/>
            </w:rPr>
            <w:tab/>
          </w:r>
          <w:r w:rsidRPr="0092395A">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sidRPr="0092395A">
            <w:rPr>
              <w:bCs/>
            </w:rPr>
            <w:t>15.2</w:t>
          </w:r>
          <w:r w:rsidRPr="0092395A">
            <w:rPr>
              <w:bCs/>
            </w:rPr>
            <w:tab/>
          </w:r>
          <w:r w:rsidRPr="0092395A">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sidRPr="0092395A">
            <w:rPr>
              <w:bCs/>
            </w:rPr>
            <w:t>15.3</w:t>
          </w:r>
          <w:r w:rsidRPr="0092395A">
            <w:rPr>
              <w:bCs/>
            </w:rPr>
            <w:tab/>
          </w:r>
          <w:r w:rsidRPr="0092395A">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sidRPr="0092395A">
            <w:rPr>
              <w:bCs/>
            </w:rPr>
            <w:t>15.4</w:t>
          </w:r>
          <w:r w:rsidRPr="0092395A">
            <w:rPr>
              <w:bCs/>
            </w:rPr>
            <w:tab/>
          </w:r>
          <w:r w:rsidRPr="0092395A">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sidRPr="0092395A">
            <w:rPr>
              <w:bCs/>
            </w:rPr>
            <w:t>15.4.1</w:t>
          </w:r>
          <w:r w:rsidRPr="0092395A">
            <w:rPr>
              <w:bCs/>
            </w:rPr>
            <w:tab/>
          </w:r>
          <w:r w:rsidRPr="0092395A">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sidRPr="0092395A">
            <w:rPr>
              <w:bCs/>
            </w:rPr>
            <w:t>15.4.2</w:t>
          </w:r>
          <w:r w:rsidRPr="0092395A">
            <w:rPr>
              <w:bCs/>
            </w:rPr>
            <w:tab/>
          </w:r>
          <w:r w:rsidRPr="0092395A">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sidRPr="0092395A">
            <w:rPr>
              <w:bCs/>
            </w:rPr>
            <w:t>15.4.3</w:t>
          </w:r>
          <w:r w:rsidRPr="0092395A">
            <w:rPr>
              <w:bCs/>
            </w:rPr>
            <w:tab/>
          </w:r>
          <w:r w:rsidRPr="0092395A">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sidRPr="0092395A">
            <w:rPr>
              <w:bCs/>
            </w:rPr>
            <w:t>15.5</w:t>
          </w:r>
          <w:r w:rsidRPr="0092395A">
            <w:rPr>
              <w:bCs/>
            </w:rPr>
            <w:tab/>
          </w:r>
          <w:r w:rsidRPr="0092395A">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sidRPr="0092395A">
            <w:rPr>
              <w:bCs/>
            </w:rPr>
            <w:t>15.6</w:t>
          </w:r>
          <w:r w:rsidRPr="0092395A">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sidRPr="0092395A">
            <w:rPr>
              <w:bCs/>
            </w:rPr>
            <w:t>15.7</w:t>
          </w:r>
          <w:r w:rsidRPr="0092395A">
            <w:rPr>
              <w:bCs/>
            </w:rPr>
            <w:tab/>
          </w:r>
          <w:r w:rsidRPr="0092395A">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rsidRPr="0092395A">
            <w:t>15.8</w:t>
          </w:r>
          <w:r w:rsidRPr="0092395A">
            <w:tab/>
            <w:t>Classification structure definitions</w:t>
          </w:r>
        </w:p>
        <w:p w:rsidR="00795189" w:rsidRPr="0092395A" w:rsidRDefault="00795189" w:rsidP="00795189">
          <w:pPr>
            <w:pStyle w:val="BodyTextAward"/>
          </w:pPr>
        </w:p>
        <w:p w:rsidR="00795189" w:rsidRPr="0092395A" w:rsidRDefault="00795189" w:rsidP="00795189">
          <w:pPr>
            <w:pStyle w:val="aparagraphAward"/>
          </w:pPr>
          <w:r w:rsidRPr="0092395A">
            <w:t>15.8.1</w:t>
          </w:r>
          <w:r w:rsidRPr="0092395A">
            <w:tab/>
            <w:t>LEVEL 1</w:t>
          </w:r>
        </w:p>
        <w:p w:rsidR="00795189" w:rsidRPr="0092395A" w:rsidRDefault="00795189" w:rsidP="00795189">
          <w:pPr>
            <w:pStyle w:val="BodyTextAward"/>
          </w:pPr>
        </w:p>
        <w:p w:rsidR="00795189" w:rsidRPr="0092395A" w:rsidRDefault="00795189" w:rsidP="00795189">
          <w:pPr>
            <w:pStyle w:val="Para-SubPara"/>
          </w:pPr>
          <w:r w:rsidRPr="0092395A">
            <w:t>15.8.1</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rsidRPr="0092395A">
            <w:t>(a)</w:t>
          </w:r>
          <w:r w:rsidRPr="0092395A">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rsidRPr="0092395A">
            <w:lastRenderedPageBreak/>
            <w:t>(b)</w:t>
          </w:r>
          <w:r w:rsidRPr="0092395A">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 xml:space="preserve">The entry point for adults with minimal skills or knowledge in Local Government or minimal relevant experience will be Level 1 Step 6. </w:t>
          </w:r>
          <w:r>
            <w:t xml:space="preserve"> </w:t>
          </w:r>
          <w:r w:rsidRPr="0092395A">
            <w:t>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sidRPr="0092395A">
            <w:rPr>
              <w:bCs/>
            </w:rPr>
            <w:t>15.8.1</w:t>
          </w:r>
          <w:r>
            <w:rPr>
              <w:bCs/>
            </w:rPr>
            <w:tab/>
          </w:r>
          <w:r w:rsidRPr="0092395A">
            <w:rPr>
              <w:bCs/>
            </w:rPr>
            <w:t>(2)</w:t>
          </w:r>
          <w:r w:rsidRPr="0092395A">
            <w:rPr>
              <w:bCs/>
            </w:rPr>
            <w:tab/>
          </w:r>
          <w:r w:rsidRPr="00065AD6">
            <w:t>Requirements</w:t>
          </w:r>
          <w:r w:rsidRPr="0092395A">
            <w:rPr>
              <w:bCs/>
            </w:rPr>
            <w:t xml:space="preserve"> of the job</w:t>
          </w:r>
        </w:p>
        <w:p w:rsidR="00795189" w:rsidRPr="0092395A" w:rsidRDefault="00795189" w:rsidP="00795189">
          <w:pPr>
            <w:pStyle w:val="BodyTextAward"/>
          </w:pPr>
        </w:p>
        <w:p w:rsidR="00795189" w:rsidRPr="0092395A" w:rsidRDefault="00795189" w:rsidP="00795189">
          <w:pPr>
            <w:pStyle w:val="Indent3"/>
          </w:pPr>
          <w:r w:rsidRPr="0092395A">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sidRPr="0092395A">
            <w:rPr>
              <w:bCs/>
            </w:rPr>
            <w:t>15.8.1</w:t>
          </w:r>
          <w:r>
            <w:rPr>
              <w:bCs/>
            </w:rPr>
            <w:tab/>
          </w:r>
          <w:r w:rsidRPr="0092395A">
            <w:rPr>
              <w:bCs/>
            </w:rPr>
            <w:t>(3)</w:t>
          </w:r>
          <w:r w:rsidRPr="0092395A">
            <w:rPr>
              <w:bCs/>
            </w:rPr>
            <w:tab/>
          </w:r>
          <w:r w:rsidRPr="00065AD6">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routine activities;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learn basic interpersonal skills.</w:t>
          </w:r>
        </w:p>
        <w:p w:rsidR="00795189" w:rsidRPr="0092395A" w:rsidRDefault="00795189" w:rsidP="00795189">
          <w:pPr>
            <w:pStyle w:val="BodyTextAward"/>
          </w:pPr>
        </w:p>
        <w:p w:rsidR="00795189" w:rsidRPr="0092395A" w:rsidRDefault="00795189" w:rsidP="00795189">
          <w:pPr>
            <w:pStyle w:val="Para-SubPara"/>
          </w:pPr>
          <w:r w:rsidRPr="0092395A">
            <w:t>15.8.1</w:t>
          </w:r>
          <w:r>
            <w:tab/>
          </w:r>
          <w:r w:rsidRPr="0092395A">
            <w:t>(4)</w:t>
          </w:r>
          <w:r w:rsidRPr="0092395A">
            <w:tab/>
            <w:t>Organisational relationships</w:t>
          </w:r>
        </w:p>
        <w:p w:rsidR="00795189" w:rsidRPr="0092395A" w:rsidRDefault="00795189" w:rsidP="00795189">
          <w:pPr>
            <w:pStyle w:val="BodyTextAward"/>
          </w:pPr>
        </w:p>
        <w:p w:rsidR="00795189" w:rsidRPr="0092395A" w:rsidRDefault="00795189" w:rsidP="00795189">
          <w:pPr>
            <w:pStyle w:val="Indent3"/>
          </w:pPr>
          <w:r w:rsidRPr="0092395A">
            <w:tab/>
            <w:t>Employees at this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work under direct supervision.</w:t>
          </w:r>
        </w:p>
        <w:p w:rsidR="00795189" w:rsidRPr="0092395A" w:rsidRDefault="00795189" w:rsidP="00795189">
          <w:pPr>
            <w:pStyle w:val="aaplacitumAward"/>
          </w:pPr>
        </w:p>
        <w:p w:rsidR="00795189" w:rsidRPr="0092395A" w:rsidRDefault="00795189" w:rsidP="00795189">
          <w:pPr>
            <w:pStyle w:val="Para-SubPara"/>
          </w:pPr>
          <w:r w:rsidRPr="0092395A">
            <w:t>15.8.1</w:t>
          </w:r>
          <w:r>
            <w:tab/>
          </w:r>
          <w:r w:rsidRPr="0092395A">
            <w:t>(5)</w:t>
          </w:r>
          <w:r w:rsidRPr="0092395A">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rsidRPr="0092395A">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work outcomes are closely monitored;</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sidRPr="0092395A">
            <w:t>15.8.2</w:t>
          </w:r>
          <w:r w:rsidRPr="0092395A">
            <w:tab/>
            <w:t>LEVEL 2</w:t>
          </w:r>
        </w:p>
        <w:p w:rsidR="00795189" w:rsidRPr="0092395A" w:rsidRDefault="00795189" w:rsidP="00795189">
          <w:pPr>
            <w:pStyle w:val="BodyTextAward"/>
          </w:pPr>
        </w:p>
        <w:p w:rsidR="00795189" w:rsidRPr="0092395A" w:rsidRDefault="00795189" w:rsidP="00795189">
          <w:pPr>
            <w:pStyle w:val="Para-SubPara"/>
          </w:pPr>
          <w:r w:rsidRPr="0092395A">
            <w:t>15.8.2</w:t>
          </w:r>
          <w:r>
            <w:tab/>
          </w:r>
          <w:r w:rsidRPr="0092395A">
            <w:t>(1)</w:t>
          </w:r>
          <w:r w:rsidRPr="0092395A">
            <w:tab/>
            <w:t>Characteristics of the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General features at this level consist of performing clearly defined activities with outcomes being readily attainable and clearly defined.</w:t>
          </w:r>
          <w:r>
            <w:t xml:space="preserve"> </w:t>
          </w:r>
          <w:r w:rsidRPr="0092395A">
            <w:t xml:space="preserve">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 xml:space="preserve">Freedom to act is limited by standards and procedures. </w:t>
          </w:r>
          <w:r>
            <w:t xml:space="preserve"> </w:t>
          </w:r>
          <w:r w:rsidRPr="0092395A">
            <w:t>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rsidRPr="0092395A">
            <w:t>15.8.2</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w:t>
          </w:r>
          <w:r>
            <w:t xml:space="preserve"> perform work at this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rsidRPr="0092395A">
            <w:t>(g)</w:t>
          </w:r>
          <w:r w:rsidRPr="0092395A">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rsidRPr="0092395A">
            <w:t>15.8.2</w:t>
          </w:r>
          <w:r>
            <w:tab/>
          </w:r>
          <w:r w:rsidRPr="0092395A">
            <w:t>(3)</w:t>
          </w:r>
          <w:r w:rsidRPr="0092395A">
            <w:tab/>
            <w:t>Responsibilities</w:t>
          </w:r>
        </w:p>
        <w:p w:rsidR="00795189" w:rsidRPr="0092395A" w:rsidRDefault="00795189" w:rsidP="00795189">
          <w:pPr>
            <w:pStyle w:val="BodyTextAward"/>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rsidRPr="0092395A">
            <w:lastRenderedPageBreak/>
            <w:t>(b)</w:t>
          </w:r>
          <w:r w:rsidRPr="0092395A">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perform general duties.</w:t>
          </w:r>
        </w:p>
        <w:p w:rsidR="00795189" w:rsidRPr="0092395A" w:rsidRDefault="00795189" w:rsidP="00795189">
          <w:pPr>
            <w:pStyle w:val="aaplacitumAward"/>
          </w:pPr>
        </w:p>
        <w:p w:rsidR="00795189" w:rsidRPr="0092395A" w:rsidRDefault="00795189" w:rsidP="00795189">
          <w:pPr>
            <w:pStyle w:val="Para-SubPara"/>
          </w:pPr>
          <w:r w:rsidRPr="0092395A">
            <w:t>15.8.2</w:t>
          </w:r>
          <w:r>
            <w:tab/>
          </w:r>
          <w:r w:rsidRPr="0092395A">
            <w:t>(4)</w:t>
          </w:r>
          <w:r w:rsidRPr="0092395A">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rsidRPr="0092395A">
            <w:t>Employees at this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work under direct supervision.</w:t>
          </w:r>
        </w:p>
        <w:p w:rsidR="00795189" w:rsidRPr="0092395A" w:rsidRDefault="00795189" w:rsidP="00795189">
          <w:pPr>
            <w:pStyle w:val="aaplacitumAward"/>
          </w:pPr>
        </w:p>
        <w:p w:rsidR="00795189" w:rsidRPr="0092395A" w:rsidRDefault="00795189" w:rsidP="00795189">
          <w:pPr>
            <w:pStyle w:val="Para-SubPara"/>
          </w:pPr>
          <w:r w:rsidRPr="0092395A">
            <w:t>15.8.2</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pPr>
          <w:r w:rsidRPr="0092395A">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rsidRPr="0092395A">
            <w:t>15.8.3</w:t>
          </w:r>
          <w:r w:rsidRPr="0092395A">
            <w:tab/>
            <w:t>LEVEL 3</w:t>
          </w:r>
        </w:p>
        <w:p w:rsidR="00795189" w:rsidRPr="0092395A" w:rsidRDefault="00795189" w:rsidP="00795189">
          <w:pPr>
            <w:pStyle w:val="BodyTextAward"/>
          </w:pPr>
        </w:p>
        <w:p w:rsidR="00795189" w:rsidRPr="0092395A" w:rsidRDefault="00795189" w:rsidP="00795189">
          <w:pPr>
            <w:pStyle w:val="Para-SubPara"/>
          </w:pPr>
          <w:r w:rsidRPr="0092395A">
            <w:t>15.8.3</w:t>
          </w:r>
          <w:r>
            <w:tab/>
          </w:r>
          <w:r w:rsidRPr="0092395A">
            <w:t>(1)</w:t>
          </w:r>
          <w:r w:rsidRPr="0092395A">
            <w:tab/>
            <w:t>Characteristics of the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 xml:space="preserve">General features at this level consist of performing functions that are defined by established routines, methods, standards and procedures with limited scope to exercise initiative in applying work practices and procedures. </w:t>
          </w:r>
          <w:r>
            <w:t xml:space="preserve"> </w:t>
          </w:r>
          <w:r w:rsidRPr="0092395A">
            <w:t xml:space="preserve">Assistance will be readily available. </w:t>
          </w:r>
          <w:r>
            <w:t xml:space="preserve"> </w:t>
          </w:r>
          <w:r w:rsidRPr="0092395A">
            <w:t xml:space="preserve">Officers may be responsible for a minor function and/or may contribute specific knowledge and/or specific skills to the work of the employer. </w:t>
          </w:r>
          <w:r>
            <w:t xml:space="preserve"> </w:t>
          </w:r>
          <w:r w:rsidRPr="0092395A">
            <w:t>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 xml:space="preserve">Officers will be expected to have an understanding of work procedures relevant to their work area and may provide assistance to lower Classified Officers concerning established procedures. </w:t>
          </w:r>
          <w:r>
            <w:t xml:space="preserve"> </w:t>
          </w:r>
          <w:r w:rsidRPr="0092395A">
            <w:t>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rsidRPr="0092395A">
            <w:t>15.8.3</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lastRenderedPageBreak/>
            <w:t>Some or all of the following skills, knowledge, experience, qualifications and/or training are neede</w:t>
          </w:r>
          <w:r>
            <w:t>d to perform work at this level:</w:t>
          </w:r>
        </w:p>
        <w:p w:rsidR="00795189" w:rsidRPr="0092395A" w:rsidRDefault="00795189" w:rsidP="00795189">
          <w:pPr>
            <w:pStyle w:val="Indent3"/>
          </w:pPr>
        </w:p>
        <w:p w:rsidR="00795189" w:rsidRPr="0092395A" w:rsidRDefault="00795189" w:rsidP="00795189">
          <w:pPr>
            <w:pStyle w:val="aaplacitumAward"/>
          </w:pPr>
          <w:r>
            <w:t>(a)</w:t>
          </w:r>
          <w:r>
            <w:tab/>
          </w:r>
          <w:r w:rsidRPr="0092395A">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no formal qualifications required;</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rPr>
              <w:bCs/>
            </w:rPr>
          </w:pPr>
          <w:r w:rsidRPr="0092395A">
            <w:t>(j)</w:t>
          </w:r>
          <w:r w:rsidRPr="0092395A">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rsidRPr="0092395A">
            <w:t>15.8.3</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rsidRPr="0092395A">
            <w:t>(k)</w:t>
          </w:r>
          <w:r w:rsidRPr="0092395A">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(l)</w:t>
          </w:r>
          <w:r w:rsidRPr="0092395A">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r>
          <w:r w:rsidRPr="0092395A">
            <w:t>plan and coordinate the activities of e</w:t>
          </w:r>
          <w:r>
            <w:t xml:space="preserve">mployees within a single works </w:t>
          </w:r>
          <w:r w:rsidRPr="0092395A">
            <w:t>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rsidRPr="0092395A">
            <w:t>(ii)</w:t>
          </w:r>
          <w:r w:rsidRPr="0092395A">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rsidRPr="0092395A">
            <w:t>(iii)</w:t>
          </w:r>
          <w:r w:rsidRPr="0092395A">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rsidRPr="0092395A">
            <w:t>(m)</w:t>
          </w:r>
          <w:r w:rsidRPr="0092395A">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 xml:space="preserve">apply established practices and procedures in the conduct of a range of </w:t>
          </w:r>
          <w:r w:rsidRPr="0092395A">
            <w:tab/>
            <w:t xml:space="preserve">technical activities including the fields of construction, engineering, </w:t>
          </w:r>
          <w:r w:rsidRPr="0092395A">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rsidRPr="0092395A">
            <w:t>(ii)</w:t>
          </w:r>
          <w:r w:rsidRPr="0092395A">
            <w:tab/>
            <w:t>responsible for a minor project.</w:t>
          </w:r>
        </w:p>
        <w:p w:rsidR="00795189" w:rsidRPr="0092395A" w:rsidRDefault="00795189" w:rsidP="00795189">
          <w:pPr>
            <w:pStyle w:val="BodyTextAward"/>
          </w:pPr>
        </w:p>
        <w:p w:rsidR="00795189" w:rsidRPr="0092395A" w:rsidRDefault="00795189" w:rsidP="00795189">
          <w:pPr>
            <w:pStyle w:val="Para-SubPara"/>
          </w:pPr>
          <w:r w:rsidRPr="0092395A">
            <w:t>15.8.3</w:t>
          </w:r>
          <w:r>
            <w:tab/>
          </w:r>
          <w:r w:rsidRPr="0092395A">
            <w:t>(4)</w:t>
          </w:r>
          <w:r w:rsidRPr="0092395A">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rsidRPr="0092395A">
            <w:tab/>
            <w:t>Employees at this level:</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work under regular supervision;</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rsidRPr="0092395A">
            <w:t>15.8.3</w:t>
          </w:r>
          <w:r>
            <w:tab/>
          </w:r>
          <w:r w:rsidRPr="0092395A">
            <w:t>(5)</w:t>
          </w:r>
          <w:r w:rsidRPr="0092395A">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rsidRPr="0092395A">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work outcomes are monitored;</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rsidRPr="0092395A">
            <w:t>15.8.4</w:t>
          </w:r>
          <w:r w:rsidRPr="0092395A">
            <w:tab/>
            <w:t>LEVEL 4</w:t>
          </w:r>
        </w:p>
        <w:p w:rsidR="00795189" w:rsidRPr="0092395A" w:rsidRDefault="00795189" w:rsidP="00795189">
          <w:pPr>
            <w:pStyle w:val="BodyTextAward"/>
          </w:pPr>
        </w:p>
        <w:p w:rsidR="00795189" w:rsidRPr="0092395A" w:rsidRDefault="00795189" w:rsidP="00795189">
          <w:pPr>
            <w:pStyle w:val="Para-SubPara"/>
          </w:pPr>
          <w:r w:rsidRPr="0092395A">
            <w:t>15.8.4</w:t>
          </w:r>
          <w:r>
            <w:tab/>
          </w:r>
          <w:r w:rsidRPr="0092395A">
            <w:t>(1)</w:t>
          </w:r>
          <w:r w:rsidRPr="0092395A">
            <w:tab/>
            <w:t>Characteristics of the level</w:t>
          </w:r>
        </w:p>
        <w:p w:rsidR="00795189" w:rsidRPr="0092395A" w:rsidRDefault="00795189" w:rsidP="00795189">
          <w:pPr>
            <w:pStyle w:val="aaplacitumAward"/>
          </w:pPr>
        </w:p>
        <w:p w:rsidR="00795189" w:rsidRPr="0092395A" w:rsidRDefault="00795189" w:rsidP="00795189">
          <w:pPr>
            <w:pStyle w:val="aaplacitumAward"/>
          </w:pPr>
          <w:r w:rsidRPr="0092395A">
            <w:lastRenderedPageBreak/>
            <w:t>(a)</w:t>
          </w:r>
          <w:r w:rsidRPr="0092395A">
            <w:tab/>
            <w:t xml:space="preserve">At this level Officers work under general direction in the application of procedures, methods and guidelines which are well established. </w:t>
          </w:r>
          <w:r>
            <w:t xml:space="preserve"> </w:t>
          </w:r>
          <w:r w:rsidRPr="0092395A">
            <w:t>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 xml:space="preserve">General features of this level involve solving problems of limited difficulty using knowledge, judgement and work organisational skills acquired through qualifications and/or previous work experience. Assistance is available from Senior Officers. </w:t>
          </w:r>
          <w:r>
            <w:t xml:space="preserve"> </w:t>
          </w:r>
          <w:r w:rsidRPr="0092395A">
            <w:t xml:space="preserve">Officers may receive instruction on the broader aspects of the work. </w:t>
          </w:r>
          <w:r>
            <w:t xml:space="preserve"> </w:t>
          </w:r>
          <w:r w:rsidRPr="0092395A">
            <w:t>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 xml:space="preserve">At this level Officers may be required to supervise. </w:t>
          </w:r>
          <w:r>
            <w:t xml:space="preserve"> </w:t>
          </w:r>
          <w:r w:rsidRPr="0092395A">
            <w:t>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 xml:space="preserve">It is desirable that three year degree holders shall progress to this level after the completion of twelve months service at the top of Level 3, after obtaining relevant experience and a satisfactory degree of competence. </w:t>
          </w:r>
          <w:r>
            <w:t xml:space="preserve"> </w:t>
          </w:r>
          <w:r w:rsidRPr="0092395A">
            <w:t>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rsidRPr="0092395A">
            <w:t>15.8.4</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ability to apply computing concepts;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lastRenderedPageBreak/>
            <w:t>(h)</w:t>
          </w:r>
          <w:r w:rsidRPr="0092395A">
            <w:tab/>
            <w:t>Associate Diploma with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(k)</w:t>
          </w:r>
          <w:r w:rsidRPr="0092395A">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rsidRPr="0092395A">
            <w:t>15.8.4</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rsidRPr="0092395A">
            <w:t>(k)</w:t>
          </w:r>
          <w:r w:rsidRPr="0092395A">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rsidRPr="0092395A">
            <w:t>(l)</w:t>
          </w:r>
          <w:r w:rsidRPr="0092395A">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rsidRPr="0092395A">
            <w:t>(m)</w:t>
          </w:r>
          <w:r w:rsidRPr="0092395A">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rsidRPr="0092395A">
            <w:t>(n)</w:t>
          </w:r>
          <w:r w:rsidRPr="0092395A">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rsidRPr="0092395A">
            <w:t>(o)</w:t>
          </w:r>
          <w:r w:rsidRPr="0092395A">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provide assistance to Senior Officers;</w:t>
          </w:r>
        </w:p>
        <w:p w:rsidR="00795189" w:rsidRDefault="00795189" w:rsidP="00795189">
          <w:pPr>
            <w:pStyle w:val="BodyTextAward"/>
          </w:pPr>
        </w:p>
        <w:p w:rsidR="00795189" w:rsidRPr="0092395A" w:rsidRDefault="00795189" w:rsidP="00795189">
          <w:pPr>
            <w:pStyle w:val="aaplacitumAward"/>
            <w:ind w:left="3544"/>
          </w:pPr>
          <w:r>
            <w:t>(</w:t>
          </w:r>
          <w:r w:rsidRPr="0092395A">
            <w:t>iii</w:t>
          </w:r>
          <w:r>
            <w:t>)</w:t>
          </w:r>
          <w:r w:rsidRPr="0092395A">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rsidRPr="0092395A">
            <w:t>(p)</w:t>
          </w:r>
          <w:r w:rsidRPr="0092395A">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rsidRPr="0092395A">
            <w:t>(i)</w:t>
          </w:r>
          <w:r w:rsidRPr="0092395A">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 xml:space="preserve">exercise responsibility for a number of minor works and determine </w:t>
          </w:r>
          <w:r w:rsidRPr="0092395A">
            <w:tab/>
          </w:r>
          <w:r w:rsidRPr="0092395A">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rsidRPr="0092395A">
            <w:t>(q)</w:t>
          </w:r>
          <w:r w:rsidRPr="0092395A">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 xml:space="preserve">perform moderately complex functions in various fields including </w:t>
          </w:r>
          <w:r w:rsidRPr="0092395A">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rsidRPr="0092395A">
            <w:t>(ii)</w:t>
          </w:r>
          <w:r w:rsidRPr="0092395A">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rsidRPr="0092395A">
            <w:t>15.8.4</w:t>
          </w:r>
          <w:r>
            <w:tab/>
          </w:r>
          <w:r w:rsidRPr="0092395A">
            <w:t>(4)</w:t>
          </w:r>
          <w:r w:rsidRPr="0092395A">
            <w:tab/>
            <w:t>Organisational relationships</w:t>
          </w:r>
        </w:p>
        <w:p w:rsidR="00795189" w:rsidRPr="0092395A" w:rsidRDefault="00795189" w:rsidP="00795189">
          <w:pPr>
            <w:pStyle w:val="Indent3"/>
          </w:pPr>
        </w:p>
        <w:p w:rsidR="00795189" w:rsidRPr="0092395A" w:rsidRDefault="00795189" w:rsidP="00795189">
          <w:pPr>
            <w:pStyle w:val="Indent3"/>
          </w:pPr>
          <w:r w:rsidRPr="0092395A">
            <w:tab/>
            <w:t>Employees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work under general supervision;</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supervise other employees;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rsidRPr="0092395A">
            <w:t>15.8.4</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rsidRPr="0092395A">
            <w:t>15.8.5</w:t>
          </w:r>
          <w:r w:rsidRPr="0092395A">
            <w:tab/>
            <w:t>LEVEL 5</w:t>
          </w:r>
        </w:p>
        <w:p w:rsidR="00795189" w:rsidRPr="0092395A" w:rsidRDefault="00795189" w:rsidP="00795189">
          <w:pPr>
            <w:pStyle w:val="BodyTextAward"/>
          </w:pPr>
        </w:p>
        <w:p w:rsidR="00795189" w:rsidRPr="0092395A" w:rsidRDefault="00795189" w:rsidP="00795189">
          <w:pPr>
            <w:pStyle w:val="Para-SubPara"/>
          </w:pPr>
          <w:r w:rsidRPr="0092395A">
            <w:t>15.8.5</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rsidRPr="0092395A">
            <w:t>(a)</w:t>
          </w:r>
          <w:r w:rsidRPr="0092395A">
            <w:tab/>
            <w:t xml:space="preserve">At this level, Officers work under general direction in functions that require the application of skills and knowledge appropriate to the work. </w:t>
          </w:r>
          <w:r>
            <w:t xml:space="preserve"> </w:t>
          </w:r>
          <w:r w:rsidRPr="0092395A">
            <w:t>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rsidRPr="0092395A">
            <w:lastRenderedPageBreak/>
            <w:t>(b)</w:t>
          </w:r>
          <w:r w:rsidRPr="0092395A">
            <w:tab/>
            <w:t xml:space="preserve">General features at this level require the application of knowledge and skills which are gained through qualifications and/or previous experience in the discipline. </w:t>
          </w:r>
          <w:r>
            <w:t xml:space="preserve"> </w:t>
          </w:r>
          <w:r w:rsidRPr="0092395A">
            <w:t>Officers will be expected to contribute knowledge in establishing procedures in the appropriate work related field.</w:t>
          </w:r>
          <w:r>
            <w:t xml:space="preserve">  </w:t>
          </w:r>
          <w:r w:rsidRPr="0092395A">
            <w:t>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rsidRPr="0092395A">
            <w:t>15.8.5</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rsidRPr="0092395A">
            <w:t>15.8.5</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lastRenderedPageBreak/>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manage a multi purpose complex;</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 xml:space="preserve">lead a team. within a discipline related project and/or a works </w:t>
          </w:r>
          <w:r w:rsidRPr="0092395A">
            <w:tab/>
            <w:t>programme;</w:t>
          </w:r>
        </w:p>
        <w:p w:rsidR="00795189" w:rsidRPr="0092395A" w:rsidRDefault="00795189" w:rsidP="00795189">
          <w:pPr>
            <w:pStyle w:val="BodyTextAward"/>
          </w:pPr>
        </w:p>
        <w:p w:rsidR="00795189" w:rsidRPr="0092395A" w:rsidRDefault="00795189" w:rsidP="00795189">
          <w:pPr>
            <w:pStyle w:val="aaplacitumAward"/>
            <w:ind w:left="3544"/>
          </w:pPr>
          <w:r w:rsidRPr="0092395A">
            <w:t>(iv)</w:t>
          </w:r>
          <w:r w:rsidRPr="0092395A">
            <w:tab/>
            <w:t>provide a reference, research, and/or technical information service</w:t>
          </w:r>
          <w:r>
            <w:t xml:space="preserve"> </w:t>
          </w:r>
          <w:r w:rsidRPr="0092395A">
            <w:t>including the facility to understand and</w:t>
          </w:r>
          <w:r>
            <w:t xml:space="preserve"> develop technologically based </w:t>
          </w:r>
          <w:r w:rsidRPr="0092395A">
            <w:t>systems;</w:t>
          </w:r>
        </w:p>
        <w:p w:rsidR="00795189" w:rsidRPr="0092395A" w:rsidRDefault="00795189" w:rsidP="00795189">
          <w:pPr>
            <w:pStyle w:val="BodyTextAward"/>
          </w:pPr>
        </w:p>
        <w:p w:rsidR="00795189" w:rsidRPr="0092395A" w:rsidRDefault="00795189" w:rsidP="00795189">
          <w:pPr>
            <w:pStyle w:val="aaplacitumAward"/>
            <w:ind w:left="3544"/>
          </w:pPr>
          <w:r w:rsidRPr="0092395A">
            <w:t>(v)</w:t>
          </w:r>
          <w:r w:rsidRPr="0092395A">
            <w:tab/>
            <w:t xml:space="preserve">carry out a variety of activities requiring initiative and judgement in the </w:t>
          </w:r>
          <w:r w:rsidRPr="0092395A">
            <w:tab/>
            <w:t xml:space="preserve">selection and application of established principles, techniques and </w:t>
          </w:r>
          <w:r w:rsidRPr="0092395A">
            <w:tab/>
            <w:t>methods;</w:t>
          </w:r>
        </w:p>
        <w:p w:rsidR="00795189" w:rsidRPr="0092395A" w:rsidRDefault="00795189" w:rsidP="00795189">
          <w:pPr>
            <w:pStyle w:val="BodyTextAward"/>
          </w:pPr>
        </w:p>
        <w:p w:rsidR="00795189" w:rsidRPr="0092395A" w:rsidRDefault="00795189" w:rsidP="00795189">
          <w:pPr>
            <w:pStyle w:val="aaplacitumAward"/>
            <w:ind w:left="3544"/>
          </w:pPr>
          <w:r w:rsidRPr="0092395A">
            <w:t>(vi)</w:t>
          </w:r>
          <w:r w:rsidRPr="0092395A">
            <w:tab/>
            <w:t xml:space="preserve">perform a range of planning functions exercising knowledge of </w:t>
          </w:r>
          <w:r w:rsidRPr="0092395A">
            <w:tab/>
            <w:t>statu</w:t>
          </w:r>
          <w:r w:rsidRPr="00BD58F7">
            <w:t>t</w:t>
          </w:r>
          <w:r w:rsidRPr="0092395A">
            <w:t>ory and legal requirements;</w:t>
          </w:r>
        </w:p>
        <w:p w:rsidR="00795189" w:rsidRPr="0092395A" w:rsidRDefault="00795189" w:rsidP="00795189">
          <w:pPr>
            <w:pStyle w:val="BodyTextAward"/>
          </w:pPr>
        </w:p>
        <w:p w:rsidR="00795189" w:rsidRPr="0092395A" w:rsidRDefault="00795189" w:rsidP="00795189">
          <w:pPr>
            <w:pStyle w:val="aaplacitumAward"/>
            <w:ind w:left="3544"/>
          </w:pPr>
          <w:r w:rsidRPr="0092395A">
            <w:t>(vii)</w:t>
          </w:r>
          <w:r w:rsidRPr="0092395A">
            <w:tab/>
            <w:t xml:space="preserve">assist Senior Officers with the planning and coordination of a </w:t>
          </w:r>
          <w:r w:rsidRPr="0092395A">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rsidRPr="0092395A">
            <w:t>(viii)</w:t>
          </w:r>
          <w:r w:rsidRPr="0092395A">
            <w:tab/>
            <w:t xml:space="preserve">undertake duties in the relevant disciplines utilising knowledge of </w:t>
          </w:r>
          <w:r w:rsidRPr="0092395A">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rsidRPr="0092395A">
            <w:t>(j)</w:t>
          </w:r>
          <w:r w:rsidRPr="0092395A">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exercise responsibility for work grou</w:t>
          </w:r>
          <w:r>
            <w:t xml:space="preserve">ps including the completion of </w:t>
          </w:r>
          <w:r w:rsidRPr="0092395A">
            <w:t xml:space="preserve">work assignments, standards of work quality and/or compliance with </w:t>
          </w:r>
          <w:r w:rsidRPr="0092395A">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rsidRPr="0092395A">
            <w:lastRenderedPageBreak/>
            <w:t>(ii)</w:t>
          </w:r>
          <w:r w:rsidRPr="0092395A">
            <w:tab/>
            <w:t xml:space="preserve">assist Senior Officers with the establishment of work programmes of a </w:t>
          </w:r>
          <w:r w:rsidRPr="0092395A">
            <w:tab/>
            <w:t>complex nature;</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tab/>
          </w:r>
          <w:r w:rsidRPr="0092395A">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rsidRPr="0092395A">
            <w:t>(k)</w:t>
          </w:r>
          <w:r w:rsidRPr="0092395A">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r w:rsidRPr="0092395A">
            <w:t>i</w:t>
          </w:r>
          <w:r>
            <w:t>)</w:t>
          </w:r>
          <w:r w:rsidRPr="0092395A">
            <w:tab/>
            <w:t xml:space="preserve">undertake projects which impact on the sections and/or departments </w:t>
          </w:r>
          <w:r w:rsidRPr="0092395A">
            <w:tab/>
            <w:t>programmes;</w:t>
          </w:r>
        </w:p>
        <w:p w:rsidR="00795189" w:rsidRPr="0092395A" w:rsidRDefault="00795189" w:rsidP="00795189">
          <w:pPr>
            <w:pStyle w:val="BodyTextAward"/>
          </w:pPr>
        </w:p>
        <w:p w:rsidR="00795189" w:rsidRPr="0092395A" w:rsidRDefault="00795189" w:rsidP="00795189">
          <w:pPr>
            <w:pStyle w:val="aaplacitumAward"/>
            <w:ind w:left="3544"/>
          </w:pPr>
          <w:r>
            <w:t>(</w:t>
          </w:r>
          <w:r w:rsidRPr="0092395A">
            <w:t>ii</w:t>
          </w:r>
          <w:r>
            <w:t>)</w:t>
          </w:r>
          <w:r w:rsidRPr="0092395A">
            <w:tab/>
            <w:t xml:space="preserve">carry out a variety of activities in the field of technical operation </w:t>
          </w:r>
          <w:r w:rsidRPr="0092395A">
            <w:tab/>
            <w:t xml:space="preserve">requiring initiative and judgement in the selection and application of </w:t>
          </w:r>
          <w:r w:rsidRPr="0092395A">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rsidRPr="0092395A">
            <w:t>15.8.5</w:t>
          </w:r>
          <w:r>
            <w:tab/>
          </w:r>
          <w:r w:rsidRPr="0092395A">
            <w:t>(4)</w:t>
          </w:r>
          <w:r w:rsidRPr="0092395A">
            <w:tab/>
            <w:t>Organisational relationships</w:t>
          </w:r>
        </w:p>
        <w:p w:rsidR="00795189" w:rsidRPr="0092395A" w:rsidRDefault="00795189" w:rsidP="00795189">
          <w:pPr>
            <w:pStyle w:val="Indent3"/>
          </w:pPr>
        </w:p>
        <w:p w:rsidR="00795189" w:rsidRPr="0092395A" w:rsidRDefault="00795189" w:rsidP="00795189">
          <w:pPr>
            <w:pStyle w:val="Indent3"/>
          </w:pPr>
          <w:r w:rsidRPr="0092395A">
            <w:tab/>
            <w:t>Employees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work under general direction;</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rsidRPr="0092395A">
            <w:t>15.8.5</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rsidRPr="0092395A">
            <w:t>15.8.6</w:t>
          </w:r>
          <w:r w:rsidRPr="0092395A">
            <w:tab/>
            <w:t>LEVEL 6</w:t>
          </w:r>
        </w:p>
        <w:p w:rsidR="00795189" w:rsidRPr="0092395A" w:rsidRDefault="00795189" w:rsidP="00795189">
          <w:pPr>
            <w:pStyle w:val="BodyTextAward"/>
          </w:pPr>
        </w:p>
        <w:p w:rsidR="00795189" w:rsidRPr="0092395A" w:rsidRDefault="00795189" w:rsidP="00795189">
          <w:pPr>
            <w:pStyle w:val="Para-SubPara"/>
          </w:pPr>
          <w:r w:rsidRPr="0092395A">
            <w:t>15.8.6</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rsidRPr="0092395A">
            <w:t>(a)</w:t>
          </w:r>
          <w:r w:rsidRPr="0092395A">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 xml:space="preserve">Officers adhere to established work practices. </w:t>
          </w:r>
          <w:r>
            <w:t xml:space="preserve"> </w:t>
          </w:r>
          <w:r w:rsidRPr="0092395A">
            <w:t>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General features at this level indicate the involvement in establishing sectional/departmental programmes and procedures.</w:t>
          </w:r>
          <w:r>
            <w:t xml:space="preserve"> </w:t>
          </w:r>
          <w:r w:rsidRPr="0092395A">
            <w:t xml:space="preserve"> Positions will include a range of work functions and may involve the supervision of a section or in the case of small Local Governments a department. </w:t>
          </w:r>
          <w:r>
            <w:t xml:space="preserve"> </w:t>
          </w:r>
          <w:r w:rsidRPr="0092395A">
            <w:t xml:space="preserve">Work may span more than one discipline. </w:t>
          </w:r>
          <w:r>
            <w:t xml:space="preserve"> </w:t>
          </w:r>
          <w:r w:rsidRPr="0092395A">
            <w:t>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 xml:space="preserve">Positions at this level demand the application of knowledge that is gained through qualifications and/or previous experience in the discipline. </w:t>
          </w:r>
          <w:r>
            <w:t xml:space="preserve"> </w:t>
          </w:r>
          <w:r w:rsidRPr="0092395A">
            <w:t xml:space="preserve">In addition, Officers </w:t>
          </w:r>
          <w:r w:rsidRPr="0092395A">
            <w:lastRenderedPageBreak/>
            <w:t>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 xml:space="preserve">Officers are required to set project priorities, plan and organise their own work and that of subordinate staff and establish the most appropriate operational methods for the section/department. </w:t>
          </w:r>
          <w:r>
            <w:t xml:space="preserve"> </w:t>
          </w:r>
          <w:r w:rsidRPr="0092395A">
            <w:t>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 xml:space="preserve">Officers responsible for projects and/or functions will be required to establish outcomes to achieve departmental/Local Government goals. </w:t>
          </w:r>
          <w:r>
            <w:t xml:space="preserve"> </w:t>
          </w:r>
          <w:r w:rsidRPr="0092395A">
            <w:t>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rsidRPr="0092395A">
            <w:t>15.8.6</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rsidRPr="0092395A">
            <w:t>15.8.6</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rsidRPr="0092395A">
            <w:t>(k)</w:t>
          </w:r>
          <w:r w:rsidRPr="0092395A">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rsidRPr="0092395A">
            <w:t>(l)</w:t>
          </w:r>
          <w:r w:rsidRPr="0092395A">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rsidRPr="0092395A">
            <w:t>(m)</w:t>
          </w:r>
          <w:r w:rsidRPr="0092395A">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 xml:space="preserve">under general direction undertake tasks of a specialised and/or detailed </w:t>
          </w:r>
          <w:r w:rsidRPr="0092395A">
            <w:tab/>
            <w:t>nature;</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 xml:space="preserve">provide reports on progress of project activities including </w:t>
          </w:r>
          <w:r w:rsidRPr="0092395A">
            <w:tab/>
            <w:t>recommendations;</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 xml:space="preserve">exercise professional judgement within prescribed areas that may </w:t>
          </w:r>
          <w:r w:rsidRPr="0092395A">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rsidRPr="0092395A">
            <w:t>(iv)</w:t>
          </w:r>
          <w:r w:rsidRPr="0092395A">
            <w:tab/>
            <w:t xml:space="preserve">carry out planning studies for particular projects including aspects of design, formulation of policy, implementation procedures and </w:t>
          </w:r>
          <w:r w:rsidRPr="0092395A">
            <w:tab/>
            <w:t>presentation;</w:t>
          </w:r>
        </w:p>
        <w:p w:rsidR="00795189" w:rsidRPr="0092395A" w:rsidRDefault="00795189" w:rsidP="00795189">
          <w:pPr>
            <w:pStyle w:val="BodyTextAward"/>
          </w:pPr>
        </w:p>
        <w:p w:rsidR="00795189" w:rsidRPr="0092395A" w:rsidRDefault="00795189" w:rsidP="00795189">
          <w:pPr>
            <w:pStyle w:val="aaplacitumAward"/>
            <w:ind w:left="3544"/>
          </w:pPr>
          <w:r w:rsidRPr="0092395A">
            <w:t>(v)</w:t>
          </w:r>
          <w:r w:rsidRPr="0092395A">
            <w:tab/>
            <w:t xml:space="preserve">exercise a high level of interpersonal skills in dealing with the public </w:t>
          </w:r>
          <w:r w:rsidRPr="0092395A">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rsidRPr="0092395A">
            <w:t>(vi)</w:t>
          </w:r>
          <w:r w:rsidRPr="0092395A">
            <w:tab/>
            <w:t xml:space="preserve">plan, develop and operate a community service programme of a </w:t>
          </w:r>
          <w:r w:rsidRPr="0092395A">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rsidRPr="0092395A">
            <w:t>(vii)</w:t>
          </w:r>
          <w:r w:rsidRPr="0092395A">
            <w:tab/>
            <w:t xml:space="preserve">exercise responsibilities for various functions within a work area </w:t>
          </w:r>
          <w:r w:rsidRPr="0092395A">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rsidRPr="0092395A">
            <w:t>(n)</w:t>
          </w:r>
          <w:r w:rsidRPr="0092395A">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establish work programmes in small Local Government;</w:t>
          </w:r>
        </w:p>
        <w:p w:rsidR="00795189" w:rsidRDefault="00795189" w:rsidP="00795189">
          <w:pPr>
            <w:pStyle w:val="aaplacitumAward"/>
          </w:pPr>
        </w:p>
        <w:p w:rsidR="00795189" w:rsidRPr="0092395A" w:rsidRDefault="00795189" w:rsidP="00795189">
          <w:pPr>
            <w:pStyle w:val="aaplacitumAward"/>
          </w:pPr>
          <w:r w:rsidRPr="0092395A">
            <w:t>(o)</w:t>
          </w:r>
          <w:r w:rsidRPr="0092395A">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rsidRPr="0092395A">
            <w:t>(ii)</w:t>
          </w:r>
          <w:r w:rsidRPr="0092395A">
            <w:tab/>
            <w:t xml:space="preserve">exercise significant initiative and judgement in the selection and </w:t>
          </w:r>
          <w:r w:rsidRPr="0092395A">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rsidRPr="0092395A">
            <w:t>(iv)</w:t>
          </w:r>
          <w:r w:rsidRPr="0092395A">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rsidRPr="0092395A">
            <w:t>15.8.6</w:t>
          </w:r>
          <w:r>
            <w:tab/>
          </w:r>
          <w:r w:rsidRPr="0092395A">
            <w:t>(4)</w:t>
          </w:r>
          <w:r w:rsidRPr="0092395A">
            <w:tab/>
            <w:t>Organisational relationships</w:t>
          </w:r>
        </w:p>
        <w:p w:rsidR="00795189" w:rsidRPr="0092395A" w:rsidRDefault="00795189" w:rsidP="00795189">
          <w:pPr>
            <w:pStyle w:val="Indent3"/>
          </w:pPr>
        </w:p>
        <w:p w:rsidR="00795189" w:rsidRPr="0092395A" w:rsidRDefault="00795189" w:rsidP="00795189">
          <w:pPr>
            <w:pStyle w:val="Indent3"/>
          </w:pPr>
          <w:r w:rsidRPr="0092395A">
            <w:tab/>
            <w:t>Employees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work under general direction;</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supervise other Officers.</w:t>
          </w:r>
        </w:p>
        <w:p w:rsidR="00795189" w:rsidRPr="0092395A" w:rsidRDefault="00795189" w:rsidP="00795189">
          <w:pPr>
            <w:pStyle w:val="BodyTextAward"/>
          </w:pPr>
        </w:p>
        <w:p w:rsidR="00795189" w:rsidRPr="0092395A" w:rsidRDefault="00795189" w:rsidP="00795189">
          <w:pPr>
            <w:pStyle w:val="Para-SubPara"/>
          </w:pPr>
          <w:r w:rsidRPr="0092395A">
            <w:t>15.8.6</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exercising a degree of autonomy;</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setting outcomes for subordinates;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rsidRPr="0092395A">
            <w:t>15.8.7</w:t>
          </w:r>
          <w:r w:rsidRPr="0092395A">
            <w:tab/>
            <w:t>LEVEL 7</w:t>
          </w:r>
        </w:p>
        <w:p w:rsidR="00795189" w:rsidRPr="0092395A" w:rsidRDefault="00795189" w:rsidP="00795189">
          <w:pPr>
            <w:pStyle w:val="BodyTextAward"/>
          </w:pPr>
        </w:p>
        <w:p w:rsidR="00795189" w:rsidRPr="0092395A" w:rsidRDefault="00795189" w:rsidP="00795189">
          <w:pPr>
            <w:pStyle w:val="Para-SubPara"/>
          </w:pPr>
          <w:r w:rsidRPr="0092395A">
            <w:t>15.8.7</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t>(</w:t>
          </w:r>
          <w:r w:rsidRPr="0092395A">
            <w:t>a</w:t>
          </w:r>
          <w:r>
            <w:t>)</w:t>
          </w:r>
          <w:r w:rsidRPr="0092395A">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w:t>
          </w:r>
          <w:r w:rsidRPr="0092395A">
            <w:t>b</w:t>
          </w:r>
          <w:r>
            <w:t>)</w:t>
          </w:r>
          <w:r w:rsidRPr="0092395A">
            <w:tab/>
            <w:t xml:space="preserve">General features at this level allow Officers the scope to influence the operational activities of the section, department and/or Local Government. </w:t>
          </w:r>
          <w:r>
            <w:t xml:space="preserve"> </w:t>
          </w:r>
          <w:r w:rsidRPr="0092395A">
            <w:t xml:space="preserve">Officers at this level will be expected to contribute to the management of the section and/or department, assist/prepare budgets, establish procedures and work practices. </w:t>
          </w:r>
          <w:r>
            <w:t xml:space="preserve"> </w:t>
          </w:r>
          <w:r w:rsidRPr="0092395A">
            <w:t>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w:t>
          </w:r>
          <w:r w:rsidRPr="0092395A">
            <w:t>c</w:t>
          </w:r>
          <w:r>
            <w:t>)</w:t>
          </w:r>
          <w:r w:rsidRPr="0092395A">
            <w:tab/>
            <w:t xml:space="preserve">Positions at this level may be required to have responsibility for decision making in their particular work area and the provision of expert advice. </w:t>
          </w:r>
          <w:r>
            <w:t xml:space="preserve"> </w:t>
          </w:r>
          <w:r w:rsidRPr="0092395A">
            <w:t xml:space="preserve">Officers will be required to provide consultation and assistance relevant to the work section and/or department. </w:t>
          </w:r>
          <w:r>
            <w:t xml:space="preserve"> </w:t>
          </w:r>
          <w:r w:rsidRPr="0092395A">
            <w:t>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w:t>
          </w:r>
          <w:r w:rsidRPr="0092395A">
            <w:t>d</w:t>
          </w:r>
          <w:r>
            <w:t>)</w:t>
          </w:r>
          <w:r w:rsidRPr="0092395A">
            <w:tab/>
            <w:t>Officers may exercise managerial responsibility for a work area, a large work programme, work independently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w:t>
          </w:r>
          <w:r w:rsidRPr="0092395A">
            <w:t>e)</w:t>
          </w:r>
          <w:r w:rsidRPr="0092395A">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w:t>
          </w:r>
          <w:r w:rsidRPr="0092395A">
            <w:t>f</w:t>
          </w:r>
          <w:r>
            <w:t>)</w:t>
          </w:r>
          <w:r w:rsidRPr="0092395A">
            <w:tab/>
            <w:t>Managing time is essential so outcomes can be achieved.</w:t>
          </w:r>
          <w:r>
            <w:t xml:space="preserve"> </w:t>
          </w:r>
          <w:r w:rsidRPr="0092395A">
            <w:t xml:space="preserve"> A high level of interpersonal skills is required to resolve organisational issues, negotiate contracts, develop and motivate subordinate staff. </w:t>
          </w:r>
          <w:r>
            <w:t xml:space="preserve"> </w:t>
          </w:r>
          <w:r w:rsidRPr="0092395A">
            <w:t>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rsidRPr="0092395A">
            <w:t>15.8.7</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w:t>
          </w:r>
          <w:r w:rsidRPr="0092395A">
            <w:t>a</w:t>
          </w:r>
          <w:r>
            <w:t>)</w:t>
          </w:r>
          <w:r w:rsidRPr="0092395A">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w:t>
          </w:r>
          <w:r w:rsidRPr="0092395A">
            <w:t>b)</w:t>
          </w:r>
          <w:r w:rsidRPr="0092395A">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w:t>
          </w:r>
          <w:r w:rsidRPr="0092395A">
            <w:t>c)</w:t>
          </w:r>
          <w:r w:rsidRPr="0092395A">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Degree with substantial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rsidRPr="0092395A">
            <w:t>15.8.7</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rsidRPr="0092395A">
            <w:t>(h)</w:t>
          </w:r>
          <w:r w:rsidRPr="0092395A">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rsidRPr="0092395A">
            <w:t>(i)</w:t>
          </w:r>
          <w:r w:rsidRPr="0092395A">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rsidRPr="0092395A">
            <w:t>(j)</w:t>
          </w:r>
          <w:r w:rsidRPr="0092395A">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rsidRPr="0092395A">
            <w:t>(iv)</w:t>
          </w:r>
          <w:r w:rsidRPr="0092395A">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rsidRPr="0092395A">
            <w:t>(v)</w:t>
          </w:r>
          <w:r w:rsidRPr="0092395A">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rsidRPr="0092395A">
            <w:t>(vi)</w:t>
          </w:r>
          <w:r w:rsidRPr="0092395A">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rsidRPr="0092395A">
            <w:t>(vii)</w:t>
          </w:r>
          <w:r w:rsidRPr="0092395A">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rsidRPr="0092395A">
            <w:t>(k)</w:t>
          </w:r>
          <w:r w:rsidRPr="0092395A">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rsidRPr="0092395A">
            <w:t>(i)</w:t>
          </w:r>
          <w:r w:rsidRPr="0092395A">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rsidRPr="0092395A">
            <w:t>(l)</w:t>
          </w:r>
          <w:r w:rsidRPr="0092395A">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rsidRPr="0092395A">
            <w:t>(i)</w:t>
          </w:r>
          <w:r w:rsidRPr="0092395A">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rsidRPr="0092395A">
            <w:t>(ii)</w:t>
          </w:r>
          <w:r w:rsidRPr="0092395A">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rsidRPr="0092395A">
            <w:t>15.8.7</w:t>
          </w:r>
          <w:r>
            <w:tab/>
          </w:r>
          <w:r w:rsidRPr="0092395A">
            <w:t>(4)</w:t>
          </w:r>
          <w:r w:rsidRPr="0092395A">
            <w:tab/>
            <w:t>Organisational relationships</w:t>
          </w:r>
        </w:p>
        <w:p w:rsidR="00795189" w:rsidRPr="0092395A" w:rsidRDefault="00795189" w:rsidP="00795189">
          <w:pPr>
            <w:pStyle w:val="Indent3"/>
          </w:pPr>
        </w:p>
        <w:p w:rsidR="00795189" w:rsidRPr="0092395A" w:rsidRDefault="00795189" w:rsidP="00795189">
          <w:pPr>
            <w:pStyle w:val="Indent3"/>
          </w:pPr>
          <w:r w:rsidRPr="0092395A">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r>
          <w:r w:rsidRPr="0092395A">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r>
          <w:r w:rsidRPr="0092395A">
            <w:t>supervise staff;</w:t>
          </w:r>
        </w:p>
        <w:p w:rsidR="00795189" w:rsidRPr="0092395A" w:rsidRDefault="00795189" w:rsidP="00795189">
          <w:pPr>
            <w:pStyle w:val="aaplacitumAward"/>
          </w:pPr>
        </w:p>
        <w:p w:rsidR="00795189" w:rsidRPr="0092395A" w:rsidRDefault="00795189" w:rsidP="00795189">
          <w:pPr>
            <w:pStyle w:val="aaplacitumAward"/>
          </w:pPr>
          <w:r>
            <w:t>(c)</w:t>
          </w:r>
          <w:r>
            <w:tab/>
          </w:r>
          <w:r w:rsidRPr="0092395A">
            <w:t>supervise employees and/or contractors.</w:t>
          </w:r>
        </w:p>
        <w:p w:rsidR="00795189" w:rsidRPr="0092395A" w:rsidRDefault="00795189" w:rsidP="00795189">
          <w:pPr>
            <w:pStyle w:val="BodyTextAward"/>
          </w:pPr>
        </w:p>
        <w:p w:rsidR="00795189" w:rsidRPr="0092395A" w:rsidRDefault="00795189" w:rsidP="00795189">
          <w:pPr>
            <w:pStyle w:val="Para-SubPara"/>
          </w:pPr>
          <w:r w:rsidRPr="0092395A">
            <w:t>15.8.7</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possible management of a work area;</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rsidRPr="0092395A">
            <w:t>15.8.8</w:t>
          </w:r>
          <w:r w:rsidRPr="0092395A">
            <w:tab/>
            <w:t>LEVEL 8</w:t>
          </w:r>
        </w:p>
        <w:p w:rsidR="00795189" w:rsidRPr="0092395A" w:rsidRDefault="00795189" w:rsidP="00795189">
          <w:pPr>
            <w:pStyle w:val="BodyTextAward"/>
          </w:pPr>
        </w:p>
        <w:p w:rsidR="00795189" w:rsidRPr="0092395A" w:rsidRDefault="00795189" w:rsidP="00795189">
          <w:pPr>
            <w:pStyle w:val="Para-SubPara"/>
          </w:pPr>
          <w:r w:rsidRPr="0092395A">
            <w:t>15.8.8</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r>
          <w:r w:rsidRPr="0092395A">
            <w:t>At this level, Officers operate under limited direction and exercise managerial responsibility for various functions within the department and/or Local Government or operate as a specialist, a member of a specialised professional team, or independently.</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 xml:space="preserve">General features at this level require Officers' involvement in establishing operational procedures which impact on activities undertaken and outcomes achieved by the employer and/or activities undertaken by sections of the community served by the Local Government. </w:t>
          </w:r>
          <w:r>
            <w:t xml:space="preserve"> </w:t>
          </w:r>
          <w:r w:rsidRPr="0092395A">
            <w:t>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 xml:space="preserve">Positions at this level will demand responsibility for decision making and the provision of expert advice to other areas of the Local Government. </w:t>
          </w:r>
          <w:r>
            <w:t xml:space="preserve"> </w:t>
          </w:r>
          <w:r w:rsidRPr="0092395A">
            <w:t xml:space="preserve">Officers would be expected to undertake the control and coordination of a section, department and/or significant work area. </w:t>
          </w:r>
          <w:r>
            <w:t xml:space="preserve"> </w:t>
          </w:r>
          <w:r w:rsidRPr="0092395A">
            <w:t>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 xml:space="preserve">The management of staff is normally a feature at this level and Officers are responsible for a significant work area. </w:t>
          </w:r>
          <w:r>
            <w:t xml:space="preserve"> </w:t>
          </w:r>
          <w:r w:rsidRPr="0092395A">
            <w:t>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rsidRPr="0092395A">
            <w:t>15.8.8</w:t>
          </w:r>
          <w:r>
            <w:tab/>
          </w:r>
          <w:r w:rsidRPr="0092395A">
            <w:t>(2)</w:t>
          </w:r>
          <w:r w:rsidRPr="0092395A">
            <w:tab/>
            <w:t>Requirements of the job</w:t>
          </w:r>
        </w:p>
        <w:p w:rsidR="00795189" w:rsidRPr="0092395A" w:rsidRDefault="00795189" w:rsidP="00795189">
          <w:pPr>
            <w:pStyle w:val="Indent3"/>
          </w:pPr>
        </w:p>
        <w:p w:rsidR="00795189" w:rsidRPr="0092395A" w:rsidRDefault="00795189" w:rsidP="00795189">
          <w:pPr>
            <w:pStyle w:val="Indent3"/>
          </w:pPr>
          <w:r w:rsidRPr="0092395A">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rsidRPr="0092395A">
            <w:t>15.8.8</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r>
          <w:r w:rsidRPr="0092395A">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r>
          <w:r w:rsidRPr="0092395A">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r>
          <w:r w:rsidRPr="0092395A">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r>
          <w:r w:rsidRPr="0092395A">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r>
          <w:r w:rsidRPr="0092395A">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r>
          <w:r w:rsidRPr="0092395A">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r>
          <w:r w:rsidRPr="0092395A">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r>
          <w:r w:rsidRPr="0092395A">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r>
          <w:r w:rsidRPr="0092395A">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r>
          <w:r w:rsidRPr="0092395A">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r>
          <w:r w:rsidRPr="0092395A">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r>
          <w:r w:rsidRPr="0092395A">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r>
          <w:r w:rsidRPr="0092395A">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rsidRPr="0092395A">
            <w:t>(</w:t>
          </w:r>
          <w:r>
            <w:t>j</w:t>
          </w:r>
          <w:r w:rsidRPr="0092395A">
            <w:t>)</w:t>
          </w:r>
          <w:r w:rsidRPr="0092395A">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r>
          <w:r w:rsidRPr="0092395A">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r>
          <w:r w:rsidRPr="0092395A">
            <w:t>review op</w:t>
          </w:r>
          <w:r w:rsidRPr="002B2037">
            <w:t>e</w:t>
          </w:r>
          <w:r w:rsidRPr="0092395A">
            <w:t>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r>
          <w:r w:rsidRPr="0092395A">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r>
          <w:r w:rsidRPr="0092395A">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r>
          <w:r w:rsidRPr="0092395A">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rsidRPr="0092395A">
            <w:t>15.8.8</w:t>
          </w:r>
          <w:r>
            <w:tab/>
          </w:r>
          <w:r w:rsidRPr="0092395A">
            <w:t>(4)</w:t>
          </w:r>
          <w:r w:rsidRPr="0092395A">
            <w:tab/>
            <w:t>Organisational relationships</w:t>
          </w:r>
        </w:p>
        <w:p w:rsidR="00795189" w:rsidRPr="0092395A" w:rsidRDefault="00795189" w:rsidP="00795189">
          <w:pPr>
            <w:pStyle w:val="Indent3"/>
          </w:pPr>
        </w:p>
        <w:p w:rsidR="00795189" w:rsidRPr="0092395A" w:rsidRDefault="00795189" w:rsidP="00795189">
          <w:pPr>
            <w:pStyle w:val="Indent3"/>
          </w:pPr>
          <w:r w:rsidRPr="0092395A">
            <w:tab/>
            <w:t>Employees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r>
          <w:r w:rsidRPr="0092395A">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rsidRPr="0092395A">
            <w:t>15.8.8</w:t>
          </w:r>
          <w:r>
            <w:tab/>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rsidRPr="0092395A">
            <w:t>(a)</w:t>
          </w:r>
          <w:r w:rsidRPr="0092395A">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r>
          <w:r w:rsidRPr="0092395A">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rsidRPr="0092395A">
            <w:t>15.8.9</w:t>
          </w:r>
          <w:r w:rsidRPr="0092395A">
            <w:tab/>
            <w:t>LEVEL 9</w:t>
          </w:r>
        </w:p>
        <w:p w:rsidR="00795189" w:rsidRPr="0092395A" w:rsidRDefault="00795189" w:rsidP="00795189">
          <w:pPr>
            <w:pStyle w:val="BodyTextAward"/>
          </w:pPr>
        </w:p>
        <w:p w:rsidR="00795189" w:rsidRPr="0092395A" w:rsidRDefault="00795189" w:rsidP="00795189">
          <w:pPr>
            <w:pStyle w:val="Para-SubPara"/>
          </w:pPr>
          <w:r w:rsidRPr="0092395A">
            <w:t>15.8.9</w:t>
          </w:r>
          <w:r>
            <w:tab/>
          </w:r>
          <w:r w:rsidRPr="0092395A">
            <w:t>(1)</w:t>
          </w:r>
          <w:r w:rsidRPr="0092395A">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r>
          <w:r w:rsidRPr="0092395A">
            <w:t xml:space="preserve">At this level, Officers are subject to broad direction from Senior Officers and exercise managerial responsibility for a department/Local Government’s relevant activity. </w:t>
          </w:r>
          <w:r>
            <w:t xml:space="preserve"> </w:t>
          </w:r>
          <w:r w:rsidRPr="0092395A">
            <w:t>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rsidRPr="0092395A">
            <w:t>(b)</w:t>
          </w:r>
          <w:r w:rsidRPr="0092395A">
            <w:tab/>
            <w:t xml:space="preserve">General features of this level require the Officers’ involvement in the initiation and formulation of extensive projects/programmes that impact on the employer’s goals and objectives. </w:t>
          </w:r>
          <w:r>
            <w:t xml:space="preserve"> </w:t>
          </w:r>
          <w:r w:rsidRPr="0092395A">
            <w:t>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 xml:space="preserve">Positions at this level will demand responsibility for decision making within the constraints of divisional/corporate policy and require the Officer to provide advice and support to other areas of the Local Government. </w:t>
          </w:r>
          <w:r>
            <w:t xml:space="preserve"> </w:t>
          </w:r>
          <w:r w:rsidRPr="0092395A">
            <w:t>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rsidRPr="0092395A">
            <w:t>(g)</w:t>
          </w:r>
          <w:r w:rsidRPr="0092395A">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rsidRPr="0092395A">
            <w:t>15.8.9</w:t>
          </w:r>
          <w:r>
            <w:tab/>
          </w:r>
          <w:r w:rsidRPr="0092395A">
            <w:t>(2)</w:t>
          </w:r>
          <w:r w:rsidRPr="0092395A">
            <w:tab/>
            <w:t>Requirements of the job</w:t>
          </w:r>
        </w:p>
        <w:p w:rsidR="00795189" w:rsidRPr="0092395A" w:rsidRDefault="00795189" w:rsidP="00795189">
          <w:pPr>
            <w:pStyle w:val="BodyTextAward"/>
          </w:pPr>
        </w:p>
        <w:p w:rsidR="00795189" w:rsidRPr="0092395A" w:rsidRDefault="00795189" w:rsidP="00795189">
          <w:pPr>
            <w:pStyle w:val="Indent3"/>
          </w:pPr>
          <w:r w:rsidRPr="0092395A">
            <w:t>Some or all of the following skills, knowledge, experience, qualifications and/or training are needed to perfor</w:t>
          </w:r>
          <w:r>
            <w:t>m work at this level:</w:t>
          </w:r>
        </w:p>
        <w:p w:rsidR="00795189" w:rsidRPr="0092395A" w:rsidRDefault="00795189" w:rsidP="00795189">
          <w:pPr>
            <w:pStyle w:val="Indent3"/>
          </w:pPr>
        </w:p>
        <w:p w:rsidR="00795189" w:rsidRPr="0092395A" w:rsidRDefault="00795189" w:rsidP="00795189">
          <w:pPr>
            <w:pStyle w:val="aaplacitumAward"/>
          </w:pPr>
          <w:r>
            <w:lastRenderedPageBreak/>
            <w:t>(a)</w:t>
          </w:r>
          <w:r>
            <w:tab/>
          </w:r>
          <w:r w:rsidRPr="0092395A">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r>
          <w:r w:rsidRPr="0092395A">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r>
          <w:r w:rsidRPr="0092395A">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r>
          <w:r w:rsidRPr="0092395A">
            <w:t>qualifications are generally beyond those normally acquired through a degree course and experience in the field of specialist expertise (</w:t>
          </w:r>
          <w:r>
            <w:t>c</w:t>
          </w:r>
          <w:r w:rsidRPr="0092395A">
            <w:t>ould be acquired through further formal qualifications in field of expertise or in management);</w:t>
          </w: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(e)</w:t>
          </w:r>
          <w:r w:rsidRPr="0092395A">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rsidRPr="0092395A">
            <w:t>or</w:t>
          </w:r>
        </w:p>
        <w:p w:rsidR="00795189" w:rsidRPr="0092395A" w:rsidRDefault="00795189" w:rsidP="00795189">
          <w:pPr>
            <w:pStyle w:val="aaplacitumAward"/>
          </w:pPr>
        </w:p>
        <w:p w:rsidR="00795189" w:rsidRPr="0092395A" w:rsidRDefault="00795189" w:rsidP="00795189">
          <w:pPr>
            <w:pStyle w:val="aaplacitumAward"/>
          </w:pPr>
          <w:r w:rsidRPr="0092395A">
            <w:t>(f)</w:t>
          </w:r>
          <w:r w:rsidRPr="0092395A">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rsidRPr="0092395A">
            <w:t>15.8.9</w:t>
          </w:r>
          <w:r>
            <w:tab/>
          </w:r>
          <w:r w:rsidRPr="0092395A">
            <w:t>(3)</w:t>
          </w:r>
          <w:r w:rsidRPr="0092395A">
            <w:tab/>
            <w:t>Responsibilities</w:t>
          </w:r>
        </w:p>
        <w:p w:rsidR="00795189" w:rsidRPr="0092395A" w:rsidRDefault="00795189" w:rsidP="00795189">
          <w:pPr>
            <w:pStyle w:val="Indent3"/>
          </w:pPr>
        </w:p>
        <w:p w:rsidR="00795189" w:rsidRPr="0092395A" w:rsidRDefault="00795189" w:rsidP="00795189">
          <w:pPr>
            <w:pStyle w:val="Indent3"/>
          </w:pPr>
          <w:r w:rsidRPr="0092395A">
            <w:t xml:space="preserve">To contribute to the operational objectives of the work </w:t>
          </w:r>
          <w:r>
            <w:t xml:space="preserve">area, a position at this level may include some </w:t>
          </w:r>
          <w:r w:rsidRPr="0092395A">
            <w:t>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r>
          <w:r w:rsidRPr="0092395A">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r>
          <w:r w:rsidRPr="0092395A">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r>
          <w:r w:rsidRPr="0092395A">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r>
          <w:r w:rsidRPr="0092395A">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rsidRPr="0092395A">
            <w:tab/>
            <w:t>manage extensive projects/programmes in accordance with</w:t>
          </w:r>
          <w:r>
            <w:t xml:space="preserve"> </w:t>
          </w:r>
          <w:r w:rsidRPr="0092395A">
            <w:t>departmental/corporate goals.</w:t>
          </w:r>
          <w:r>
            <w:t xml:space="preserve"> </w:t>
          </w:r>
          <w:r w:rsidRPr="0092395A">
            <w:t xml:space="preserve"> This may require the development,</w:t>
          </w:r>
          <w:r>
            <w:t xml:space="preserve"> i</w:t>
          </w:r>
          <w:r w:rsidRPr="0092395A">
            <w:t>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r>
          <w:r w:rsidRPr="0092395A">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r>
          <w:r w:rsidRPr="0092395A">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r>
          <w:r w:rsidRPr="0092395A">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r>
          <w:r w:rsidRPr="0092395A">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r>
          <w:r w:rsidRPr="0092395A">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r>
          <w:r w:rsidRPr="0092395A">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lastRenderedPageBreak/>
            <w:t>(iii)</w:t>
          </w:r>
          <w:r>
            <w:tab/>
          </w:r>
          <w:r w:rsidRPr="0092395A">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r>
          <w:r w:rsidRPr="0092395A">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r>
          <w:r w:rsidRPr="0092395A">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r>
          <w:r w:rsidRPr="0092395A">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r>
          <w:r w:rsidRPr="0092395A">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r>
          <w:r w:rsidRPr="0092395A">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r>
          <w:r w:rsidRPr="0092395A">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rsidRPr="0092395A">
            <w:t>(</w:t>
          </w:r>
          <w:r>
            <w:t>k</w:t>
          </w:r>
          <w:r w:rsidRPr="0092395A">
            <w:t>)</w:t>
          </w:r>
          <w:r w:rsidRPr="0092395A">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r>
          <w:r w:rsidRPr="0092395A">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w:t>
          </w:r>
          <w:r w:rsidRPr="0092395A">
            <w:t>ii)</w:t>
          </w:r>
          <w:r w:rsidRPr="0092395A">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rsidRPr="0092395A">
            <w:t>(iii)</w:t>
          </w:r>
          <w:r w:rsidRPr="0092395A">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rsidRPr="0092395A">
            <w:t>15.8.9</w:t>
          </w:r>
          <w:r>
            <w:tab/>
          </w:r>
          <w:r w:rsidRPr="0092395A">
            <w:t>(4)</w:t>
          </w:r>
          <w:r w:rsidRPr="0092395A">
            <w:tab/>
            <w:t>Organisational relationships</w:t>
          </w:r>
        </w:p>
        <w:p w:rsidR="00795189" w:rsidRPr="0092395A" w:rsidRDefault="00795189" w:rsidP="00795189">
          <w:pPr>
            <w:pStyle w:val="Indent3"/>
          </w:pPr>
          <w:r w:rsidRPr="0092395A">
            <w:tab/>
          </w:r>
        </w:p>
        <w:p w:rsidR="00795189" w:rsidRPr="0092395A" w:rsidRDefault="00795189" w:rsidP="00795189">
          <w:pPr>
            <w:pStyle w:val="Indent3"/>
          </w:pPr>
          <w:r w:rsidRPr="0092395A">
            <w:tab/>
            <w:t>Employees at this level:</w:t>
          </w:r>
        </w:p>
        <w:p w:rsidR="00795189" w:rsidRPr="0092395A" w:rsidRDefault="00795189" w:rsidP="00795189">
          <w:pPr>
            <w:pStyle w:val="Indent3"/>
          </w:pPr>
        </w:p>
        <w:p w:rsidR="00795189" w:rsidRPr="0092395A" w:rsidRDefault="00795189" w:rsidP="00795189">
          <w:pPr>
            <w:pStyle w:val="aaplacitumAward"/>
          </w:pPr>
          <w:r w:rsidRPr="0092395A">
            <w:t>(a)</w:t>
          </w:r>
          <w:r w:rsidRPr="0092395A">
            <w:tab/>
            <w:t>work under broad direction.</w:t>
          </w:r>
        </w:p>
        <w:p w:rsidR="00795189" w:rsidRPr="0092395A" w:rsidRDefault="00795189" w:rsidP="00795189">
          <w:pPr>
            <w:pStyle w:val="BodyTextAward"/>
            <w:rPr>
              <w:bCs/>
            </w:rPr>
          </w:pPr>
        </w:p>
        <w:p w:rsidR="00795189" w:rsidRPr="0092395A" w:rsidRDefault="00795189" w:rsidP="00795189">
          <w:pPr>
            <w:pStyle w:val="Para-SubPara"/>
          </w:pPr>
          <w:r w:rsidRPr="0092395A">
            <w:t>15.8.9</w:t>
          </w:r>
          <w:r>
            <w:t xml:space="preserve"> </w:t>
          </w:r>
          <w:r w:rsidRPr="0092395A">
            <w:t>(5)</w:t>
          </w:r>
          <w:r w:rsidRPr="0092395A">
            <w:tab/>
            <w:t>Extent of authority</w:t>
          </w:r>
        </w:p>
        <w:p w:rsidR="00795189" w:rsidRPr="0092395A" w:rsidRDefault="00795189" w:rsidP="00795189">
          <w:pPr>
            <w:pStyle w:val="Indent3"/>
          </w:pPr>
        </w:p>
        <w:p w:rsidR="00795189" w:rsidRPr="0092395A" w:rsidRDefault="00795189" w:rsidP="00795189">
          <w:pPr>
            <w:pStyle w:val="Indent3"/>
            <w:rPr>
              <w:bCs/>
            </w:rPr>
          </w:pPr>
          <w:r w:rsidRPr="0092395A">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r>
          <w:r w:rsidRPr="0092395A">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r>
          <w:r w:rsidRPr="0092395A">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rsidRPr="0092395A">
            <w:t>(c)</w:t>
          </w:r>
          <w:r w:rsidRPr="0092395A">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rsidRPr="0092395A">
            <w:t>(d)</w:t>
          </w:r>
          <w:r w:rsidRPr="0092395A">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rsidRPr="0092395A">
            <w:t>16.</w:t>
          </w:r>
          <w:r>
            <w:t xml:space="preserve"> - NATIONAL TRAINING WAGE</w:t>
          </w:r>
        </w:p>
        <w:p w:rsidR="00795189" w:rsidRPr="0092395A" w:rsidRDefault="00795189" w:rsidP="00795189">
          <w:pPr>
            <w:pStyle w:val="BodyTextAward"/>
          </w:pPr>
        </w:p>
        <w:p w:rsidR="00795189" w:rsidRPr="0092395A" w:rsidRDefault="00795189" w:rsidP="00795189">
          <w:pPr>
            <w:pStyle w:val="BodyTextAward"/>
          </w:pPr>
          <w:r w:rsidRPr="0092395A">
            <w:t xml:space="preserve">The minimum rates of pay and conditions of employment applicable to Trainees shall be in accordance with Schedule E – National Training Wage as provided in the Modern </w:t>
          </w:r>
          <w:r w:rsidRPr="00CF5D19">
            <w:rPr>
              <w:i/>
            </w:rPr>
            <w:t>Local Government Industry Award 2010</w:t>
          </w:r>
          <w:r w:rsidRPr="0092395A">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17.</w:t>
          </w:r>
          <w:r>
            <w:t xml:space="preserve"> - </w:t>
          </w:r>
          <w:r w:rsidRPr="0092395A">
            <w:t>ALLOWANCES</w:t>
          </w:r>
        </w:p>
        <w:p w:rsidR="00795189" w:rsidRPr="0092395A" w:rsidRDefault="00795189" w:rsidP="00795189">
          <w:pPr>
            <w:pStyle w:val="BodyTextAward"/>
          </w:pPr>
        </w:p>
        <w:p w:rsidR="00795189" w:rsidRPr="0092395A" w:rsidRDefault="00795189" w:rsidP="00795189">
          <w:pPr>
            <w:pStyle w:val="1Subclause"/>
          </w:pPr>
          <w:r w:rsidRPr="0092395A">
            <w:t>17.1</w:t>
          </w:r>
          <w:r w:rsidRPr="0092395A">
            <w:tab/>
            <w:t>First aid allowance</w:t>
          </w:r>
        </w:p>
        <w:p w:rsidR="00795189" w:rsidRPr="0092395A" w:rsidRDefault="00795189" w:rsidP="00795189">
          <w:pPr>
            <w:pStyle w:val="BodyTextAward"/>
          </w:pPr>
        </w:p>
        <w:p w:rsidR="00795189" w:rsidRPr="0092395A" w:rsidRDefault="00795189" w:rsidP="00795189">
          <w:pPr>
            <w:pStyle w:val="Indent1"/>
          </w:pPr>
          <w:r w:rsidRPr="0092395A">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Clause"/>
            <w:tag w:val="Location"/>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1F4E2E" w:rsidRPr="00DC101A" w:rsidTr="00B66071">
                <w:trPr>
                  <w:trHeight w:val="245"/>
                </w:trPr>
                <w:tc>
                  <w:tcPr>
                    <w:tcW w:w="7462" w:type="dxa"/>
                    <w:tcBorders>
                      <w:top w:val="nil"/>
                      <w:left w:val="nil"/>
                      <w:bottom w:val="nil"/>
                      <w:right w:val="nil"/>
                    </w:tcBorders>
                  </w:tcPr>
                  <w:p w:rsidR="001F4E2E" w:rsidRDefault="00B076FB" w:rsidP="00380B90">
                    <w:pPr>
                      <w:pStyle w:val="BodyTextAward"/>
                      <w:rPr>
                        <w:color w:val="auto"/>
                      </w:rPr>
                    </w:pPr>
                    <w:r>
                      <w:rPr>
                        <w:u w:val="single"/>
                      </w:rPr>
                      <w:t>TOWN</w:t>
                    </w:r>
                  </w:p>
                </w:tc>
                <w:tc>
                  <w:tcPr>
                    <w:tcW w:w="1137" w:type="dxa"/>
                    <w:tcBorders>
                      <w:top w:val="nil"/>
                      <w:left w:val="nil"/>
                      <w:bottom w:val="nil"/>
                      <w:right w:val="nil"/>
                    </w:tcBorders>
                  </w:tcPr>
                  <w:p w:rsidR="001F4E2E" w:rsidRPr="00547ED6" w:rsidRDefault="00B076FB" w:rsidP="00B66071">
                    <w:pPr>
                      <w:pStyle w:val="BodyTextAward"/>
                      <w:jc w:val="center"/>
                      <w:rPr>
                        <w:u w:val="single"/>
                        <w:lang w:val="en-US"/>
                      </w:rPr>
                    </w:pPr>
                    <w:r>
                      <w:rPr>
                        <w:u w:val="single"/>
                        <w:lang w:val="en-US"/>
                      </w:rPr>
                      <w:t>PER WEEK</w:t>
                    </w:r>
                  </w:p>
                </w:tc>
              </w:tr>
              <w:tr w:rsidR="001F4E2E" w:rsidRPr="00731FB3" w:rsidTr="00B66071">
                <w:trPr>
                  <w:trHeight w:val="113"/>
                </w:trPr>
                <w:tc>
                  <w:tcPr>
                    <w:tcW w:w="7462" w:type="dxa"/>
                    <w:tcBorders>
                      <w:top w:val="nil"/>
                      <w:left w:val="nil"/>
                      <w:bottom w:val="nil"/>
                      <w:right w:val="nil"/>
                    </w:tcBorders>
                  </w:tcPr>
                  <w:p w:rsidR="001F4E2E" w:rsidRPr="00731FB3" w:rsidRDefault="00A1041C" w:rsidP="00B66071">
                    <w:pPr>
                      <w:pStyle w:val="BodyTextAward"/>
                    </w:pPr>
                  </w:p>
                </w:tc>
                <w:tc>
                  <w:tcPr>
                    <w:tcW w:w="1137" w:type="dxa"/>
                    <w:tcBorders>
                      <w:top w:val="nil"/>
                      <w:left w:val="nil"/>
                      <w:bottom w:val="nil"/>
                      <w:right w:val="nil"/>
                    </w:tcBorders>
                  </w:tcPr>
                  <w:p w:rsidR="001F4E2E" w:rsidRPr="00731FB3" w:rsidRDefault="00A1041C" w:rsidP="00B66071">
                    <w:pPr>
                      <w:pStyle w:val="BodyTextAward"/>
                      <w:tabs>
                        <w:tab w:val="decimal" w:pos="432"/>
                      </w:tabs>
                      <w:ind w:left="-108"/>
                      <w:jc w:val="left"/>
                    </w:pP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Agnew</w:t>
                    </w:r>
                  </w:p>
                </w:tc>
                <w:tc>
                  <w:tcPr>
                    <w:tcW w:w="1137" w:type="dxa"/>
                    <w:tcBorders>
                      <w:top w:val="nil"/>
                      <w:left w:val="nil"/>
                      <w:bottom w:val="nil"/>
                      <w:right w:val="nil"/>
                    </w:tcBorders>
                    <w:vAlign w:val="bottom"/>
                  </w:tcPr>
                  <w:p w:rsidR="00B7262F" w:rsidRDefault="00B076FB"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Argyle</w:t>
                    </w:r>
                  </w:p>
                </w:tc>
                <w:tc>
                  <w:tcPr>
                    <w:tcW w:w="1137" w:type="dxa"/>
                    <w:tcBorders>
                      <w:top w:val="nil"/>
                      <w:left w:val="nil"/>
                      <w:bottom w:val="nil"/>
                      <w:right w:val="nil"/>
                    </w:tcBorders>
                    <w:vAlign w:val="bottom"/>
                  </w:tcPr>
                  <w:p w:rsidR="00B7262F" w:rsidRDefault="00B076FB" w:rsidP="00D62A8C">
                    <w:pPr>
                      <w:jc w:val="right"/>
                    </w:pPr>
                    <w:r>
                      <w:t>$54.90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Balladonia</w:t>
                    </w:r>
                  </w:p>
                </w:tc>
                <w:tc>
                  <w:tcPr>
                    <w:tcW w:w="1137" w:type="dxa"/>
                    <w:tcBorders>
                      <w:top w:val="nil"/>
                      <w:left w:val="nil"/>
                      <w:bottom w:val="nil"/>
                      <w:right w:val="nil"/>
                    </w:tcBorders>
                    <w:vAlign w:val="bottom"/>
                  </w:tcPr>
                  <w:p w:rsidR="00B7262F" w:rsidRDefault="00B076FB" w:rsidP="00D62A8C">
                    <w:pPr>
                      <w:jc w:val="right"/>
                    </w:pPr>
                    <w:r>
                      <w:t>$21.10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Barrow Island</w:t>
                    </w:r>
                  </w:p>
                </w:tc>
                <w:tc>
                  <w:tcPr>
                    <w:tcW w:w="1137" w:type="dxa"/>
                    <w:tcBorders>
                      <w:top w:val="nil"/>
                      <w:left w:val="nil"/>
                      <w:bottom w:val="nil"/>
                      <w:right w:val="nil"/>
                    </w:tcBorders>
                    <w:vAlign w:val="bottom"/>
                  </w:tcPr>
                  <w:p w:rsidR="00B7262F" w:rsidRDefault="00B076FB" w:rsidP="00D62A8C">
                    <w:pPr>
                      <w:jc w:val="right"/>
                    </w:pPr>
                    <w:r>
                      <w:t>$35.70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Boulder</w:t>
                    </w:r>
                  </w:p>
                </w:tc>
                <w:tc>
                  <w:tcPr>
                    <w:tcW w:w="1137" w:type="dxa"/>
                    <w:tcBorders>
                      <w:top w:val="nil"/>
                      <w:left w:val="nil"/>
                      <w:bottom w:val="nil"/>
                      <w:right w:val="nil"/>
                    </w:tcBorders>
                    <w:vAlign w:val="bottom"/>
                  </w:tcPr>
                  <w:p w:rsidR="00B7262F" w:rsidRDefault="00B076FB"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Broome</w:t>
                    </w:r>
                  </w:p>
                </w:tc>
                <w:tc>
                  <w:tcPr>
                    <w:tcW w:w="1137" w:type="dxa"/>
                    <w:tcBorders>
                      <w:top w:val="nil"/>
                      <w:left w:val="nil"/>
                      <w:bottom w:val="nil"/>
                      <w:right w:val="nil"/>
                    </w:tcBorders>
                    <w:vAlign w:val="bottom"/>
                  </w:tcPr>
                  <w:p w:rsidR="00B7262F" w:rsidRDefault="00B076FB" w:rsidP="00D62A8C">
                    <w:pPr>
                      <w:jc w:val="right"/>
                    </w:pPr>
                    <w:r>
                      <w:t>$33.10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Bullfinch</w:t>
                    </w:r>
                  </w:p>
                </w:tc>
                <w:tc>
                  <w:tcPr>
                    <w:tcW w:w="1137" w:type="dxa"/>
                    <w:tcBorders>
                      <w:top w:val="nil"/>
                      <w:left w:val="nil"/>
                      <w:bottom w:val="nil"/>
                      <w:right w:val="nil"/>
                    </w:tcBorders>
                    <w:vAlign w:val="bottom"/>
                  </w:tcPr>
                  <w:p w:rsidR="00B7262F" w:rsidRDefault="00B076FB"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Carnarvon</w:t>
                    </w:r>
                  </w:p>
                </w:tc>
                <w:tc>
                  <w:tcPr>
                    <w:tcW w:w="1137" w:type="dxa"/>
                    <w:tcBorders>
                      <w:top w:val="nil"/>
                      <w:left w:val="nil"/>
                      <w:right w:val="nil"/>
                    </w:tcBorders>
                    <w:vAlign w:val="bottom"/>
                  </w:tcPr>
                  <w:p w:rsidR="00B7262F" w:rsidRDefault="00B076FB"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Cockatoo Island</w:t>
                    </w:r>
                  </w:p>
                </w:tc>
                <w:tc>
                  <w:tcPr>
                    <w:tcW w:w="1137" w:type="dxa"/>
                    <w:tcBorders>
                      <w:left w:val="nil"/>
                      <w:bottom w:val="nil"/>
                      <w:right w:val="nil"/>
                    </w:tcBorders>
                    <w:vAlign w:val="bottom"/>
                  </w:tcPr>
                  <w:p w:rsidR="00B7262F" w:rsidRDefault="00B076FB" w:rsidP="00D62A8C">
                    <w:pPr>
                      <w:jc w:val="right"/>
                    </w:pPr>
                    <w:r>
                      <w:t>$36.30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Coolgardie</w:t>
                    </w:r>
                  </w:p>
                </w:tc>
                <w:tc>
                  <w:tcPr>
                    <w:tcW w:w="1137" w:type="dxa"/>
                    <w:tcBorders>
                      <w:top w:val="nil"/>
                      <w:left w:val="nil"/>
                      <w:bottom w:val="nil"/>
                      <w:right w:val="nil"/>
                    </w:tcBorders>
                    <w:vAlign w:val="bottom"/>
                  </w:tcPr>
                  <w:p w:rsidR="00B7262F" w:rsidRDefault="00B076FB"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Cue</w:t>
                    </w:r>
                  </w:p>
                </w:tc>
                <w:tc>
                  <w:tcPr>
                    <w:tcW w:w="1137" w:type="dxa"/>
                    <w:tcBorders>
                      <w:top w:val="nil"/>
                      <w:left w:val="nil"/>
                      <w:bottom w:val="nil"/>
                      <w:right w:val="nil"/>
                    </w:tcBorders>
                    <w:vAlign w:val="bottom"/>
                  </w:tcPr>
                  <w:p w:rsidR="00B7262F" w:rsidRDefault="00B076FB" w:rsidP="00D62A8C">
                    <w:pPr>
                      <w:jc w:val="right"/>
                    </w:pPr>
                    <w:r>
                      <w:t>$21.10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Dampier</w:t>
                    </w:r>
                  </w:p>
                </w:tc>
                <w:tc>
                  <w:tcPr>
                    <w:tcW w:w="1137" w:type="dxa"/>
                    <w:tcBorders>
                      <w:top w:val="nil"/>
                      <w:left w:val="nil"/>
                      <w:bottom w:val="nil"/>
                      <w:right w:val="nil"/>
                    </w:tcBorders>
                    <w:vAlign w:val="bottom"/>
                  </w:tcPr>
                  <w:p w:rsidR="00B7262F" w:rsidRDefault="00B076FB" w:rsidP="00D62A8C">
                    <w:pPr>
                      <w:jc w:val="right"/>
                    </w:pPr>
                    <w:r>
                      <w:t>$28.80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Denham</w:t>
                    </w:r>
                  </w:p>
                </w:tc>
                <w:tc>
                  <w:tcPr>
                    <w:tcW w:w="1137" w:type="dxa"/>
                    <w:tcBorders>
                      <w:top w:val="nil"/>
                      <w:left w:val="nil"/>
                      <w:bottom w:val="nil"/>
                      <w:right w:val="nil"/>
                    </w:tcBorders>
                    <w:vAlign w:val="bottom"/>
                  </w:tcPr>
                  <w:p w:rsidR="00B7262F" w:rsidRDefault="00B076FB"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Derby</w:t>
                    </w:r>
                  </w:p>
                </w:tc>
                <w:tc>
                  <w:tcPr>
                    <w:tcW w:w="1137" w:type="dxa"/>
                    <w:tcBorders>
                      <w:top w:val="nil"/>
                      <w:left w:val="nil"/>
                      <w:bottom w:val="nil"/>
                      <w:right w:val="nil"/>
                    </w:tcBorders>
                    <w:vAlign w:val="bottom"/>
                  </w:tcPr>
                  <w:p w:rsidR="00B7262F" w:rsidRDefault="00B076FB" w:rsidP="00D62A8C">
                    <w:pPr>
                      <w:jc w:val="right"/>
                    </w:pPr>
                    <w:r>
                      <w:t>$34.40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Esperance</w:t>
                    </w:r>
                  </w:p>
                </w:tc>
                <w:tc>
                  <w:tcPr>
                    <w:tcW w:w="1137" w:type="dxa"/>
                    <w:tcBorders>
                      <w:top w:val="nil"/>
                      <w:left w:val="nil"/>
                      <w:bottom w:val="nil"/>
                      <w:right w:val="nil"/>
                    </w:tcBorders>
                    <w:vAlign w:val="bottom"/>
                  </w:tcPr>
                  <w:p w:rsidR="00B7262F" w:rsidRDefault="00B076FB" w:rsidP="00D62A8C">
                    <w:pPr>
                      <w:jc w:val="right"/>
                    </w:pPr>
                    <w:r>
                      <w:t>$6.00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Eucla</w:t>
                    </w:r>
                  </w:p>
                </w:tc>
                <w:tc>
                  <w:tcPr>
                    <w:tcW w:w="1137" w:type="dxa"/>
                    <w:tcBorders>
                      <w:top w:val="nil"/>
                      <w:left w:val="nil"/>
                      <w:bottom w:val="nil"/>
                      <w:right w:val="nil"/>
                    </w:tcBorders>
                    <w:vAlign w:val="bottom"/>
                  </w:tcPr>
                  <w:p w:rsidR="00B7262F" w:rsidRDefault="00B076FB" w:rsidP="00D62A8C">
                    <w:pPr>
                      <w:jc w:val="right"/>
                    </w:pPr>
                    <w:r>
                      <w:t>$23.10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Exmouth</w:t>
                    </w:r>
                  </w:p>
                </w:tc>
                <w:tc>
                  <w:tcPr>
                    <w:tcW w:w="1137" w:type="dxa"/>
                    <w:tcBorders>
                      <w:top w:val="nil"/>
                      <w:left w:val="nil"/>
                      <w:bottom w:val="nil"/>
                      <w:right w:val="nil"/>
                    </w:tcBorders>
                    <w:vAlign w:val="bottom"/>
                  </w:tcPr>
                  <w:p w:rsidR="00B7262F" w:rsidRDefault="00B076FB" w:rsidP="00D62A8C">
                    <w:pPr>
                      <w:jc w:val="right"/>
                    </w:pPr>
                    <w:r>
                      <w:t>$30.10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Fitzroy Crossing</w:t>
                    </w:r>
                  </w:p>
                </w:tc>
                <w:tc>
                  <w:tcPr>
                    <w:tcW w:w="1137" w:type="dxa"/>
                    <w:tcBorders>
                      <w:top w:val="nil"/>
                      <w:left w:val="nil"/>
                      <w:bottom w:val="nil"/>
                      <w:right w:val="nil"/>
                    </w:tcBorders>
                    <w:vAlign w:val="bottom"/>
                  </w:tcPr>
                  <w:p w:rsidR="00B7262F" w:rsidRDefault="00B076FB" w:rsidP="00D62A8C">
                    <w:pPr>
                      <w:jc w:val="right"/>
                    </w:pPr>
                    <w:r>
                      <w:t>$41.70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Goldsworthy</w:t>
                    </w:r>
                  </w:p>
                </w:tc>
                <w:tc>
                  <w:tcPr>
                    <w:tcW w:w="1137" w:type="dxa"/>
                    <w:tcBorders>
                      <w:top w:val="nil"/>
                      <w:left w:val="nil"/>
                      <w:bottom w:val="nil"/>
                      <w:right w:val="nil"/>
                    </w:tcBorders>
                    <w:vAlign w:val="bottom"/>
                  </w:tcPr>
                  <w:p w:rsidR="00B7262F" w:rsidRDefault="00B076FB" w:rsidP="00D62A8C">
                    <w:pPr>
                      <w:jc w:val="right"/>
                    </w:pPr>
                    <w:r>
                      <w:t>$17.80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Halls Creek</w:t>
                    </w:r>
                  </w:p>
                </w:tc>
                <w:tc>
                  <w:tcPr>
                    <w:tcW w:w="1137" w:type="dxa"/>
                    <w:tcBorders>
                      <w:top w:val="nil"/>
                      <w:left w:val="nil"/>
                      <w:bottom w:val="nil"/>
                      <w:right w:val="nil"/>
                    </w:tcBorders>
                    <w:vAlign w:val="bottom"/>
                  </w:tcPr>
                  <w:p w:rsidR="00B7262F" w:rsidRDefault="00B076FB" w:rsidP="00D62A8C">
                    <w:pPr>
                      <w:jc w:val="right"/>
                    </w:pPr>
                    <w:r>
                      <w:t>$48.10</w:t>
                    </w:r>
                  </w:p>
                </w:tc>
              </w:tr>
              <w:tr w:rsidR="00B7262F" w:rsidRPr="00731FB3" w:rsidTr="00217067">
                <w:tc>
                  <w:tcPr>
                    <w:tcW w:w="7462" w:type="dxa"/>
                    <w:tcBorders>
                      <w:top w:val="nil"/>
                      <w:left w:val="nil"/>
                      <w:bottom w:val="nil"/>
                      <w:right w:val="nil"/>
                    </w:tcBorders>
                    <w:vAlign w:val="bottom"/>
                  </w:tcPr>
                  <w:p w:rsidR="00B7262F" w:rsidRPr="00731FB3" w:rsidRDefault="00B076FB" w:rsidP="00B66071">
                    <w:r>
                      <w:t>Kalbarri</w:t>
                    </w:r>
                  </w:p>
                </w:tc>
                <w:tc>
                  <w:tcPr>
                    <w:tcW w:w="1137" w:type="dxa"/>
                    <w:tcBorders>
                      <w:top w:val="nil"/>
                      <w:left w:val="nil"/>
                      <w:bottom w:val="nil"/>
                      <w:right w:val="nil"/>
                    </w:tcBorders>
                    <w:vAlign w:val="bottom"/>
                  </w:tcPr>
                  <w:p w:rsidR="00B7262F" w:rsidRDefault="00B076FB" w:rsidP="00D62A8C">
                    <w:pPr>
                      <w:jc w:val="right"/>
                    </w:pPr>
                    <w:r>
                      <w:t>$7.30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Kalgoorlie</w:t>
                    </w:r>
                  </w:p>
                </w:tc>
                <w:tc>
                  <w:tcPr>
                    <w:tcW w:w="1137" w:type="dxa"/>
                    <w:tcBorders>
                      <w:top w:val="nil"/>
                      <w:left w:val="nil"/>
                      <w:bottom w:val="nil"/>
                      <w:right w:val="nil"/>
                    </w:tcBorders>
                    <w:vAlign w:val="bottom"/>
                  </w:tcPr>
                  <w:p w:rsidR="00B7262F" w:rsidRDefault="00B076FB"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Kambalda</w:t>
                    </w:r>
                  </w:p>
                </w:tc>
                <w:tc>
                  <w:tcPr>
                    <w:tcW w:w="1137" w:type="dxa"/>
                    <w:tcBorders>
                      <w:top w:val="nil"/>
                      <w:left w:val="nil"/>
                      <w:bottom w:val="nil"/>
                      <w:right w:val="nil"/>
                    </w:tcBorders>
                    <w:vAlign w:val="bottom"/>
                  </w:tcPr>
                  <w:p w:rsidR="00B7262F" w:rsidRDefault="00B076FB" w:rsidP="00D62A8C">
                    <w:pPr>
                      <w:jc w:val="right"/>
                    </w:pPr>
                    <w:r>
                      <w:t>$8.70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Karratha</w:t>
                    </w:r>
                  </w:p>
                </w:tc>
                <w:tc>
                  <w:tcPr>
                    <w:tcW w:w="1137" w:type="dxa"/>
                    <w:tcBorders>
                      <w:top w:val="nil"/>
                      <w:left w:val="nil"/>
                      <w:bottom w:val="nil"/>
                      <w:right w:val="nil"/>
                    </w:tcBorders>
                    <w:vAlign w:val="bottom"/>
                  </w:tcPr>
                  <w:p w:rsidR="00B7262F" w:rsidRDefault="00B076FB" w:rsidP="00D62A8C">
                    <w:pPr>
                      <w:jc w:val="right"/>
                    </w:pPr>
                    <w:r>
                      <w:t>$34.50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Koolan Island</w:t>
                    </w:r>
                  </w:p>
                </w:tc>
                <w:tc>
                  <w:tcPr>
                    <w:tcW w:w="1137" w:type="dxa"/>
                    <w:tcBorders>
                      <w:top w:val="nil"/>
                      <w:left w:val="nil"/>
                      <w:bottom w:val="nil"/>
                      <w:right w:val="nil"/>
                    </w:tcBorders>
                    <w:vAlign w:val="bottom"/>
                  </w:tcPr>
                  <w:p w:rsidR="00B7262F" w:rsidRDefault="00B076FB" w:rsidP="00D62A8C">
                    <w:pPr>
                      <w:jc w:val="right"/>
                    </w:pPr>
                    <w:r>
                      <w:t>$36.30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Koolyanobbing</w:t>
                    </w:r>
                  </w:p>
                </w:tc>
                <w:tc>
                  <w:tcPr>
                    <w:tcW w:w="1137" w:type="dxa"/>
                    <w:tcBorders>
                      <w:top w:val="nil"/>
                      <w:left w:val="nil"/>
                      <w:bottom w:val="nil"/>
                      <w:right w:val="nil"/>
                    </w:tcBorders>
                    <w:vAlign w:val="bottom"/>
                  </w:tcPr>
                  <w:p w:rsidR="00B7262F" w:rsidRDefault="00B076FB"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Kununurra</w:t>
                    </w:r>
                  </w:p>
                </w:tc>
                <w:tc>
                  <w:tcPr>
                    <w:tcW w:w="1137" w:type="dxa"/>
                    <w:tcBorders>
                      <w:top w:val="nil"/>
                      <w:left w:val="nil"/>
                      <w:bottom w:val="nil"/>
                      <w:right w:val="nil"/>
                    </w:tcBorders>
                    <w:vAlign w:val="bottom"/>
                  </w:tcPr>
                  <w:p w:rsidR="00B7262F" w:rsidRDefault="00B076FB" w:rsidP="00D62A8C">
                    <w:pPr>
                      <w:jc w:val="right"/>
                    </w:pPr>
                    <w:r>
                      <w:t>$54.90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Laverton</w:t>
                    </w:r>
                  </w:p>
                </w:tc>
                <w:tc>
                  <w:tcPr>
                    <w:tcW w:w="1137" w:type="dxa"/>
                    <w:tcBorders>
                      <w:top w:val="nil"/>
                      <w:left w:val="nil"/>
                      <w:bottom w:val="nil"/>
                      <w:right w:val="nil"/>
                    </w:tcBorders>
                    <w:vAlign w:val="bottom"/>
                  </w:tcPr>
                  <w:p w:rsidR="00B7262F" w:rsidRDefault="00B076FB" w:rsidP="00D62A8C">
                    <w:pPr>
                      <w:jc w:val="right"/>
                    </w:pPr>
                    <w:r>
                      <w:t>$21.00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Learmonth</w:t>
                    </w:r>
                  </w:p>
                </w:tc>
                <w:tc>
                  <w:tcPr>
                    <w:tcW w:w="1137" w:type="dxa"/>
                    <w:tcBorders>
                      <w:top w:val="nil"/>
                      <w:left w:val="nil"/>
                      <w:bottom w:val="nil"/>
                      <w:right w:val="nil"/>
                    </w:tcBorders>
                    <w:vAlign w:val="bottom"/>
                  </w:tcPr>
                  <w:p w:rsidR="00B7262F" w:rsidRDefault="00B076FB" w:rsidP="00D62A8C">
                    <w:pPr>
                      <w:jc w:val="right"/>
                    </w:pPr>
                    <w:r>
                      <w:t>$30.10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Leinster</w:t>
                    </w:r>
                  </w:p>
                </w:tc>
                <w:tc>
                  <w:tcPr>
                    <w:tcW w:w="1137" w:type="dxa"/>
                    <w:tcBorders>
                      <w:top w:val="nil"/>
                      <w:left w:val="nil"/>
                      <w:bottom w:val="nil"/>
                      <w:right w:val="nil"/>
                    </w:tcBorders>
                    <w:vAlign w:val="bottom"/>
                  </w:tcPr>
                  <w:p w:rsidR="00B7262F" w:rsidRDefault="00B076FB"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Leonora</w:t>
                    </w:r>
                  </w:p>
                </w:tc>
                <w:tc>
                  <w:tcPr>
                    <w:tcW w:w="1137" w:type="dxa"/>
                    <w:tcBorders>
                      <w:top w:val="nil"/>
                      <w:left w:val="nil"/>
                      <w:bottom w:val="nil"/>
                      <w:right w:val="nil"/>
                    </w:tcBorders>
                    <w:vAlign w:val="bottom"/>
                  </w:tcPr>
                  <w:p w:rsidR="00B7262F" w:rsidRDefault="00B076FB" w:rsidP="00D62A8C">
                    <w:pPr>
                      <w:jc w:val="right"/>
                    </w:pPr>
                    <w:r>
                      <w:t>$21.00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Madura</w:t>
                    </w:r>
                  </w:p>
                </w:tc>
                <w:tc>
                  <w:tcPr>
                    <w:tcW w:w="1137" w:type="dxa"/>
                    <w:tcBorders>
                      <w:top w:val="nil"/>
                      <w:left w:val="nil"/>
                      <w:bottom w:val="nil"/>
                      <w:right w:val="nil"/>
                    </w:tcBorders>
                    <w:vAlign w:val="bottom"/>
                  </w:tcPr>
                  <w:p w:rsidR="00B7262F" w:rsidRDefault="00B076FB" w:rsidP="00D62A8C">
                    <w:pPr>
                      <w:jc w:val="right"/>
                    </w:pPr>
                    <w:r>
                      <w:t>$22.10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Marble Bar</w:t>
                    </w:r>
                  </w:p>
                </w:tc>
                <w:tc>
                  <w:tcPr>
                    <w:tcW w:w="1137" w:type="dxa"/>
                    <w:tcBorders>
                      <w:top w:val="nil"/>
                      <w:left w:val="nil"/>
                      <w:bottom w:val="nil"/>
                      <w:right w:val="nil"/>
                    </w:tcBorders>
                    <w:vAlign w:val="bottom"/>
                  </w:tcPr>
                  <w:p w:rsidR="00B7262F" w:rsidRDefault="00B076FB" w:rsidP="00D62A8C">
                    <w:pPr>
                      <w:jc w:val="right"/>
                    </w:pPr>
                    <w:r>
                      <w:t>$53.10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Meekatharra</w:t>
                    </w:r>
                  </w:p>
                </w:tc>
                <w:tc>
                  <w:tcPr>
                    <w:tcW w:w="1137" w:type="dxa"/>
                    <w:tcBorders>
                      <w:top w:val="nil"/>
                      <w:left w:val="nil"/>
                      <w:bottom w:val="nil"/>
                      <w:right w:val="nil"/>
                    </w:tcBorders>
                    <w:vAlign w:val="bottom"/>
                  </w:tcPr>
                  <w:p w:rsidR="00B7262F" w:rsidRDefault="00B076FB" w:rsidP="00D62A8C">
                    <w:pPr>
                      <w:jc w:val="right"/>
                    </w:pPr>
                    <w:r>
                      <w:t>$18.20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Mount Magnet</w:t>
                    </w:r>
                  </w:p>
                </w:tc>
                <w:tc>
                  <w:tcPr>
                    <w:tcW w:w="1137" w:type="dxa"/>
                    <w:tcBorders>
                      <w:top w:val="nil"/>
                      <w:left w:val="nil"/>
                      <w:bottom w:val="nil"/>
                      <w:right w:val="nil"/>
                    </w:tcBorders>
                    <w:vAlign w:val="bottom"/>
                  </w:tcPr>
                  <w:p w:rsidR="00B7262F" w:rsidRDefault="00B076FB" w:rsidP="00D62A8C">
                    <w:pPr>
                      <w:jc w:val="right"/>
                    </w:pPr>
                    <w:r>
                      <w:t>$22.80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Mundrabilla</w:t>
                    </w:r>
                  </w:p>
                </w:tc>
                <w:tc>
                  <w:tcPr>
                    <w:tcW w:w="1137" w:type="dxa"/>
                    <w:tcBorders>
                      <w:top w:val="nil"/>
                      <w:left w:val="nil"/>
                      <w:bottom w:val="nil"/>
                      <w:right w:val="nil"/>
                    </w:tcBorders>
                    <w:vAlign w:val="bottom"/>
                  </w:tcPr>
                  <w:p w:rsidR="00B7262F" w:rsidRDefault="00B076FB" w:rsidP="00D62A8C">
                    <w:pPr>
                      <w:jc w:val="right"/>
                    </w:pPr>
                    <w:r>
                      <w:t>$22.60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lastRenderedPageBreak/>
                      <w:t>Newman</w:t>
                    </w:r>
                  </w:p>
                </w:tc>
                <w:tc>
                  <w:tcPr>
                    <w:tcW w:w="1137" w:type="dxa"/>
                    <w:tcBorders>
                      <w:top w:val="nil"/>
                      <w:left w:val="nil"/>
                      <w:bottom w:val="nil"/>
                      <w:right w:val="nil"/>
                    </w:tcBorders>
                    <w:vAlign w:val="bottom"/>
                  </w:tcPr>
                  <w:p w:rsidR="00B7262F" w:rsidRDefault="00B076FB" w:rsidP="00D62A8C">
                    <w:pPr>
                      <w:jc w:val="right"/>
                    </w:pPr>
                    <w:r>
                      <w:t>$19.80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Norseman</w:t>
                    </w:r>
                  </w:p>
                </w:tc>
                <w:tc>
                  <w:tcPr>
                    <w:tcW w:w="1137" w:type="dxa"/>
                    <w:tcBorders>
                      <w:top w:val="nil"/>
                      <w:left w:val="nil"/>
                      <w:bottom w:val="nil"/>
                      <w:right w:val="nil"/>
                    </w:tcBorders>
                    <w:vAlign w:val="bottom"/>
                  </w:tcPr>
                  <w:p w:rsidR="00B7262F" w:rsidRDefault="00B076FB" w:rsidP="00D62A8C">
                    <w:pPr>
                      <w:jc w:val="right"/>
                    </w:pPr>
                    <w:r>
                      <w:t>$18.10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Nullagine</w:t>
                    </w:r>
                  </w:p>
                </w:tc>
                <w:tc>
                  <w:tcPr>
                    <w:tcW w:w="1137" w:type="dxa"/>
                    <w:tcBorders>
                      <w:top w:val="nil"/>
                      <w:left w:val="nil"/>
                      <w:bottom w:val="nil"/>
                      <w:right w:val="nil"/>
                    </w:tcBorders>
                    <w:vAlign w:val="bottom"/>
                  </w:tcPr>
                  <w:p w:rsidR="00B7262F" w:rsidRDefault="00B076FB" w:rsidP="00D62A8C">
                    <w:pPr>
                      <w:jc w:val="right"/>
                    </w:pPr>
                    <w:r>
                      <w:t>$53.00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Onslow</w:t>
                    </w:r>
                  </w:p>
                </w:tc>
                <w:tc>
                  <w:tcPr>
                    <w:tcW w:w="1137" w:type="dxa"/>
                    <w:tcBorders>
                      <w:top w:val="nil"/>
                      <w:left w:val="nil"/>
                      <w:bottom w:val="nil"/>
                      <w:right w:val="nil"/>
                    </w:tcBorders>
                    <w:vAlign w:val="bottom"/>
                  </w:tcPr>
                  <w:p w:rsidR="00B7262F" w:rsidRDefault="00B076FB" w:rsidP="00D62A8C">
                    <w:pPr>
                      <w:jc w:val="right"/>
                    </w:pPr>
                    <w:r>
                      <w:t>$35.70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Pannawonica</w:t>
                    </w:r>
                  </w:p>
                </w:tc>
                <w:tc>
                  <w:tcPr>
                    <w:tcW w:w="1137" w:type="dxa"/>
                    <w:tcBorders>
                      <w:top w:val="nil"/>
                      <w:left w:val="nil"/>
                      <w:bottom w:val="nil"/>
                      <w:right w:val="nil"/>
                    </w:tcBorders>
                    <w:vAlign w:val="bottom"/>
                  </w:tcPr>
                  <w:p w:rsidR="00B7262F" w:rsidRDefault="00B076FB" w:rsidP="00D62A8C">
                    <w:pPr>
                      <w:jc w:val="right"/>
                    </w:pPr>
                    <w:r>
                      <w:t>$26.80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Paraburdoo</w:t>
                    </w:r>
                  </w:p>
                </w:tc>
                <w:tc>
                  <w:tcPr>
                    <w:tcW w:w="1137" w:type="dxa"/>
                    <w:tcBorders>
                      <w:top w:val="nil"/>
                      <w:left w:val="nil"/>
                      <w:bottom w:val="nil"/>
                      <w:right w:val="nil"/>
                    </w:tcBorders>
                    <w:vAlign w:val="bottom"/>
                  </w:tcPr>
                  <w:p w:rsidR="00B7262F" w:rsidRDefault="00B076FB" w:rsidP="00D62A8C">
                    <w:pPr>
                      <w:jc w:val="right"/>
                    </w:pPr>
                    <w:r>
                      <w:t>$26.70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Port Hedland</w:t>
                    </w:r>
                  </w:p>
                </w:tc>
                <w:tc>
                  <w:tcPr>
                    <w:tcW w:w="1137" w:type="dxa"/>
                    <w:tcBorders>
                      <w:top w:val="nil"/>
                      <w:left w:val="nil"/>
                      <w:bottom w:val="nil"/>
                      <w:right w:val="nil"/>
                    </w:tcBorders>
                    <w:vAlign w:val="bottom"/>
                  </w:tcPr>
                  <w:p w:rsidR="00B7262F" w:rsidRDefault="00B076FB" w:rsidP="00D62A8C">
                    <w:pPr>
                      <w:jc w:val="right"/>
                    </w:pPr>
                    <w:r>
                      <w:t>$28.60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Ravensthorpe</w:t>
                    </w:r>
                  </w:p>
                </w:tc>
                <w:tc>
                  <w:tcPr>
                    <w:tcW w:w="1137" w:type="dxa"/>
                    <w:tcBorders>
                      <w:top w:val="nil"/>
                      <w:left w:val="nil"/>
                      <w:bottom w:val="nil"/>
                      <w:right w:val="nil"/>
                    </w:tcBorders>
                    <w:vAlign w:val="bottom"/>
                  </w:tcPr>
                  <w:p w:rsidR="00B7262F" w:rsidRDefault="00B076FB" w:rsidP="00D62A8C">
                    <w:pPr>
                      <w:jc w:val="right"/>
                    </w:pPr>
                    <w:r>
                      <w:t>$10.90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Roebourne</w:t>
                    </w:r>
                  </w:p>
                </w:tc>
                <w:tc>
                  <w:tcPr>
                    <w:tcW w:w="1137" w:type="dxa"/>
                    <w:tcBorders>
                      <w:top w:val="nil"/>
                      <w:left w:val="nil"/>
                      <w:bottom w:val="nil"/>
                      <w:right w:val="nil"/>
                    </w:tcBorders>
                    <w:vAlign w:val="bottom"/>
                  </w:tcPr>
                  <w:p w:rsidR="00B7262F" w:rsidRDefault="00B076FB" w:rsidP="00D62A8C">
                    <w:pPr>
                      <w:jc w:val="right"/>
                    </w:pPr>
                    <w:r>
                      <w:t>$39.70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Sandstone</w:t>
                    </w:r>
                  </w:p>
                </w:tc>
                <w:tc>
                  <w:tcPr>
                    <w:tcW w:w="1137" w:type="dxa"/>
                    <w:tcBorders>
                      <w:top w:val="nil"/>
                      <w:left w:val="nil"/>
                      <w:bottom w:val="nil"/>
                      <w:right w:val="nil"/>
                    </w:tcBorders>
                    <w:vAlign w:val="bottom"/>
                  </w:tcPr>
                  <w:p w:rsidR="00B7262F" w:rsidRDefault="00B076FB"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Shark Bay</w:t>
                    </w:r>
                  </w:p>
                </w:tc>
                <w:tc>
                  <w:tcPr>
                    <w:tcW w:w="1137" w:type="dxa"/>
                    <w:tcBorders>
                      <w:top w:val="nil"/>
                      <w:left w:val="nil"/>
                      <w:bottom w:val="nil"/>
                      <w:right w:val="nil"/>
                    </w:tcBorders>
                    <w:vAlign w:val="bottom"/>
                  </w:tcPr>
                  <w:p w:rsidR="00B7262F" w:rsidRDefault="00B076FB" w:rsidP="00D62A8C">
                    <w:pPr>
                      <w:jc w:val="right"/>
                    </w:pPr>
                    <w:r>
                      <w:t>$17.00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Shay Gap</w:t>
                    </w:r>
                  </w:p>
                </w:tc>
                <w:tc>
                  <w:tcPr>
                    <w:tcW w:w="1137" w:type="dxa"/>
                    <w:tcBorders>
                      <w:top w:val="nil"/>
                      <w:left w:val="nil"/>
                      <w:bottom w:val="nil"/>
                      <w:right w:val="nil"/>
                    </w:tcBorders>
                    <w:vAlign w:val="bottom"/>
                  </w:tcPr>
                  <w:p w:rsidR="00B7262F" w:rsidRDefault="00B076FB" w:rsidP="00D62A8C">
                    <w:pPr>
                      <w:jc w:val="right"/>
                    </w:pPr>
                    <w:r>
                      <w:t>$17.80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Southern Cross</w:t>
                    </w:r>
                  </w:p>
                </w:tc>
                <w:tc>
                  <w:tcPr>
                    <w:tcW w:w="1137" w:type="dxa"/>
                    <w:tcBorders>
                      <w:top w:val="nil"/>
                      <w:left w:val="nil"/>
                      <w:bottom w:val="nil"/>
                      <w:right w:val="nil"/>
                    </w:tcBorders>
                    <w:vAlign w:val="bottom"/>
                  </w:tcPr>
                  <w:p w:rsidR="00B7262F" w:rsidRDefault="00B076FB" w:rsidP="00D62A8C">
                    <w:pPr>
                      <w:jc w:val="right"/>
                    </w:pPr>
                    <w:r>
                      <w:t>$9.70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Telfer</w:t>
                    </w:r>
                  </w:p>
                </w:tc>
                <w:tc>
                  <w:tcPr>
                    <w:tcW w:w="1137" w:type="dxa"/>
                    <w:tcBorders>
                      <w:top w:val="nil"/>
                      <w:left w:val="nil"/>
                      <w:bottom w:val="nil"/>
                      <w:right w:val="nil"/>
                    </w:tcBorders>
                    <w:vAlign w:val="bottom"/>
                  </w:tcPr>
                  <w:p w:rsidR="00B7262F" w:rsidRDefault="00B076FB" w:rsidP="00D62A8C">
                    <w:pPr>
                      <w:jc w:val="right"/>
                    </w:pPr>
                    <w:r>
                      <w:t>$48.90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Teutonic Bore</w:t>
                    </w:r>
                  </w:p>
                </w:tc>
                <w:tc>
                  <w:tcPr>
                    <w:tcW w:w="1137" w:type="dxa"/>
                    <w:tcBorders>
                      <w:top w:val="nil"/>
                      <w:left w:val="nil"/>
                      <w:bottom w:val="nil"/>
                      <w:right w:val="nil"/>
                    </w:tcBorders>
                    <w:vAlign w:val="bottom"/>
                  </w:tcPr>
                  <w:p w:rsidR="00B7262F" w:rsidRDefault="00B076FB" w:rsidP="00D62A8C">
                    <w:pPr>
                      <w:jc w:val="right"/>
                    </w:pPr>
                    <w:r>
                      <w:t>$20.60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Tom Price</w:t>
                    </w:r>
                  </w:p>
                </w:tc>
                <w:tc>
                  <w:tcPr>
                    <w:tcW w:w="1137" w:type="dxa"/>
                    <w:tcBorders>
                      <w:top w:val="nil"/>
                      <w:left w:val="nil"/>
                      <w:bottom w:val="nil"/>
                      <w:right w:val="nil"/>
                    </w:tcBorders>
                    <w:vAlign w:val="bottom"/>
                  </w:tcPr>
                  <w:p w:rsidR="00B7262F" w:rsidRDefault="00B076FB" w:rsidP="00D62A8C">
                    <w:pPr>
                      <w:jc w:val="right"/>
                    </w:pPr>
                    <w:r>
                      <w:t>$26.70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Whim Creek</w:t>
                    </w:r>
                  </w:p>
                </w:tc>
                <w:tc>
                  <w:tcPr>
                    <w:tcW w:w="1137" w:type="dxa"/>
                    <w:tcBorders>
                      <w:top w:val="nil"/>
                      <w:left w:val="nil"/>
                      <w:bottom w:val="nil"/>
                      <w:right w:val="nil"/>
                    </w:tcBorders>
                    <w:vAlign w:val="bottom"/>
                  </w:tcPr>
                  <w:p w:rsidR="00B7262F" w:rsidRDefault="00B076FB" w:rsidP="00D62A8C">
                    <w:pPr>
                      <w:jc w:val="right"/>
                    </w:pPr>
                    <w:r>
                      <w:t>$34.20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Wickham</w:t>
                    </w:r>
                  </w:p>
                </w:tc>
                <w:tc>
                  <w:tcPr>
                    <w:tcW w:w="1137" w:type="dxa"/>
                    <w:tcBorders>
                      <w:top w:val="nil"/>
                      <w:left w:val="nil"/>
                      <w:bottom w:val="nil"/>
                      <w:right w:val="nil"/>
                    </w:tcBorders>
                    <w:vAlign w:val="bottom"/>
                  </w:tcPr>
                  <w:p w:rsidR="00B7262F" w:rsidRDefault="00B076FB" w:rsidP="00D62A8C">
                    <w:pPr>
                      <w:jc w:val="right"/>
                    </w:pPr>
                    <w:r>
                      <w:t>$33.00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Wiluna</w:t>
                    </w:r>
                  </w:p>
                </w:tc>
                <w:tc>
                  <w:tcPr>
                    <w:tcW w:w="1137" w:type="dxa"/>
                    <w:tcBorders>
                      <w:top w:val="nil"/>
                      <w:left w:val="nil"/>
                      <w:bottom w:val="nil"/>
                      <w:right w:val="nil"/>
                    </w:tcBorders>
                    <w:vAlign w:val="bottom"/>
                  </w:tcPr>
                  <w:p w:rsidR="00B7262F" w:rsidRDefault="00B076FB" w:rsidP="00D62A8C">
                    <w:pPr>
                      <w:jc w:val="right"/>
                    </w:pPr>
                    <w:r>
                      <w:t>$20.80</w:t>
                    </w:r>
                  </w:p>
                </w:tc>
              </w:tr>
              <w:tr w:rsidR="00B7262F" w:rsidRPr="00731FB3" w:rsidTr="00217067">
                <w:trPr>
                  <w:trHeight w:val="245"/>
                </w:trPr>
                <w:tc>
                  <w:tcPr>
                    <w:tcW w:w="7462" w:type="dxa"/>
                    <w:tcBorders>
                      <w:top w:val="nil"/>
                      <w:left w:val="nil"/>
                      <w:bottom w:val="nil"/>
                      <w:right w:val="nil"/>
                    </w:tcBorders>
                    <w:vAlign w:val="bottom"/>
                  </w:tcPr>
                  <w:p w:rsidR="00B7262F" w:rsidRPr="00731FB3" w:rsidRDefault="00B076FB" w:rsidP="00B66071">
                    <w:r>
                      <w:t>Wittenoom</w:t>
                    </w:r>
                  </w:p>
                </w:tc>
                <w:tc>
                  <w:tcPr>
                    <w:tcW w:w="1137" w:type="dxa"/>
                    <w:tcBorders>
                      <w:top w:val="nil"/>
                      <w:left w:val="nil"/>
                      <w:bottom w:val="nil"/>
                      <w:right w:val="nil"/>
                    </w:tcBorders>
                    <w:vAlign w:val="bottom"/>
                  </w:tcPr>
                  <w:p w:rsidR="00B7262F" w:rsidRDefault="00B076FB" w:rsidP="00D62A8C">
                    <w:pPr>
                      <w:jc w:val="right"/>
                    </w:pPr>
                    <w:r>
                      <w:t>$46.90</w:t>
                    </w:r>
                  </w:p>
                </w:tc>
              </w:tr>
              <w:tr w:rsidR="006E33D7" w:rsidRPr="00DC101A" w:rsidTr="00B66071">
                <w:trPr>
                  <w:trHeight w:val="245"/>
                </w:trPr>
                <w:tc>
                  <w:tcPr>
                    <w:tcW w:w="7462" w:type="dxa"/>
                    <w:tcBorders>
                      <w:left w:val="nil"/>
                      <w:bottom w:val="nil"/>
                      <w:right w:val="nil"/>
                    </w:tcBorders>
                    <w:vAlign w:val="bottom"/>
                  </w:tcPr>
                  <w:p w:rsidR="006E33D7" w:rsidRDefault="00B076FB" w:rsidP="00452200">
                    <w:r>
                      <w:t>Wyndham</w:t>
                    </w:r>
                  </w:p>
                </w:tc>
                <w:tc>
                  <w:tcPr>
                    <w:tcW w:w="1137" w:type="dxa"/>
                    <w:tcBorders>
                      <w:left w:val="nil"/>
                      <w:bottom w:val="nil"/>
                      <w:right w:val="nil"/>
                    </w:tcBorders>
                  </w:tcPr>
                  <w:p w:rsidR="006E33D7" w:rsidRPr="00B62B21" w:rsidRDefault="00B076FB" w:rsidP="00B7262F">
                    <w:pPr>
                      <w:jc w:val="right"/>
                    </w:pPr>
                    <w:r>
                      <w:t>$51.50</w:t>
                    </w: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dependent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dependent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lastRenderedPageBreak/>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the Trades and Labor Council of Western Australia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rsidRPr="005622C0">
            <w:t>Subject to subclauses 17.2.2 and 17.2.4 officers</w:t>
          </w:r>
          <w:r>
            <w:t xml:space="preserve">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rsidRPr="0092395A">
            <w:t>17.</w:t>
          </w:r>
          <w:r w:rsidR="00EA3FF8">
            <w:t>5</w:t>
          </w:r>
          <w:r w:rsidRPr="0092395A">
            <w:tab/>
            <w:t>Meal allowance</w:t>
          </w:r>
        </w:p>
        <w:p w:rsidR="00795189" w:rsidRPr="0092395A" w:rsidRDefault="00795189" w:rsidP="00795189">
          <w:pPr>
            <w:pStyle w:val="BodyTextAward"/>
          </w:pPr>
        </w:p>
        <w:p w:rsidR="00795189" w:rsidRPr="0092395A" w:rsidRDefault="00795189" w:rsidP="00795189">
          <w:pPr>
            <w:pStyle w:val="aparagraphAward"/>
          </w:pPr>
          <w:r w:rsidRPr="0092395A">
            <w:rPr>
              <w:bCs/>
            </w:rPr>
            <w:t>17.</w:t>
          </w:r>
          <w:r w:rsidR="00EA3FF8">
            <w:rPr>
              <w:bCs/>
            </w:rPr>
            <w:t>5</w:t>
          </w:r>
          <w:r w:rsidRPr="0092395A">
            <w:rPr>
              <w:bCs/>
            </w:rPr>
            <w:t>.1</w:t>
          </w:r>
          <w:r w:rsidRPr="0092395A">
            <w:rPr>
              <w:bCs/>
            </w:rPr>
            <w:tab/>
          </w:r>
          <w:r w:rsidRPr="0092395A">
            <w:t xml:space="preserve">A meal allowance of $11.13 shall be paid to any Officer who is required to work overtime for more than two hours (in addition to the interval taken for a meal break) before or after the normal time of commencing or ceasing duty. </w:t>
          </w:r>
          <w:r>
            <w:t xml:space="preserve"> </w:t>
          </w:r>
          <w:r w:rsidRPr="0092395A">
            <w:t>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w:t>
          </w:r>
          <w:r w:rsidR="00795189" w:rsidRPr="0092395A">
            <w:rPr>
              <w:bCs/>
            </w:rPr>
            <w:t>.2</w:t>
          </w:r>
          <w:r w:rsidR="00795189" w:rsidRPr="0092395A">
            <w:rPr>
              <w:bCs/>
            </w:rPr>
            <w:tab/>
          </w:r>
          <w:r w:rsidR="00795189" w:rsidRPr="0092395A">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w:t>
          </w:r>
          <w:r w:rsidR="00795189" w:rsidRPr="0092395A">
            <w:rPr>
              <w:bCs/>
            </w:rPr>
            <w:t>.3</w:t>
          </w:r>
          <w:r w:rsidR="00795189" w:rsidRPr="0092395A">
            <w:rPr>
              <w:bCs/>
            </w:rPr>
            <w:tab/>
          </w:r>
          <w:r w:rsidR="00795189" w:rsidRPr="0092395A">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sidRPr="0092395A">
            <w:rPr>
              <w:bCs/>
            </w:rPr>
            <w:t>17.</w:t>
          </w:r>
          <w:r w:rsidR="00EA3FF8">
            <w:rPr>
              <w:bCs/>
            </w:rPr>
            <w:t>5</w:t>
          </w:r>
          <w:r w:rsidRPr="0092395A">
            <w:rPr>
              <w:bCs/>
            </w:rPr>
            <w:t>.4</w:t>
          </w:r>
          <w:r w:rsidRPr="0092395A">
            <w:rPr>
              <w:bCs/>
            </w:rPr>
            <w:tab/>
          </w:r>
          <w:r w:rsidRPr="0092395A">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w:t>
          </w:r>
          <w:r w:rsidR="00795189" w:rsidRPr="0092395A">
            <w:rPr>
              <w:bCs/>
            </w:rPr>
            <w:t>.5</w:t>
          </w:r>
          <w:r w:rsidR="00795189" w:rsidRPr="0092395A">
            <w:rPr>
              <w:bCs/>
            </w:rPr>
            <w:tab/>
          </w:r>
          <w:r w:rsidR="00795189" w:rsidRPr="0092395A">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rsidRPr="0092395A">
            <w:t>17.</w:t>
          </w:r>
          <w:r w:rsidR="00EA3FF8">
            <w:t>6</w:t>
          </w:r>
          <w:r w:rsidRPr="0092395A">
            <w:tab/>
            <w:t>Telephone allowance</w:t>
          </w:r>
        </w:p>
        <w:p w:rsidR="00795189" w:rsidRPr="0092395A" w:rsidRDefault="00795189" w:rsidP="00795189">
          <w:pPr>
            <w:pStyle w:val="BodyTextAward"/>
          </w:pPr>
        </w:p>
        <w:p w:rsidR="00795189" w:rsidRPr="0092395A" w:rsidRDefault="00795189" w:rsidP="00795189">
          <w:pPr>
            <w:pStyle w:val="Indent1"/>
          </w:pPr>
          <w:r w:rsidRPr="0092395A">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sidRPr="0092395A">
            <w:rPr>
              <w:bCs/>
            </w:rPr>
            <w:t>17.</w:t>
          </w:r>
          <w:r w:rsidR="00EA3FF8">
            <w:rPr>
              <w:bCs/>
            </w:rPr>
            <w:t>7</w:t>
          </w:r>
          <w:r w:rsidRPr="0092395A">
            <w:rPr>
              <w:bCs/>
            </w:rPr>
            <w:tab/>
            <w:t>Uniform allowance</w:t>
          </w:r>
        </w:p>
        <w:p w:rsidR="00795189" w:rsidRPr="0092395A" w:rsidRDefault="00795189" w:rsidP="00795189">
          <w:pPr>
            <w:pStyle w:val="BodyTextAward"/>
          </w:pPr>
        </w:p>
        <w:p w:rsidR="00795189" w:rsidRPr="0092395A" w:rsidRDefault="00795189" w:rsidP="00795189">
          <w:pPr>
            <w:pStyle w:val="Indent1"/>
          </w:pPr>
          <w:r w:rsidRPr="0092395A">
            <w:t xml:space="preserve">Where the employee is required to wear a uniform in the performance of his/her duties, the employer shall pay the employee an allowance equivalent to all reasonable expenses incurred by the employee in the purchase of the uniform. </w:t>
          </w:r>
          <w:r>
            <w:t xml:space="preserve"> </w:t>
          </w:r>
          <w:r w:rsidRPr="0092395A">
            <w:t>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rsidR="00795189" w:rsidRPr="0092395A">
            <w:tab/>
            <w:t>Working in the field allowance</w:t>
          </w:r>
        </w:p>
        <w:p w:rsidR="00795189" w:rsidRPr="0092395A" w:rsidRDefault="00795189" w:rsidP="00795189">
          <w:pPr>
            <w:pStyle w:val="BodyTextAward"/>
          </w:pPr>
        </w:p>
        <w:p w:rsidR="00795189" w:rsidRPr="0092395A" w:rsidRDefault="00795189" w:rsidP="00795189">
          <w:pPr>
            <w:pStyle w:val="Indent1"/>
          </w:pPr>
          <w:r w:rsidRPr="0092395A">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rsidR="00795189" w:rsidRPr="0092395A">
            <w:tab/>
            <w:t>Travel allowance</w:t>
          </w:r>
        </w:p>
        <w:p w:rsidR="00795189" w:rsidRPr="0092395A" w:rsidRDefault="00795189" w:rsidP="00795189">
          <w:pPr>
            <w:pStyle w:val="BodyTextAward"/>
          </w:pPr>
        </w:p>
        <w:p w:rsidR="00795189" w:rsidRPr="0092395A" w:rsidRDefault="00795189" w:rsidP="00795189">
          <w:pPr>
            <w:pStyle w:val="aparagraphAward"/>
          </w:pPr>
          <w:r w:rsidRPr="0092395A">
            <w:rPr>
              <w:bCs/>
            </w:rPr>
            <w:t>17.</w:t>
          </w:r>
          <w:r w:rsidR="00EA3FF8">
            <w:rPr>
              <w:bCs/>
            </w:rPr>
            <w:t>9</w:t>
          </w:r>
          <w:r w:rsidRPr="0092395A">
            <w:rPr>
              <w:bCs/>
            </w:rPr>
            <w:t>.1</w:t>
          </w:r>
          <w:r w:rsidRPr="0092395A">
            <w:rPr>
              <w:bCs/>
            </w:rPr>
            <w:tab/>
          </w:r>
          <w:r w:rsidRPr="0092395A">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sidRPr="0092395A">
            <w:rPr>
              <w:bCs/>
            </w:rPr>
            <w:t>17.</w:t>
          </w:r>
          <w:r w:rsidR="00EA3FF8">
            <w:rPr>
              <w:bCs/>
            </w:rPr>
            <w:t>9</w:t>
          </w:r>
          <w:r w:rsidRPr="0092395A">
            <w:rPr>
              <w:bCs/>
            </w:rPr>
            <w:t>.2</w:t>
          </w:r>
          <w:r w:rsidRPr="0092395A">
            <w:tab/>
            <w:t>This provision shall also apply to an Officer who is detained at work and who is not in receipt of overtime payments</w:t>
          </w:r>
          <w:r w:rsidRPr="0092395A">
            <w:rPr>
              <w:bCs/>
              <w:i/>
              <w:iCs/>
            </w:rPr>
            <w:t xml:space="preserve">, </w:t>
          </w:r>
          <w:r w:rsidRPr="0092395A">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18.</w:t>
          </w:r>
          <w:r>
            <w:t xml:space="preserve"> -</w:t>
          </w:r>
          <w:r w:rsidRPr="0092395A">
            <w:t>LOCAL AUTHORITY ELECTIONS</w:t>
          </w:r>
        </w:p>
        <w:p w:rsidR="00795189" w:rsidRPr="0092395A" w:rsidRDefault="00795189" w:rsidP="00795189">
          <w:pPr>
            <w:pStyle w:val="1Subclause"/>
          </w:pPr>
        </w:p>
        <w:p w:rsidR="00795189" w:rsidRPr="0092395A" w:rsidRDefault="00795189" w:rsidP="00795189">
          <w:pPr>
            <w:pStyle w:val="1Subclause"/>
          </w:pPr>
          <w:r w:rsidRPr="0092395A">
            <w:rPr>
              <w:bCs/>
            </w:rPr>
            <w:t>18.1</w:t>
          </w:r>
          <w:r w:rsidRPr="0092395A">
            <w:rPr>
              <w:bCs/>
            </w:rPr>
            <w:tab/>
          </w:r>
          <w:r w:rsidRPr="0092395A">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sidRPr="0092395A">
            <w:rPr>
              <w:bCs/>
            </w:rPr>
            <w:t>18.2</w:t>
          </w:r>
          <w:r w:rsidRPr="0092395A">
            <w:rPr>
              <w:bCs/>
            </w:rPr>
            <w:tab/>
          </w:r>
          <w:r w:rsidRPr="0092395A">
            <w:t xml:space="preserve">The salary applicable to each classification shall be in accordance with </w:t>
          </w:r>
          <w:r>
            <w:t xml:space="preserve">clause </w:t>
          </w:r>
          <w:r w:rsidRPr="0092395A">
            <w:t>13.5.</w:t>
          </w:r>
        </w:p>
        <w:p w:rsidR="00795189" w:rsidRPr="0092395A" w:rsidRDefault="00795189" w:rsidP="00795189">
          <w:pPr>
            <w:pStyle w:val="1Subclause"/>
          </w:pPr>
        </w:p>
        <w:p w:rsidR="00795189" w:rsidRPr="0092395A" w:rsidRDefault="00795189" w:rsidP="00795189">
          <w:pPr>
            <w:pStyle w:val="aparagraphAward"/>
          </w:pPr>
          <w:r w:rsidRPr="0092395A">
            <w:t>18.2.1</w:t>
          </w:r>
          <w:r w:rsidRPr="0092395A">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rsidRPr="0092395A">
                  <w:t>Level 3</w:t>
                </w:r>
              </w:p>
            </w:tc>
            <w:tc>
              <w:tcPr>
                <w:tcW w:w="3231" w:type="dxa"/>
              </w:tcPr>
              <w:p w:rsidR="00795189" w:rsidRPr="0092395A" w:rsidRDefault="00795189" w:rsidP="00795189">
                <w:pPr>
                  <w:widowControl w:val="0"/>
                  <w:autoSpaceDE w:val="0"/>
                  <w:autoSpaceDN w:val="0"/>
                  <w:adjustRightInd w:val="0"/>
                  <w:ind w:right="-2"/>
                  <w:jc w:val="both"/>
                </w:pPr>
                <w:r w:rsidRPr="0092395A">
                  <w:t>Step 1</w:t>
                </w:r>
              </w:p>
            </w:tc>
          </w:tr>
        </w:tbl>
        <w:p w:rsidR="00795189" w:rsidRPr="0092395A" w:rsidRDefault="00795189" w:rsidP="00795189">
          <w:pPr>
            <w:pStyle w:val="BodyTextAward"/>
          </w:pPr>
        </w:p>
        <w:p w:rsidR="00795189" w:rsidRPr="0092395A" w:rsidRDefault="00795189" w:rsidP="00795189">
          <w:pPr>
            <w:pStyle w:val="aparagraphAward"/>
          </w:pPr>
          <w:r w:rsidRPr="0092395A">
            <w:t>18.2.2</w:t>
          </w:r>
          <w:r w:rsidRPr="0092395A">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rsidRPr="0092395A">
                  <w:t>1-3 Polling Clerks</w:t>
                </w:r>
              </w:p>
            </w:tc>
            <w:tc>
              <w:tcPr>
                <w:tcW w:w="1588" w:type="dxa"/>
              </w:tcPr>
              <w:p w:rsidR="00795189" w:rsidRPr="0092395A" w:rsidRDefault="00795189" w:rsidP="00795189">
                <w:pPr>
                  <w:widowControl w:val="0"/>
                  <w:autoSpaceDE w:val="0"/>
                  <w:autoSpaceDN w:val="0"/>
                  <w:adjustRightInd w:val="0"/>
                  <w:ind w:right="-2"/>
                  <w:jc w:val="both"/>
                </w:pPr>
                <w:r w:rsidRPr="0092395A">
                  <w:t>Level 4</w:t>
                </w:r>
              </w:p>
            </w:tc>
            <w:tc>
              <w:tcPr>
                <w:tcW w:w="1560" w:type="dxa"/>
              </w:tcPr>
              <w:p w:rsidR="00795189" w:rsidRPr="0092395A" w:rsidRDefault="00795189" w:rsidP="00795189">
                <w:pPr>
                  <w:widowControl w:val="0"/>
                  <w:autoSpaceDE w:val="0"/>
                  <w:autoSpaceDN w:val="0"/>
                  <w:adjustRightInd w:val="0"/>
                  <w:ind w:right="-2"/>
                  <w:jc w:val="both"/>
                </w:pPr>
                <w:r w:rsidRPr="0092395A">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rsidRPr="0092395A">
                  <w:t>4 or more Polling Clerks</w:t>
                </w:r>
              </w:p>
            </w:tc>
            <w:tc>
              <w:tcPr>
                <w:tcW w:w="1588" w:type="dxa"/>
              </w:tcPr>
              <w:p w:rsidR="00795189" w:rsidRPr="0092395A" w:rsidRDefault="00795189" w:rsidP="00795189">
                <w:pPr>
                  <w:widowControl w:val="0"/>
                  <w:autoSpaceDE w:val="0"/>
                  <w:autoSpaceDN w:val="0"/>
                  <w:adjustRightInd w:val="0"/>
                  <w:ind w:right="-2"/>
                  <w:jc w:val="both"/>
                </w:pPr>
                <w:r w:rsidRPr="0092395A">
                  <w:t>Level 4</w:t>
                </w:r>
              </w:p>
            </w:tc>
            <w:tc>
              <w:tcPr>
                <w:tcW w:w="1560" w:type="dxa"/>
              </w:tcPr>
              <w:p w:rsidR="00795189" w:rsidRPr="0092395A" w:rsidRDefault="00795189" w:rsidP="00795189">
                <w:pPr>
                  <w:widowControl w:val="0"/>
                  <w:autoSpaceDE w:val="0"/>
                  <w:autoSpaceDN w:val="0"/>
                  <w:adjustRightInd w:val="0"/>
                  <w:ind w:right="-2"/>
                  <w:jc w:val="both"/>
                </w:pPr>
                <w:r w:rsidRPr="0092395A">
                  <w:t>Step 3</w:t>
                </w:r>
              </w:p>
            </w:tc>
          </w:tr>
        </w:tbl>
        <w:p w:rsidR="00795189" w:rsidRPr="0092395A" w:rsidRDefault="00795189" w:rsidP="00795189">
          <w:pPr>
            <w:pStyle w:val="BodyTextAward"/>
          </w:pPr>
        </w:p>
        <w:p w:rsidR="00795189" w:rsidRPr="0092395A" w:rsidRDefault="00795189" w:rsidP="00795189">
          <w:pPr>
            <w:pStyle w:val="aparagraphAward"/>
          </w:pPr>
          <w:r w:rsidRPr="0092395A">
            <w:t>18.2.3</w:t>
          </w:r>
          <w:r w:rsidRPr="0092395A">
            <w:tab/>
            <w:t>Deputy Returning Officer</w:t>
          </w:r>
        </w:p>
        <w:p w:rsidR="00795189" w:rsidRPr="0092395A" w:rsidRDefault="00795189" w:rsidP="00795189">
          <w:pPr>
            <w:pStyle w:val="BodyTextAward"/>
          </w:pPr>
        </w:p>
        <w:p w:rsidR="00795189" w:rsidRPr="0092395A" w:rsidRDefault="00795189" w:rsidP="00795189">
          <w:pPr>
            <w:pStyle w:val="isub-paragraphAward"/>
          </w:pPr>
          <w:r w:rsidRPr="0092395A">
            <w:rPr>
              <w:bCs/>
            </w:rPr>
            <w:t>(1)</w:t>
          </w:r>
          <w:r w:rsidRPr="0092395A">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rsidRPr="0092395A">
                  <w:t>Level 5</w:t>
                </w:r>
              </w:p>
            </w:tc>
            <w:tc>
              <w:tcPr>
                <w:tcW w:w="2708" w:type="dxa"/>
              </w:tcPr>
              <w:p w:rsidR="00795189" w:rsidRPr="0092395A" w:rsidRDefault="00795189" w:rsidP="00795189">
                <w:pPr>
                  <w:widowControl w:val="0"/>
                  <w:autoSpaceDE w:val="0"/>
                  <w:autoSpaceDN w:val="0"/>
                  <w:adjustRightInd w:val="0"/>
                  <w:ind w:right="-2"/>
                  <w:jc w:val="both"/>
                </w:pPr>
                <w:r w:rsidRPr="0092395A">
                  <w:t>Step 1</w:t>
                </w:r>
              </w:p>
            </w:tc>
          </w:tr>
        </w:tbl>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rsidRPr="0092395A">
                  <w:t>Level 6</w:t>
                </w:r>
              </w:p>
            </w:tc>
            <w:tc>
              <w:tcPr>
                <w:tcW w:w="2618" w:type="dxa"/>
              </w:tcPr>
              <w:p w:rsidR="00795189" w:rsidRPr="0092395A" w:rsidRDefault="00795189" w:rsidP="00795189">
                <w:pPr>
                  <w:widowControl w:val="0"/>
                  <w:autoSpaceDE w:val="0"/>
                  <w:autoSpaceDN w:val="0"/>
                  <w:adjustRightInd w:val="0"/>
                  <w:ind w:right="-2"/>
                  <w:jc w:val="both"/>
                </w:pPr>
                <w:r w:rsidRPr="0092395A">
                  <w:t>Step 1</w:t>
                </w:r>
              </w:p>
            </w:tc>
          </w:tr>
        </w:tbl>
        <w:p w:rsidR="00795189" w:rsidRPr="0092395A" w:rsidRDefault="00795189" w:rsidP="00795189">
          <w:pPr>
            <w:pStyle w:val="BodyTextAward"/>
          </w:pPr>
        </w:p>
        <w:p w:rsidR="00795189" w:rsidRPr="0092395A" w:rsidRDefault="00795189" w:rsidP="00795189">
          <w:pPr>
            <w:pStyle w:val="aparagraphAward"/>
          </w:pPr>
          <w:r w:rsidRPr="0092395A">
            <w:t>18.2.4</w:t>
          </w:r>
          <w:r w:rsidRPr="0092395A">
            <w:tab/>
            <w:t>Returning Officer</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rPr>
              <w:bCs/>
            </w:rPr>
            <w:tab/>
          </w:r>
          <w:r w:rsidRPr="0092395A">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rsidRPr="0092395A">
                  <w:t>Level 7</w:t>
                </w:r>
              </w:p>
            </w:tc>
            <w:tc>
              <w:tcPr>
                <w:tcW w:w="2558" w:type="dxa"/>
              </w:tcPr>
              <w:p w:rsidR="00795189" w:rsidRPr="0092395A" w:rsidRDefault="00795189" w:rsidP="00795189">
                <w:pPr>
                  <w:widowControl w:val="0"/>
                  <w:autoSpaceDE w:val="0"/>
                  <w:autoSpaceDN w:val="0"/>
                  <w:adjustRightInd w:val="0"/>
                  <w:ind w:right="-2"/>
                  <w:jc w:val="both"/>
                </w:pPr>
                <w:r w:rsidRPr="0092395A">
                  <w:t>Step 1</w:t>
                </w:r>
              </w:p>
            </w:tc>
          </w:tr>
        </w:tbl>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rsidRPr="0092395A">
                  <w:t>Level 8</w:t>
                </w:r>
              </w:p>
            </w:tc>
            <w:tc>
              <w:tcPr>
                <w:tcW w:w="2678" w:type="dxa"/>
              </w:tcPr>
              <w:p w:rsidR="00795189" w:rsidRPr="0092395A" w:rsidRDefault="00795189" w:rsidP="00795189">
                <w:pPr>
                  <w:widowControl w:val="0"/>
                  <w:autoSpaceDE w:val="0"/>
                  <w:autoSpaceDN w:val="0"/>
                  <w:adjustRightInd w:val="0"/>
                  <w:ind w:right="-2"/>
                  <w:jc w:val="both"/>
                </w:pPr>
                <w:r w:rsidRPr="0092395A">
                  <w:t>Step 1</w:t>
                </w:r>
              </w:p>
            </w:tc>
          </w:tr>
        </w:tbl>
        <w:p w:rsidR="00795189" w:rsidRPr="0092395A" w:rsidRDefault="00795189" w:rsidP="00795189">
          <w:pPr>
            <w:pStyle w:val="BodyTextAward"/>
          </w:pPr>
        </w:p>
        <w:p w:rsidR="00795189" w:rsidRPr="0092395A" w:rsidRDefault="00795189" w:rsidP="00795189">
          <w:pPr>
            <w:pStyle w:val="1Subclause"/>
          </w:pPr>
          <w:r w:rsidRPr="0092395A">
            <w:rPr>
              <w:bCs/>
            </w:rPr>
            <w:t>18.3</w:t>
          </w:r>
          <w:r w:rsidRPr="0092395A">
            <w:rPr>
              <w:bCs/>
            </w:rPr>
            <w:tab/>
          </w:r>
          <w:r w:rsidRPr="0092395A">
            <w:t>The rates prescribed herein shall be calculated by dividing the appropriate salary by 1976, the result being paid on account of each hour's work authorised by the Returning Officer.</w:t>
          </w:r>
          <w:r>
            <w:t xml:space="preserve"> </w:t>
          </w:r>
          <w:r w:rsidRPr="0092395A">
            <w:t xml:space="preserve">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sidRPr="0092395A">
            <w:rPr>
              <w:bCs/>
            </w:rPr>
            <w:t>18.4</w:t>
          </w:r>
          <w:r w:rsidRPr="0092395A">
            <w:rPr>
              <w:bCs/>
            </w:rPr>
            <w:tab/>
          </w:r>
          <w:r w:rsidRPr="0092395A">
            <w:t xml:space="preserve">Where an Officer is required to use his/her own motor vehicle in the course of his/her duties, the Officer shall be paid in accordance with </w:t>
          </w:r>
          <w:r>
            <w:t>C</w:t>
          </w:r>
          <w:r w:rsidRPr="0092395A">
            <w:t xml:space="preserve">lause </w:t>
          </w:r>
          <w:r>
            <w:t>30.</w:t>
          </w:r>
          <w:r w:rsidRPr="0092395A">
            <w:t xml:space="preserve"> – T</w:t>
          </w:r>
          <w:r>
            <w:t>ravelling</w:t>
          </w:r>
          <w:r w:rsidRPr="0092395A">
            <w:t xml:space="preserve"> E</w:t>
          </w:r>
          <w:r>
            <w:t>xpense</w:t>
          </w:r>
          <w:r w:rsidRPr="0092395A">
            <w:t xml:space="preserve"> R</w:t>
          </w:r>
          <w:r>
            <w:t>eimbursement</w:t>
          </w:r>
          <w:r w:rsidRPr="0092395A">
            <w:t xml:space="preserve"> of this award.</w:t>
          </w:r>
        </w:p>
        <w:p w:rsidR="00795189" w:rsidRPr="0092395A" w:rsidRDefault="00795189" w:rsidP="00795189">
          <w:pPr>
            <w:pStyle w:val="1Subclause"/>
          </w:pPr>
        </w:p>
        <w:p w:rsidR="00795189" w:rsidRPr="0092395A" w:rsidRDefault="00795189" w:rsidP="00795189">
          <w:pPr>
            <w:pStyle w:val="1Subclause"/>
          </w:pPr>
          <w:r w:rsidRPr="0092395A">
            <w:rPr>
              <w:bCs/>
            </w:rPr>
            <w:t>18.5</w:t>
          </w:r>
          <w:r w:rsidRPr="0092395A">
            <w:rPr>
              <w:bCs/>
            </w:rPr>
            <w:tab/>
          </w:r>
          <w:r w:rsidRPr="0092395A">
            <w:t xml:space="preserve">The rate prescribed in 18.2 hereof shall be subjected to a penalty of 50% on account of all disabilities or incidental expenses which may be incurred where work is required to be performed on a Saturday, Sunday or a day prescribed as a holiday in </w:t>
          </w:r>
          <w:r>
            <w:t>Clause 28.</w:t>
          </w:r>
          <w:r w:rsidRPr="0092395A">
            <w:t xml:space="preserve"> – P</w:t>
          </w:r>
          <w:r>
            <w:t>ublic</w:t>
          </w:r>
          <w:r w:rsidRPr="0092395A">
            <w:t xml:space="preserve"> H</w:t>
          </w:r>
          <w:r>
            <w:t>olidays</w:t>
          </w:r>
          <w:r w:rsidRPr="0092395A">
            <w:t>.</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sidRPr="004A0156">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19.</w:t>
          </w:r>
          <w:r>
            <w:t xml:space="preserve"> - </w:t>
          </w:r>
          <w:r w:rsidRPr="0092395A">
            <w:t>HOURS</w:t>
          </w:r>
        </w:p>
        <w:p w:rsidR="00795189" w:rsidRPr="0092395A" w:rsidRDefault="00795189" w:rsidP="00795189">
          <w:pPr>
            <w:pStyle w:val="1Subclause"/>
          </w:pPr>
        </w:p>
        <w:p w:rsidR="00795189" w:rsidRPr="0092395A" w:rsidRDefault="00795189" w:rsidP="00795189">
          <w:pPr>
            <w:pStyle w:val="1Subclause"/>
            <w:rPr>
              <w:bCs/>
            </w:rPr>
          </w:pPr>
          <w:r w:rsidRPr="0092395A">
            <w:rPr>
              <w:bCs/>
            </w:rPr>
            <w:t>19.1</w:t>
          </w:r>
          <w:r w:rsidRPr="0092395A">
            <w:rPr>
              <w:bCs/>
            </w:rPr>
            <w:tab/>
            <w:t>General</w:t>
          </w:r>
        </w:p>
        <w:p w:rsidR="00795189" w:rsidRPr="0092395A" w:rsidRDefault="00795189" w:rsidP="00795189">
          <w:pPr>
            <w:pStyle w:val="1Subclause"/>
          </w:pPr>
        </w:p>
        <w:p w:rsidR="00795189" w:rsidRPr="0092395A" w:rsidRDefault="00795189" w:rsidP="00795189">
          <w:pPr>
            <w:pStyle w:val="aparagraphAward"/>
          </w:pPr>
          <w:r w:rsidRPr="0092395A">
            <w:rPr>
              <w:bCs/>
            </w:rPr>
            <w:t>19.1.1</w:t>
          </w:r>
          <w:r w:rsidRPr="0092395A">
            <w:rPr>
              <w:bCs/>
            </w:rPr>
            <w:tab/>
          </w:r>
          <w:r w:rsidRPr="0092395A">
            <w:t xml:space="preserve">Except as hereinafter provided, the average maximum 38 ordinary hours will be worked by mutual agreement, Monday to Friday between the hours of 7:30 a.m. and 6:00 p.m. with a minimum break </w:t>
          </w:r>
          <w:r w:rsidRPr="0092395A">
            <w:lastRenderedPageBreak/>
            <w:t>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sidRPr="0092395A">
            <w:rPr>
              <w:bCs/>
            </w:rPr>
            <w:t>19.1.2</w:t>
          </w:r>
          <w:r w:rsidRPr="0092395A">
            <w:rPr>
              <w:bCs/>
            </w:rPr>
            <w:tab/>
          </w:r>
          <w:r w:rsidRPr="0092395A">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r>
          <w:r w:rsidRPr="0092395A">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r>
          <w:r w:rsidRPr="0092395A">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r>
          <w:r w:rsidRPr="0092395A">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r>
          <w:r w:rsidRPr="0092395A">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r>
          <w:r w:rsidRPr="0092395A">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sidRPr="0092395A">
            <w:rPr>
              <w:bCs/>
            </w:rPr>
            <w:t>19.2</w:t>
          </w:r>
          <w:r w:rsidRPr="0092395A">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rsidRPr="0092395A">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sidRPr="0092395A">
            <w:rPr>
              <w:bCs/>
            </w:rPr>
            <w:t>19.3</w:t>
          </w:r>
          <w:r w:rsidRPr="0092395A">
            <w:rPr>
              <w:bCs/>
            </w:rPr>
            <w:tab/>
            <w:t>Supervisors</w:t>
          </w:r>
        </w:p>
        <w:p w:rsidR="00795189" w:rsidRPr="0092395A" w:rsidRDefault="00795189" w:rsidP="00795189">
          <w:pPr>
            <w:pStyle w:val="1Subclause"/>
          </w:pPr>
        </w:p>
        <w:p w:rsidR="00795189" w:rsidRPr="0092395A" w:rsidRDefault="00795189" w:rsidP="00795189">
          <w:pPr>
            <w:pStyle w:val="Indent1"/>
          </w:pPr>
          <w:r w:rsidRPr="0092395A">
            <w:t xml:space="preserve">Notwithstanding the provisions of 19.1.2 hereof, the ordinary hours of duty of Supervisory Officers defined in accordance with </w:t>
          </w:r>
          <w:r>
            <w:t>C</w:t>
          </w:r>
          <w:r w:rsidRPr="0092395A">
            <w:t xml:space="preserve">lause </w:t>
          </w:r>
          <w:r>
            <w:t>4.</w:t>
          </w:r>
          <w:r w:rsidRPr="0092395A">
            <w:t xml:space="preserve">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sidRPr="0092395A">
            <w:rPr>
              <w:bCs/>
            </w:rPr>
            <w:t>19.4</w:t>
          </w:r>
          <w:r w:rsidRPr="0092395A">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rsidRPr="0092395A">
            <w:t xml:space="preserve">Notwithstanding the provisions of 19.1.2 hereof, the ordinary hours of duty of Law Enforcement and Airport Officers defined in accordance with </w:t>
          </w:r>
          <w:r>
            <w:t>C</w:t>
          </w:r>
          <w:r w:rsidRPr="0092395A">
            <w:t xml:space="preserve">lause </w:t>
          </w:r>
          <w:r>
            <w:t>4</w:t>
          </w:r>
          <w:r w:rsidRPr="0092395A">
            <w:t xml:space="preserve">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rsidRPr="0092395A">
            <w:t>19.5</w:t>
          </w:r>
          <w:r w:rsidRPr="0092395A">
            <w:tab/>
            <w:t>Community Service Officers</w:t>
          </w:r>
        </w:p>
        <w:p w:rsidR="00795189" w:rsidRPr="0092395A" w:rsidRDefault="00795189" w:rsidP="00795189">
          <w:pPr>
            <w:pStyle w:val="1Subclause"/>
          </w:pPr>
        </w:p>
        <w:p w:rsidR="00795189" w:rsidRPr="0092395A" w:rsidRDefault="00795189" w:rsidP="00795189">
          <w:pPr>
            <w:pStyle w:val="aparagraphAward"/>
          </w:pPr>
          <w:r w:rsidRPr="0092395A">
            <w:rPr>
              <w:bCs/>
            </w:rPr>
            <w:t>19.5.1</w:t>
          </w:r>
          <w:r w:rsidRPr="0092395A">
            <w:rPr>
              <w:bCs/>
            </w:rPr>
            <w:tab/>
          </w:r>
          <w:r w:rsidRPr="0092395A">
            <w:t xml:space="preserve">Notwithstanding the provisions of 19.1.2 hereof, the ordinary hours of duty of Community Services Officers defined in accordance with </w:t>
          </w:r>
          <w:r>
            <w:t>C</w:t>
          </w:r>
          <w:r w:rsidRPr="0092395A">
            <w:t xml:space="preserve">lause </w:t>
          </w:r>
          <w:r>
            <w:t>4.</w:t>
          </w:r>
          <w:r w:rsidRPr="0092395A">
            <w:t xml:space="preserve"> - D</w:t>
          </w:r>
          <w:r>
            <w:t>efinitions</w:t>
          </w:r>
          <w:r w:rsidRPr="0092395A">
            <w:t xml:space="preserve">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sidRPr="0092395A">
            <w:rPr>
              <w:bCs/>
            </w:rPr>
            <w:t>19.5.2</w:t>
          </w:r>
          <w:r w:rsidRPr="0092395A">
            <w:rPr>
              <w:bCs/>
            </w:rPr>
            <w:tab/>
          </w:r>
          <w:r w:rsidRPr="0092395A">
            <w:t>In respect to Aquatic/Swimming Pool Staff, the above hours provision is applicable only during the period in which the Centre/pool is open to the public.</w:t>
          </w:r>
          <w:r>
            <w:t xml:space="preserve"> </w:t>
          </w:r>
          <w:r w:rsidRPr="0092395A">
            <w:t xml:space="preserve">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sidRPr="0092395A">
            <w:rPr>
              <w:bCs/>
            </w:rPr>
            <w:t>19.5.3</w:t>
          </w:r>
          <w:r w:rsidRPr="0092395A">
            <w:rPr>
              <w:bCs/>
            </w:rPr>
            <w:tab/>
          </w:r>
          <w:r w:rsidRPr="0092395A">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sidRPr="0092395A">
            <w:rPr>
              <w:bCs/>
            </w:rPr>
            <w:t>19.6</w:t>
          </w:r>
          <w:r w:rsidRPr="0092395A">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rsidRPr="0092395A">
            <w:lastRenderedPageBreak/>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sidRPr="0092395A">
            <w:rPr>
              <w:bCs/>
            </w:rPr>
            <w:t>19.7</w:t>
          </w:r>
          <w:r w:rsidRPr="0092395A">
            <w:rPr>
              <w:bCs/>
            </w:rPr>
            <w:tab/>
            <w:t>Library Officers</w:t>
          </w:r>
        </w:p>
        <w:p w:rsidR="00795189" w:rsidRPr="0092395A" w:rsidRDefault="00795189" w:rsidP="00795189">
          <w:pPr>
            <w:pStyle w:val="1Subclause"/>
          </w:pPr>
        </w:p>
        <w:p w:rsidR="00795189" w:rsidRPr="0092395A" w:rsidRDefault="00795189" w:rsidP="00795189">
          <w:pPr>
            <w:pStyle w:val="Indent1"/>
          </w:pPr>
          <w:r w:rsidRPr="0092395A">
            <w:t xml:space="preserve">Notwithstanding the provisions of 19.1.2 hereof, Library Officers may be rostered such that the ordinary hours of duty shall not exceed an average of 38 hours per week, to be worked Monday to noon Saturday inclusive, within a spread of twelve hours. </w:t>
          </w:r>
          <w:r>
            <w:t xml:space="preserve"> </w:t>
          </w:r>
          <w:r w:rsidRPr="0092395A">
            <w:t>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sidRPr="0092395A">
            <w:rPr>
              <w:bCs/>
            </w:rPr>
            <w:t>19.8</w:t>
          </w:r>
          <w:r w:rsidRPr="0092395A">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rsidRPr="0092395A">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sidRPr="0092395A">
            <w:rPr>
              <w:bCs/>
            </w:rPr>
            <w:t>19.9</w:t>
          </w:r>
          <w:r w:rsidRPr="0092395A">
            <w:rPr>
              <w:bCs/>
            </w:rPr>
            <w:tab/>
            <w:t>Recreation Clerical Officers</w:t>
          </w:r>
        </w:p>
        <w:p w:rsidR="00795189" w:rsidRPr="0092395A" w:rsidRDefault="00795189" w:rsidP="00795189">
          <w:pPr>
            <w:pStyle w:val="1Subclause"/>
          </w:pPr>
        </w:p>
        <w:p w:rsidR="00795189" w:rsidRPr="0092395A" w:rsidRDefault="00795189" w:rsidP="00795189">
          <w:pPr>
            <w:pStyle w:val="Indent1"/>
          </w:pPr>
          <w:r w:rsidRPr="0013527C">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r w:rsidRPr="0092395A">
            <w:t>.</w:t>
          </w:r>
        </w:p>
        <w:p w:rsidR="00795189" w:rsidRPr="0092395A" w:rsidRDefault="00795189" w:rsidP="00795189">
          <w:pPr>
            <w:pStyle w:val="1Subclause"/>
          </w:pPr>
        </w:p>
        <w:p w:rsidR="00795189" w:rsidRPr="0092395A" w:rsidRDefault="00795189" w:rsidP="00795189">
          <w:pPr>
            <w:pStyle w:val="1Subclause"/>
            <w:rPr>
              <w:bCs/>
            </w:rPr>
          </w:pPr>
          <w:r w:rsidRPr="0092395A">
            <w:rPr>
              <w:bCs/>
            </w:rPr>
            <w:t>19.10</w:t>
          </w:r>
          <w:r w:rsidRPr="0092395A">
            <w:rPr>
              <w:bCs/>
            </w:rPr>
            <w:tab/>
            <w:t>Alternative working arrangements</w:t>
          </w:r>
        </w:p>
        <w:p w:rsidR="00795189" w:rsidRPr="0092395A" w:rsidRDefault="00795189" w:rsidP="00795189">
          <w:pPr>
            <w:pStyle w:val="1Subclause"/>
          </w:pPr>
        </w:p>
        <w:p w:rsidR="00795189" w:rsidRPr="0092395A" w:rsidRDefault="00795189" w:rsidP="00795189">
          <w:pPr>
            <w:pStyle w:val="Indent1"/>
          </w:pPr>
          <w:r w:rsidRPr="0092395A">
            <w:t xml:space="preserve">Notwithstanding the above provisions, the employer and employee(s) may agree to an alternative arrangement of how working hours may be worked. </w:t>
          </w:r>
          <w:r>
            <w:t xml:space="preserve"> </w:t>
          </w:r>
          <w:r w:rsidRPr="0092395A">
            <w:t xml:space="preserve">Where the agreement affects more than one employee, the majority of employees affected must genuinely agree to the change. </w:t>
          </w:r>
          <w:r>
            <w:t xml:space="preserve"> </w:t>
          </w:r>
          <w:r w:rsidRPr="0092395A">
            <w:t xml:space="preserve">All agreements shall be in writing indicating the employees affected and the terms of the agreement. </w:t>
          </w:r>
          <w:r>
            <w:t xml:space="preserve"> </w:t>
          </w:r>
          <w:r w:rsidRPr="0092395A">
            <w:t xml:space="preserve">In the case of employees covered by 19.1.2, the penalties prescribed in </w:t>
          </w:r>
          <w:r>
            <w:t xml:space="preserve">clause </w:t>
          </w:r>
          <w:r w:rsidRPr="0092395A">
            <w:t>20.1 shall apply where applicable.</w:t>
          </w:r>
        </w:p>
        <w:p w:rsidR="00795189" w:rsidRPr="0092395A" w:rsidRDefault="00795189" w:rsidP="00795189">
          <w:pPr>
            <w:pStyle w:val="1Subclause"/>
          </w:pPr>
        </w:p>
        <w:p w:rsidR="00795189" w:rsidRPr="0092395A" w:rsidRDefault="00795189" w:rsidP="00795189">
          <w:pPr>
            <w:pStyle w:val="1Subclause"/>
            <w:rPr>
              <w:bCs/>
            </w:rPr>
          </w:pPr>
          <w:r w:rsidRPr="0092395A">
            <w:rPr>
              <w:bCs/>
            </w:rPr>
            <w:t>19.11</w:t>
          </w:r>
          <w:r w:rsidRPr="0092395A">
            <w:rPr>
              <w:bCs/>
            </w:rPr>
            <w:tab/>
            <w:t>Display of roster</w:t>
          </w:r>
        </w:p>
        <w:p w:rsidR="00795189" w:rsidRPr="0092395A" w:rsidRDefault="00795189" w:rsidP="00795189">
          <w:pPr>
            <w:pStyle w:val="1Subclause"/>
          </w:pPr>
        </w:p>
        <w:p w:rsidR="00795189" w:rsidRPr="0092395A" w:rsidRDefault="00795189" w:rsidP="00795189">
          <w:pPr>
            <w:pStyle w:val="Indent1"/>
          </w:pPr>
          <w:r w:rsidRPr="0092395A">
            <w:t>Where Officers are employed on a roster such roster shall be prominently displayed at the place of work in a position accessible to the Officers concerned.</w:t>
          </w:r>
          <w:r>
            <w:t xml:space="preserve"> </w:t>
          </w:r>
          <w:r w:rsidRPr="0092395A">
            <w:t xml:space="preserve">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20.</w:t>
          </w:r>
          <w:r>
            <w:t xml:space="preserve"> - </w:t>
          </w:r>
          <w:r w:rsidRPr="0092395A">
            <w:t>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sidRPr="0092395A">
            <w:rPr>
              <w:bCs/>
            </w:rPr>
            <w:t>20.1</w:t>
          </w:r>
          <w:r w:rsidRPr="0092395A">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sidRPr="0092395A">
            <w:rPr>
              <w:bCs/>
            </w:rPr>
            <w:t>20.1.1</w:t>
          </w:r>
          <w:r w:rsidRPr="0092395A">
            <w:tab/>
            <w:t>Except as hereinafter provided, Officers specified in 20.1.</w:t>
          </w:r>
          <w:r>
            <w:t>3</w:t>
          </w:r>
          <w:r w:rsidRPr="0092395A">
            <w:t>, who perform ordinary hours of work between the hours of 6:00 p.m. and 7:30 a.m., Monday to Friday inclusive, shall be paid an additional loading of 15%</w:t>
          </w:r>
          <w:r>
            <w:t xml:space="preserve"> </w:t>
          </w:r>
          <w:r w:rsidRPr="0092395A">
            <w:t xml:space="preserve">for each hour so worked or part thereof. </w:t>
          </w:r>
          <w:r>
            <w:t xml:space="preserve"> </w:t>
          </w:r>
          <w:r w:rsidRPr="0092395A">
            <w:t xml:space="preserve">Where an Officer has agreed to a 7:00 a.m. start in accordance with </w:t>
          </w:r>
          <w:r>
            <w:t xml:space="preserve">clause </w:t>
          </w:r>
          <w:r w:rsidRPr="0092395A">
            <w:t>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sidRPr="0092395A">
            <w:rPr>
              <w:bCs/>
            </w:rPr>
            <w:t>20.1.2</w:t>
          </w:r>
          <w:r w:rsidRPr="0092395A">
            <w:tab/>
            <w:t>Except as hereafter provided, Officers specified in 20.1.</w:t>
          </w:r>
          <w:r>
            <w:t>3</w:t>
          </w:r>
          <w:r w:rsidRPr="0092395A">
            <w:t xml:space="preserve">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rsidRPr="0092395A">
            <w:t>20.1.3</w:t>
          </w:r>
          <w:r w:rsidRPr="0092395A">
            <w:tab/>
          </w:r>
          <w:r>
            <w:t>Subc</w:t>
          </w:r>
          <w:r w:rsidRPr="0092395A">
            <w:t xml:space="preserve">lause 20.1.1 and 20.1.2 shall apply to Law Enforcement and Airport Officers, Recreation Clerical Staff, Data Input Operators/Supervisors, Computer Operators, Systems Support Officers, </w:t>
          </w:r>
          <w:r w:rsidRPr="0092395A">
            <w:lastRenderedPageBreak/>
            <w:t xml:space="preserve">Caravan Park and employees with alternative working arrangement agreements in accordance with </w:t>
          </w:r>
          <w:r>
            <w:t xml:space="preserve">clause </w:t>
          </w:r>
          <w:r w:rsidRPr="0092395A">
            <w:t>19.10.</w:t>
          </w:r>
        </w:p>
        <w:p w:rsidR="00795189" w:rsidRPr="0092395A" w:rsidRDefault="00795189" w:rsidP="00795189">
          <w:pPr>
            <w:pStyle w:val="aparagraphAward"/>
          </w:pPr>
        </w:p>
        <w:p w:rsidR="00795189" w:rsidRPr="0092395A" w:rsidRDefault="00795189" w:rsidP="00795189">
          <w:pPr>
            <w:pStyle w:val="1Subclause"/>
          </w:pPr>
          <w:r w:rsidRPr="0092395A">
            <w:rPr>
              <w:bCs/>
            </w:rPr>
            <w:t>20.2</w:t>
          </w:r>
          <w:r w:rsidRPr="0092395A">
            <w:rPr>
              <w:bCs/>
            </w:rPr>
            <w:tab/>
          </w:r>
          <w:r w:rsidRPr="0092395A">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sidRPr="0092395A">
            <w:rPr>
              <w:bCs/>
            </w:rPr>
            <w:t>20.3</w:t>
          </w:r>
          <w:r w:rsidRPr="0092395A">
            <w:rPr>
              <w:bCs/>
            </w:rPr>
            <w:tab/>
          </w:r>
          <w:r w:rsidRPr="0092395A">
            <w:t xml:space="preserve">Library Clerks, Library Technicians, Audio Visual Technicians and Graphic Artists shall be paid an additional 10% loading on their appropriate rate of pay for all purposes of the award when rostered to perform ordinary hours of work in accordance with </w:t>
          </w:r>
          <w:r>
            <w:t xml:space="preserve">clause </w:t>
          </w:r>
          <w:r w:rsidRPr="0092395A">
            <w:t>19.7.</w:t>
          </w:r>
        </w:p>
        <w:p w:rsidR="00795189" w:rsidRPr="0092395A" w:rsidRDefault="00795189" w:rsidP="00795189">
          <w:pPr>
            <w:pStyle w:val="1Subclause"/>
          </w:pPr>
        </w:p>
        <w:p w:rsidR="00795189" w:rsidRPr="0092395A" w:rsidRDefault="00795189" w:rsidP="00795189">
          <w:pPr>
            <w:pStyle w:val="1Subclause"/>
          </w:pPr>
          <w:r w:rsidRPr="0092395A">
            <w:rPr>
              <w:bCs/>
            </w:rPr>
            <w:t>20.4</w:t>
          </w:r>
          <w:r w:rsidRPr="0092395A">
            <w:rPr>
              <w:bCs/>
            </w:rPr>
            <w:tab/>
          </w:r>
          <w:r w:rsidRPr="0092395A">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sidRPr="0092395A">
            <w:rPr>
              <w:bCs/>
            </w:rPr>
            <w:t>20.5</w:t>
          </w:r>
          <w:r w:rsidRPr="0092395A">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rsidRPr="0092395A">
            <w:t>21.</w:t>
          </w:r>
          <w:r>
            <w:t xml:space="preserve"> - </w:t>
          </w:r>
          <w:r w:rsidRPr="0092395A">
            <w:t>SHIFT WORK</w:t>
          </w:r>
        </w:p>
        <w:p w:rsidR="00795189" w:rsidRPr="0092395A" w:rsidRDefault="00795189" w:rsidP="00795189">
          <w:pPr>
            <w:pStyle w:val="1Subclause"/>
          </w:pPr>
        </w:p>
        <w:p w:rsidR="00795189" w:rsidRPr="0092395A" w:rsidRDefault="00795189" w:rsidP="00795189">
          <w:pPr>
            <w:pStyle w:val="1Subclause"/>
          </w:pPr>
          <w:r w:rsidRPr="0092395A">
            <w:rPr>
              <w:bCs/>
            </w:rPr>
            <w:t>21.1</w:t>
          </w:r>
          <w:r w:rsidRPr="0092395A">
            <w:rPr>
              <w:bCs/>
            </w:rPr>
            <w:tab/>
          </w:r>
          <w:r w:rsidRPr="0092395A">
            <w:t xml:space="preserve">The provisions of this clause apply to shift work whether continuous or otherwise rostered to work ordinary hours different to those provided under </w:t>
          </w:r>
          <w:r>
            <w:t>C</w:t>
          </w:r>
          <w:r w:rsidRPr="0092395A">
            <w:t>lause 19</w:t>
          </w:r>
          <w:r>
            <w:t>.</w:t>
          </w:r>
          <w:r w:rsidRPr="0092395A">
            <w:t xml:space="preserve"> - H</w:t>
          </w:r>
          <w:r>
            <w:t>ours</w:t>
          </w:r>
          <w:r w:rsidRPr="0092395A">
            <w:t>.</w:t>
          </w:r>
        </w:p>
        <w:p w:rsidR="00795189" w:rsidRPr="0092395A" w:rsidRDefault="00795189" w:rsidP="00795189">
          <w:pPr>
            <w:pStyle w:val="1Subclause"/>
          </w:pPr>
        </w:p>
        <w:p w:rsidR="00795189" w:rsidRPr="0092395A" w:rsidRDefault="00795189" w:rsidP="00795189">
          <w:pPr>
            <w:pStyle w:val="1Subclause"/>
          </w:pPr>
          <w:r w:rsidRPr="0092395A">
            <w:rPr>
              <w:bCs/>
            </w:rPr>
            <w:t>21.2</w:t>
          </w:r>
          <w:r w:rsidRPr="0092395A">
            <w:rPr>
              <w:bCs/>
            </w:rPr>
            <w:tab/>
          </w:r>
          <w:r w:rsidRPr="0092395A">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sidRPr="0092395A">
            <w:rPr>
              <w:bCs/>
            </w:rPr>
            <w:t>21.2.1</w:t>
          </w:r>
          <w:r w:rsidRPr="0092395A">
            <w:rPr>
              <w:bCs/>
            </w:rPr>
            <w:tab/>
          </w:r>
          <w:r w:rsidRPr="0092395A">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rsidRPr="0092395A">
            <w:t>21.3</w:t>
          </w:r>
          <w:r w:rsidRPr="0092395A">
            <w:tab/>
            <w:t>Alternate shift process</w:t>
          </w:r>
        </w:p>
        <w:p w:rsidR="00795189" w:rsidRPr="0092395A" w:rsidRDefault="00795189" w:rsidP="00795189">
          <w:pPr>
            <w:pStyle w:val="1Subclause"/>
          </w:pPr>
        </w:p>
        <w:p w:rsidR="00795189" w:rsidRPr="0092395A" w:rsidRDefault="00795189" w:rsidP="00795189">
          <w:pPr>
            <w:pStyle w:val="aparagraphAward"/>
          </w:pPr>
          <w:r w:rsidRPr="0092395A">
            <w:rPr>
              <w:bCs/>
            </w:rPr>
            <w:t>21.3.1</w:t>
          </w:r>
          <w:r w:rsidRPr="0092395A">
            <w:rPr>
              <w:bCs/>
            </w:rPr>
            <w:tab/>
          </w:r>
          <w:r w:rsidRPr="0092395A">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sidRPr="0092395A">
            <w:rPr>
              <w:bCs/>
            </w:rPr>
            <w:t>21.3.2</w:t>
          </w:r>
          <w:r w:rsidRPr="0092395A">
            <w:rPr>
              <w:bCs/>
            </w:rPr>
            <w:tab/>
          </w:r>
          <w:r w:rsidRPr="0092395A">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sidRPr="0092395A">
            <w:rPr>
              <w:bCs/>
            </w:rPr>
            <w:t>21.4</w:t>
          </w:r>
          <w:r w:rsidRPr="0092395A">
            <w:rPr>
              <w:bCs/>
            </w:rPr>
            <w:tab/>
          </w:r>
          <w:r w:rsidRPr="0092395A">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sidRPr="0092395A">
            <w:rPr>
              <w:bCs/>
            </w:rPr>
            <w:t>21.5</w:t>
          </w:r>
          <w:r w:rsidRPr="0092395A">
            <w:rPr>
              <w:bCs/>
            </w:rPr>
            <w:tab/>
          </w:r>
          <w:r w:rsidRPr="0092395A">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sidRPr="0092395A">
            <w:rPr>
              <w:bCs/>
            </w:rPr>
            <w:t>21.6</w:t>
          </w:r>
          <w:r w:rsidRPr="0092395A">
            <w:rPr>
              <w:bCs/>
            </w:rPr>
            <w:tab/>
          </w:r>
          <w:r w:rsidRPr="0092395A">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rsidRPr="0092395A">
                  <w:t>Saturday</w:t>
                </w:r>
              </w:p>
            </w:tc>
            <w:tc>
              <w:tcPr>
                <w:tcW w:w="4252" w:type="dxa"/>
              </w:tcPr>
              <w:p w:rsidR="00795189" w:rsidRPr="0092395A" w:rsidRDefault="00795189" w:rsidP="00795189">
                <w:pPr>
                  <w:widowControl w:val="0"/>
                  <w:autoSpaceDE w:val="0"/>
                  <w:autoSpaceDN w:val="0"/>
                  <w:adjustRightInd w:val="0"/>
                  <w:ind w:right="-2"/>
                  <w:jc w:val="both"/>
                </w:pPr>
                <w:r w:rsidRPr="0092395A">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rsidRPr="0092395A">
                  <w:t>Sunday</w:t>
                </w:r>
              </w:p>
            </w:tc>
            <w:tc>
              <w:tcPr>
                <w:tcW w:w="4252" w:type="dxa"/>
              </w:tcPr>
              <w:p w:rsidR="00795189" w:rsidRPr="0092395A" w:rsidRDefault="00795189" w:rsidP="00795189">
                <w:pPr>
                  <w:widowControl w:val="0"/>
                  <w:autoSpaceDE w:val="0"/>
                  <w:autoSpaceDN w:val="0"/>
                  <w:adjustRightInd w:val="0"/>
                  <w:ind w:right="-2"/>
                  <w:jc w:val="both"/>
                </w:pPr>
                <w:r w:rsidRPr="0092395A">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rsidRPr="0092395A">
                  <w:t>Holidays</w:t>
                </w:r>
              </w:p>
            </w:tc>
            <w:tc>
              <w:tcPr>
                <w:tcW w:w="4252" w:type="dxa"/>
              </w:tcPr>
              <w:p w:rsidR="00795189" w:rsidRPr="0092395A" w:rsidRDefault="00795189" w:rsidP="00795189">
                <w:pPr>
                  <w:widowControl w:val="0"/>
                  <w:autoSpaceDE w:val="0"/>
                  <w:autoSpaceDN w:val="0"/>
                  <w:adjustRightInd w:val="0"/>
                  <w:ind w:right="-2"/>
                  <w:jc w:val="both"/>
                </w:pPr>
                <w:r w:rsidRPr="0092395A">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sidRPr="0092395A">
            <w:rPr>
              <w:bCs/>
            </w:rPr>
            <w:t>21.7</w:t>
          </w:r>
          <w:r w:rsidRPr="0092395A">
            <w:rPr>
              <w:bCs/>
            </w:rPr>
            <w:tab/>
          </w:r>
          <w:r w:rsidRPr="0092395A">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sidRPr="0092395A">
            <w:rPr>
              <w:bCs/>
            </w:rPr>
            <w:lastRenderedPageBreak/>
            <w:t>21.8</w:t>
          </w:r>
          <w:r w:rsidRPr="0092395A">
            <w:rPr>
              <w:bCs/>
            </w:rPr>
            <w:tab/>
          </w:r>
          <w:r w:rsidRPr="0092395A">
            <w:t xml:space="preserve">A shift work roster shall be prominently displayed at the place of work in a position accessible to the Officers concerned. </w:t>
          </w:r>
          <w:r>
            <w:t xml:space="preserve"> </w:t>
          </w:r>
          <w:r w:rsidRPr="0092395A">
            <w:t>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rsidRPr="00FF7A09">
            <w:t>21</w:t>
          </w:r>
          <w:r w:rsidRPr="0092395A">
            <w:rPr>
              <w:bCs/>
            </w:rPr>
            <w:t>.8.1</w:t>
          </w:r>
          <w:r w:rsidRPr="0092395A">
            <w:rPr>
              <w:bCs/>
            </w:rPr>
            <w:tab/>
          </w:r>
          <w:r w:rsidRPr="0092395A">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sidRPr="0092395A">
                  <w:rPr>
                    <w:bCs/>
                  </w:rPr>
                  <w:t>Day shift</w:t>
                </w:r>
              </w:p>
            </w:tc>
            <w:tc>
              <w:tcPr>
                <w:tcW w:w="5790" w:type="dxa"/>
              </w:tcPr>
              <w:p w:rsidR="00795189" w:rsidRPr="0092395A" w:rsidRDefault="00795189" w:rsidP="00795189">
                <w:pPr>
                  <w:widowControl w:val="0"/>
                  <w:autoSpaceDE w:val="0"/>
                  <w:autoSpaceDN w:val="0"/>
                  <w:adjustRightInd w:val="0"/>
                  <w:jc w:val="both"/>
                </w:pPr>
                <w:r w:rsidRPr="0092395A">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sidRPr="0092395A">
                  <w:rPr>
                    <w:bCs/>
                  </w:rPr>
                  <w:t>Afternoon shift</w:t>
                </w:r>
              </w:p>
            </w:tc>
            <w:tc>
              <w:tcPr>
                <w:tcW w:w="5790" w:type="dxa"/>
              </w:tcPr>
              <w:p w:rsidR="00795189" w:rsidRPr="0092395A" w:rsidRDefault="00795189" w:rsidP="00795189">
                <w:pPr>
                  <w:widowControl w:val="0"/>
                  <w:autoSpaceDE w:val="0"/>
                  <w:autoSpaceDN w:val="0"/>
                  <w:adjustRightInd w:val="0"/>
                  <w:jc w:val="both"/>
                </w:pPr>
                <w:r w:rsidRPr="0092395A">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sidRPr="0092395A">
                  <w:rPr>
                    <w:bCs/>
                  </w:rPr>
                  <w:t>Night shift</w:t>
                </w:r>
              </w:p>
            </w:tc>
            <w:tc>
              <w:tcPr>
                <w:tcW w:w="5790" w:type="dxa"/>
              </w:tcPr>
              <w:p w:rsidR="00795189" w:rsidRPr="0092395A" w:rsidRDefault="00795189" w:rsidP="00795189">
                <w:pPr>
                  <w:widowControl w:val="0"/>
                  <w:autoSpaceDE w:val="0"/>
                  <w:autoSpaceDN w:val="0"/>
                  <w:adjustRightInd w:val="0"/>
                  <w:ind w:right="-2"/>
                  <w:jc w:val="both"/>
                </w:pPr>
                <w:r w:rsidRPr="0092395A">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22.</w:t>
          </w:r>
          <w:r>
            <w:t xml:space="preserve"> - </w:t>
          </w:r>
          <w:r w:rsidRPr="0092395A">
            <w:t>OVERTIME</w:t>
          </w:r>
        </w:p>
        <w:p w:rsidR="00795189" w:rsidRPr="0092395A" w:rsidRDefault="00795189" w:rsidP="00795189">
          <w:pPr>
            <w:pStyle w:val="1Subclause"/>
          </w:pPr>
        </w:p>
        <w:p w:rsidR="00795189" w:rsidRPr="0092395A" w:rsidRDefault="00795189" w:rsidP="00795189">
          <w:pPr>
            <w:pStyle w:val="1Subclause"/>
            <w:rPr>
              <w:bCs/>
            </w:rPr>
          </w:pPr>
          <w:r w:rsidRPr="0092395A">
            <w:rPr>
              <w:bCs/>
            </w:rPr>
            <w:t>22.1</w:t>
          </w:r>
          <w:r w:rsidRPr="0092395A">
            <w:rPr>
              <w:bCs/>
            </w:rPr>
            <w:tab/>
            <w:t>Penalties</w:t>
          </w:r>
        </w:p>
        <w:p w:rsidR="00795189" w:rsidRPr="0092395A" w:rsidRDefault="00795189" w:rsidP="00795189">
          <w:pPr>
            <w:pStyle w:val="1Subclause"/>
          </w:pPr>
        </w:p>
        <w:p w:rsidR="00795189" w:rsidRPr="0092395A" w:rsidRDefault="00795189" w:rsidP="00795189">
          <w:pPr>
            <w:pStyle w:val="aparagraphAward"/>
          </w:pPr>
          <w:r w:rsidRPr="0092395A">
            <w:rPr>
              <w:bCs/>
            </w:rPr>
            <w:t>22.1.1</w:t>
          </w:r>
          <w:r w:rsidRPr="0092395A">
            <w:rPr>
              <w:bCs/>
            </w:rPr>
            <w:tab/>
          </w:r>
          <w:r w:rsidRPr="0092395A">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sidRPr="0092395A">
            <w:rPr>
              <w:bCs/>
            </w:rPr>
            <w:t>22.1.2</w:t>
          </w:r>
          <w:r w:rsidRPr="0092395A">
            <w:rPr>
              <w:bCs/>
            </w:rPr>
            <w:tab/>
          </w:r>
          <w:r w:rsidRPr="0092395A">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sidRPr="0092395A">
            <w:rPr>
              <w:bCs/>
            </w:rPr>
            <w:t>22.1.3</w:t>
          </w:r>
          <w:r w:rsidRPr="0092395A">
            <w:rPr>
              <w:bCs/>
            </w:rPr>
            <w:tab/>
          </w:r>
          <w:r w:rsidRPr="0092395A">
            <w:t xml:space="preserve">All time worked on a Public holiday as prescribed in </w:t>
          </w:r>
          <w:r>
            <w:t>C</w:t>
          </w:r>
          <w:r w:rsidRPr="0092395A">
            <w:t>lause 28</w:t>
          </w:r>
          <w:r>
            <w:t>.</w:t>
          </w:r>
          <w:r w:rsidRPr="0092395A">
            <w:t xml:space="preserve"> – P</w:t>
          </w:r>
          <w:r>
            <w:t>ublic</w:t>
          </w:r>
          <w:r w:rsidRPr="0092395A">
            <w:t xml:space="preserve"> H</w:t>
          </w:r>
          <w:r>
            <w:t>olidays</w:t>
          </w:r>
          <w:r w:rsidRPr="0092395A">
            <w:t>,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rsidRPr="0092395A">
            <w:t>22.2</w:t>
          </w:r>
          <w:r w:rsidRPr="0092395A">
            <w:tab/>
            <w:t>Authorisation</w:t>
          </w:r>
        </w:p>
        <w:p w:rsidR="00795189" w:rsidRPr="0092395A" w:rsidRDefault="00795189" w:rsidP="00795189">
          <w:pPr>
            <w:pStyle w:val="1Subclause"/>
          </w:pPr>
        </w:p>
        <w:p w:rsidR="00795189" w:rsidRPr="0092395A" w:rsidRDefault="00795189" w:rsidP="00795189">
          <w:pPr>
            <w:pStyle w:val="Indent1"/>
          </w:pPr>
          <w:r w:rsidRPr="0092395A">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sidRPr="0092395A">
            <w:rPr>
              <w:bCs/>
            </w:rPr>
            <w:t>22.3</w:t>
          </w:r>
          <w:r w:rsidRPr="0092395A">
            <w:rPr>
              <w:bCs/>
            </w:rPr>
            <w:tab/>
            <w:t>Recall</w:t>
          </w:r>
        </w:p>
        <w:p w:rsidR="00795189" w:rsidRPr="0092395A" w:rsidRDefault="00795189" w:rsidP="00795189">
          <w:pPr>
            <w:pStyle w:val="1Subclause"/>
          </w:pPr>
        </w:p>
        <w:p w:rsidR="00795189" w:rsidRPr="0092395A" w:rsidRDefault="00795189" w:rsidP="00795189">
          <w:pPr>
            <w:pStyle w:val="aparagraphAward"/>
          </w:pPr>
          <w:r w:rsidRPr="0092395A">
            <w:t>22.3.1</w:t>
          </w:r>
          <w:r w:rsidRPr="0092395A">
            <w:tab/>
            <w:t>Payment for recall</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 xml:space="preserve">Where Officers are required to carry out rostered overtime such rosters shall be displayed at the place of work in a position accessible to the Officer concerned. </w:t>
          </w:r>
          <w:r>
            <w:t xml:space="preserve"> </w:t>
          </w:r>
          <w:r w:rsidRPr="0092395A">
            <w:t xml:space="preserve">Officers shall be provided with at least 72 hours notice of any change in the roster. </w:t>
          </w:r>
          <w:r>
            <w:t xml:space="preserve"> </w:t>
          </w:r>
          <w:r w:rsidRPr="0092395A">
            <w:t>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sidRPr="0092395A">
            <w:rPr>
              <w:bCs/>
            </w:rPr>
            <w:t>(5)</w:t>
          </w:r>
          <w:r w:rsidRPr="0092395A">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sidRPr="0092395A">
            <w:rPr>
              <w:bCs/>
            </w:rPr>
            <w:lastRenderedPageBreak/>
            <w:t>(6)</w:t>
          </w:r>
          <w:r w:rsidRPr="0092395A">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sidRPr="0092395A">
            <w:rPr>
              <w:bCs/>
            </w:rPr>
            <w:t>22.3.2</w:t>
          </w:r>
          <w:r w:rsidRPr="0092395A">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rsidRPr="0092395A">
            <w:t>22.4</w:t>
          </w:r>
          <w:r w:rsidRPr="0092395A">
            <w:tab/>
            <w:t>Time-in-lieu</w:t>
          </w:r>
        </w:p>
        <w:p w:rsidR="00795189" w:rsidRPr="0092395A" w:rsidRDefault="00795189" w:rsidP="00795189">
          <w:pPr>
            <w:pStyle w:val="aparagraphAward"/>
          </w:pPr>
        </w:p>
        <w:p w:rsidR="00795189" w:rsidRPr="0092395A" w:rsidRDefault="00795189" w:rsidP="00795189">
          <w:pPr>
            <w:pStyle w:val="aparagraphAward"/>
          </w:pPr>
          <w:r w:rsidRPr="0092395A">
            <w:rPr>
              <w:bCs/>
            </w:rPr>
            <w:t>22.4.1</w:t>
          </w:r>
          <w:r w:rsidRPr="0092395A">
            <w:tab/>
            <w:t xml:space="preserve">By agreement between the local authority and the Officer concerned, time off during ordinary hours shall be granted instead of payment of overtime due under this clause. </w:t>
          </w:r>
          <w:r>
            <w:t xml:space="preserve"> </w:t>
          </w:r>
          <w:r w:rsidRPr="0092395A">
            <w:t>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rsidRPr="00CC289F">
            <w:t>22.4.2</w:t>
          </w:r>
          <w:r w:rsidRPr="00CC289F">
            <w:tab/>
            <w:t>Should an Officer, upon termination, have time-in-lieu owing, such time shall be paid at the rate it was</w:t>
          </w:r>
          <w:r w:rsidRPr="0092395A">
            <w:t xml:space="preserve"> accrued.</w:t>
          </w:r>
        </w:p>
        <w:p w:rsidR="00795189" w:rsidRPr="0092395A" w:rsidRDefault="00795189" w:rsidP="00795189">
          <w:pPr>
            <w:pStyle w:val="1Subclause"/>
          </w:pPr>
        </w:p>
        <w:p w:rsidR="00795189" w:rsidRPr="0092395A" w:rsidRDefault="00795189" w:rsidP="00795189">
          <w:pPr>
            <w:pStyle w:val="1Subclause"/>
            <w:rPr>
              <w:bCs/>
            </w:rPr>
          </w:pPr>
          <w:r w:rsidRPr="0092395A">
            <w:rPr>
              <w:bCs/>
            </w:rPr>
            <w:t>22.5</w:t>
          </w:r>
          <w:r w:rsidRPr="0092395A">
            <w:rPr>
              <w:bCs/>
            </w:rPr>
            <w:tab/>
            <w:t>Ten hour break</w:t>
          </w:r>
        </w:p>
        <w:p w:rsidR="00795189" w:rsidRPr="0092395A" w:rsidRDefault="00795189" w:rsidP="00795189">
          <w:pPr>
            <w:pStyle w:val="1Subclause"/>
          </w:pPr>
        </w:p>
        <w:p w:rsidR="00795189" w:rsidRPr="0092395A" w:rsidRDefault="00795189" w:rsidP="00795189">
          <w:pPr>
            <w:pStyle w:val="aparagraphAward"/>
          </w:pPr>
          <w:r w:rsidRPr="0092395A">
            <w:rPr>
              <w:bCs/>
            </w:rPr>
            <w:t>22.5.1</w:t>
          </w:r>
          <w:r w:rsidRPr="0092395A">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sidRPr="0092395A">
            <w:rPr>
              <w:bCs/>
            </w:rPr>
            <w:t>22.5.2</w:t>
          </w:r>
          <w:r w:rsidRPr="0092395A">
            <w:rPr>
              <w:bCs/>
            </w:rPr>
            <w:tab/>
          </w:r>
          <w:r w:rsidRPr="0092395A">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sidRPr="0092395A">
            <w:rPr>
              <w:bCs/>
            </w:rPr>
            <w:t>22.6</w:t>
          </w:r>
          <w:r w:rsidRPr="0092395A">
            <w:rPr>
              <w:bCs/>
            </w:rPr>
            <w:tab/>
            <w:t>Overtime exemption</w:t>
          </w:r>
        </w:p>
        <w:p w:rsidR="00795189" w:rsidRPr="0092395A" w:rsidRDefault="00795189" w:rsidP="00795189">
          <w:pPr>
            <w:pStyle w:val="1Subclause"/>
          </w:pPr>
        </w:p>
        <w:p w:rsidR="00795189" w:rsidRPr="0092395A" w:rsidRDefault="00795189" w:rsidP="00795189">
          <w:pPr>
            <w:pStyle w:val="Indent1"/>
          </w:pPr>
          <w:r w:rsidRPr="0092395A">
            <w:t xml:space="preserve">The provisions of this clause shall not apply to any Officer who is in receipt of a salary in excess of that provided for at Level 7 salary point 2 in </w:t>
          </w:r>
          <w:r>
            <w:t xml:space="preserve">clause </w:t>
          </w:r>
          <w:r w:rsidRPr="0092395A">
            <w:t>13.5.</w:t>
          </w:r>
        </w:p>
        <w:p w:rsidR="00795189" w:rsidRPr="0092395A" w:rsidRDefault="00795189" w:rsidP="00795189">
          <w:pPr>
            <w:pStyle w:val="1Subclause"/>
          </w:pPr>
        </w:p>
        <w:p w:rsidR="00795189" w:rsidRPr="0092395A" w:rsidRDefault="00795189" w:rsidP="00795189">
          <w:pPr>
            <w:pStyle w:val="1Subclause"/>
            <w:rPr>
              <w:bCs/>
            </w:rPr>
          </w:pPr>
          <w:r w:rsidRPr="0092395A">
            <w:rPr>
              <w:bCs/>
            </w:rPr>
            <w:t>22.7</w:t>
          </w:r>
          <w:r w:rsidRPr="0092395A">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rsidRPr="0092395A">
            <w:t>Notwithstanding the provisions of this clause the employee and employer may enter into a written mutual</w:t>
          </w:r>
          <w:r w:rsidRPr="0092395A">
            <w:rPr>
              <w:bCs/>
              <w:i/>
              <w:iCs/>
            </w:rPr>
            <w:t xml:space="preserve"> </w:t>
          </w:r>
          <w:r w:rsidRPr="0092395A">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rsidRPr="0092395A">
            <w:t>22.8</w:t>
          </w:r>
          <w:r w:rsidRPr="0092395A">
            <w:tab/>
            <w:t>Reasonable Overtime</w:t>
          </w:r>
        </w:p>
        <w:p w:rsidR="00795189" w:rsidRPr="0092395A" w:rsidRDefault="00795189" w:rsidP="00795189">
          <w:pPr>
            <w:pStyle w:val="1Subclause"/>
          </w:pPr>
        </w:p>
        <w:p w:rsidR="00795189" w:rsidRPr="0092395A" w:rsidRDefault="00795189" w:rsidP="00795189">
          <w:pPr>
            <w:pStyle w:val="aparagraphAward"/>
          </w:pPr>
          <w:r w:rsidRPr="0092395A">
            <w:rPr>
              <w:bCs/>
            </w:rPr>
            <w:t>22.8.1</w:t>
          </w:r>
          <w:r>
            <w:tab/>
            <w:t xml:space="preserve">Subject to </w:t>
          </w:r>
          <w:r w:rsidRPr="0092395A">
            <w:t>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sidRPr="0092395A">
            <w:rPr>
              <w:bCs/>
            </w:rPr>
            <w:t>22.8.2</w:t>
          </w:r>
          <w:r w:rsidRPr="0092395A">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rPr>
              <w:bCs/>
            </w:rPr>
            <w:tab/>
          </w:r>
          <w:r w:rsidRPr="0092395A">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sidRPr="0092395A">
            <w:rPr>
              <w:bCs/>
            </w:rPr>
            <w:lastRenderedPageBreak/>
            <w:t>(2)</w:t>
          </w:r>
          <w:r w:rsidRPr="0092395A">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sidRPr="0092395A">
            <w:rPr>
              <w:bCs/>
            </w:rPr>
            <w:t>(4)</w:t>
          </w:r>
          <w:r w:rsidRPr="0092395A">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sidRPr="0092395A">
            <w:rPr>
              <w:bCs/>
            </w:rPr>
            <w:t>(5)</w:t>
          </w:r>
          <w:r w:rsidRPr="0092395A">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23.</w:t>
          </w:r>
          <w:r>
            <w:t xml:space="preserve"> - </w:t>
          </w:r>
          <w:r w:rsidRPr="0092395A">
            <w:t>STANDBY FOR WORK</w:t>
          </w:r>
        </w:p>
        <w:p w:rsidR="00795189" w:rsidRPr="0092395A" w:rsidRDefault="00795189" w:rsidP="00795189">
          <w:pPr>
            <w:pStyle w:val="BodyTextAward"/>
          </w:pPr>
        </w:p>
        <w:p w:rsidR="00795189" w:rsidRPr="0092395A" w:rsidRDefault="00795189" w:rsidP="00795189">
          <w:pPr>
            <w:pStyle w:val="BodyTextAward"/>
          </w:pPr>
          <w:r w:rsidRPr="0092395A">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sidRPr="00AD3CCB">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24.</w:t>
          </w:r>
          <w:r>
            <w:t xml:space="preserve"> - </w:t>
          </w:r>
          <w:r w:rsidRPr="0092395A">
            <w:t>ANNUAL LEAVE</w:t>
          </w:r>
        </w:p>
        <w:p w:rsidR="00795189" w:rsidRPr="0092395A" w:rsidRDefault="00795189" w:rsidP="00795189">
          <w:pPr>
            <w:pStyle w:val="1Subclause"/>
          </w:pPr>
        </w:p>
        <w:p w:rsidR="00795189" w:rsidRPr="0092395A" w:rsidRDefault="00795189" w:rsidP="00795189">
          <w:pPr>
            <w:pStyle w:val="1Subclause"/>
            <w:rPr>
              <w:bCs/>
            </w:rPr>
          </w:pPr>
          <w:r w:rsidRPr="0092395A">
            <w:rPr>
              <w:bCs/>
            </w:rPr>
            <w:t>24.1</w:t>
          </w:r>
          <w:r w:rsidRPr="0092395A">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sidRPr="0092395A">
            <w:rPr>
              <w:bCs/>
            </w:rPr>
            <w:t>24.1.1</w:t>
          </w:r>
          <w:r w:rsidRPr="0092395A">
            <w:rPr>
              <w:bCs/>
            </w:rPr>
            <w:tab/>
          </w:r>
          <w:r w:rsidRPr="0092395A">
            <w:t xml:space="preserve">Except as hereinafter provided, a period of four consecutive weeks' leave with payment as prescribed in 24.1.2 shall be allowed annually to an employee by his/her employer after a period of twelve months' continuous service with that employer. </w:t>
          </w:r>
          <w:r>
            <w:t xml:space="preserve"> </w:t>
          </w:r>
          <w:r w:rsidRPr="0092395A">
            <w:t>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sidRPr="0092395A">
            <w:rPr>
              <w:bCs/>
            </w:rPr>
            <w:t>24.1.2</w:t>
          </w:r>
          <w:r w:rsidRPr="0092395A">
            <w:rPr>
              <w:bCs/>
            </w:rPr>
            <w:tab/>
          </w:r>
          <w:r w:rsidRPr="0092395A">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sidRPr="0092395A">
            <w:rPr>
              <w:bCs/>
            </w:rPr>
            <w:t>24.1.3</w:t>
          </w:r>
          <w:r w:rsidRPr="0092395A">
            <w:rPr>
              <w:bCs/>
            </w:rPr>
            <w:tab/>
          </w:r>
          <w:r w:rsidRPr="0092395A">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rsidRPr="0092395A">
            <w:t>24.1.4</w:t>
          </w:r>
          <w:r w:rsidRPr="0092395A">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 xml:space="preserve">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t>
          </w:r>
          <w:r>
            <w:t xml:space="preserve"> </w:t>
          </w:r>
          <w:r w:rsidRPr="0092395A">
            <w:t>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 xml:space="preserve">The additional leave shall not apply to Officers, classified according to </w:t>
          </w:r>
          <w:r>
            <w:t xml:space="preserve">clause </w:t>
          </w:r>
          <w:r w:rsidRPr="0092395A">
            <w:t>13.</w:t>
          </w:r>
          <w:r>
            <w:t>6.6</w:t>
          </w:r>
          <w:r w:rsidRPr="0092395A">
            <w:t xml:space="preserve">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sidRPr="0092395A">
            <w:rPr>
              <w:bCs/>
            </w:rPr>
            <w:t>24.1.5</w:t>
          </w:r>
          <w:r w:rsidRPr="0092395A">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 xml:space="preserve">In addition to the leave prescribed in 24.1.1 hereof, an Officer other than </w:t>
          </w:r>
          <w:r>
            <w:t xml:space="preserve">a Chief </w:t>
          </w:r>
          <w:r w:rsidRPr="0092395A">
            <w:t>E</w:t>
          </w:r>
          <w:r>
            <w:t xml:space="preserve">xecutive </w:t>
          </w:r>
          <w:r w:rsidRPr="0092395A">
            <w:t>O</w:t>
          </w:r>
          <w:r>
            <w:t>fficer</w:t>
          </w:r>
          <w:r w:rsidRPr="0092395A">
            <w:t xml:space="preserve">, Town or Shire Engineer or Environmental Health Officer, employed by a Local </w:t>
          </w:r>
          <w:r w:rsidRPr="0092395A">
            <w:lastRenderedPageBreak/>
            <w:t>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sidRPr="0092395A">
            <w:rPr>
              <w:bCs/>
            </w:rPr>
            <w:t>24.2</w:t>
          </w:r>
          <w:r w:rsidRPr="0092395A">
            <w:rPr>
              <w:bCs/>
            </w:rPr>
            <w:tab/>
            <w:t>Annual leave and public holidays</w:t>
          </w:r>
        </w:p>
        <w:p w:rsidR="00795189" w:rsidRPr="0092395A" w:rsidRDefault="00795189" w:rsidP="00795189">
          <w:pPr>
            <w:pStyle w:val="1Subclause"/>
          </w:pPr>
        </w:p>
        <w:p w:rsidR="00795189" w:rsidRPr="0092395A" w:rsidRDefault="00795189" w:rsidP="00795189">
          <w:pPr>
            <w:pStyle w:val="Indent1"/>
          </w:pPr>
          <w:r w:rsidRPr="0092395A">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rsidRPr="0092395A">
            <w:t>24.3</w:t>
          </w:r>
          <w:r w:rsidRPr="0092395A">
            <w:tab/>
            <w:t>Leave on termination</w:t>
          </w:r>
        </w:p>
        <w:p w:rsidR="00795189" w:rsidRPr="0092395A" w:rsidRDefault="00795189" w:rsidP="00795189">
          <w:pPr>
            <w:pStyle w:val="1Subclause"/>
          </w:pPr>
        </w:p>
        <w:p w:rsidR="00795189" w:rsidRPr="0092395A" w:rsidRDefault="00795189" w:rsidP="00795189">
          <w:pPr>
            <w:pStyle w:val="aparagraphAward"/>
          </w:pPr>
          <w:r w:rsidRPr="0092395A">
            <w:rPr>
              <w:bCs/>
            </w:rPr>
            <w:t>24.3.1</w:t>
          </w:r>
          <w:r w:rsidRPr="0092395A">
            <w:rPr>
              <w:bCs/>
            </w:rPr>
            <w:tab/>
          </w:r>
          <w:r w:rsidRPr="0092395A">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sidRPr="0092395A">
            <w:rPr>
              <w:bCs/>
            </w:rPr>
            <w:t>24.3.2</w:t>
          </w:r>
          <w:r w:rsidRPr="0092395A">
            <w:rPr>
              <w:bCs/>
            </w:rPr>
            <w:tab/>
          </w:r>
          <w:r w:rsidRPr="0092395A">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rsidRPr="0092395A">
            <w:t>24.4</w:t>
          </w:r>
          <w:r w:rsidRPr="0092395A">
            <w:tab/>
            <w:t>Absence from work</w:t>
          </w:r>
        </w:p>
        <w:p w:rsidR="00795189" w:rsidRPr="0092395A" w:rsidRDefault="00795189" w:rsidP="00795189">
          <w:pPr>
            <w:pStyle w:val="1Subclause"/>
          </w:pPr>
        </w:p>
        <w:p w:rsidR="00795189" w:rsidRPr="0092395A" w:rsidRDefault="00795189" w:rsidP="00795189">
          <w:pPr>
            <w:pStyle w:val="Indent1"/>
          </w:pPr>
          <w:r w:rsidRPr="0092395A">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sidRPr="0092395A">
            <w:rPr>
              <w:bCs/>
            </w:rPr>
            <w:t>24.5</w:t>
          </w:r>
          <w:r w:rsidRPr="0092395A">
            <w:rPr>
              <w:bCs/>
            </w:rPr>
            <w:tab/>
            <w:t>Taking of leave</w:t>
          </w:r>
        </w:p>
        <w:p w:rsidR="00795189" w:rsidRPr="0092395A" w:rsidRDefault="00795189" w:rsidP="00795189">
          <w:pPr>
            <w:pStyle w:val="1Subclause"/>
          </w:pPr>
        </w:p>
        <w:p w:rsidR="00795189" w:rsidRPr="0092395A" w:rsidRDefault="00795189" w:rsidP="00795189">
          <w:pPr>
            <w:pStyle w:val="aparagraphAward"/>
          </w:pPr>
          <w:r w:rsidRPr="0092395A">
            <w:rPr>
              <w:bCs/>
            </w:rPr>
            <w:t>24.5.1</w:t>
          </w:r>
          <w:r w:rsidRPr="0092395A">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sidRPr="0092395A">
            <w:rPr>
              <w:bCs/>
            </w:rPr>
            <w:t>24.5.2</w:t>
          </w:r>
          <w:r w:rsidRPr="0092395A">
            <w:rPr>
              <w:bCs/>
            </w:rPr>
            <w:tab/>
          </w:r>
          <w:r w:rsidRPr="0092395A">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sidRPr="0092395A">
            <w:rPr>
              <w:bCs/>
            </w:rPr>
            <w:t>24.6</w:t>
          </w:r>
          <w:r w:rsidRPr="0092395A">
            <w:rPr>
              <w:bCs/>
            </w:rPr>
            <w:tab/>
            <w:t>Christmas close-down</w:t>
          </w:r>
        </w:p>
        <w:p w:rsidR="00795189" w:rsidRPr="0092395A" w:rsidRDefault="00795189" w:rsidP="00795189">
          <w:pPr>
            <w:pStyle w:val="1Subclause"/>
          </w:pPr>
        </w:p>
        <w:p w:rsidR="00795189" w:rsidRPr="0092395A" w:rsidRDefault="00795189" w:rsidP="00795189">
          <w:pPr>
            <w:pStyle w:val="Indent1"/>
          </w:pPr>
          <w:r w:rsidRPr="0092395A">
            <w:t xml:space="preserve">Notwithstanding anything else herein contained, an employer who observes a Christmas close-down for the purpose of granting annual leave to one or more sections of his/her work force, may require an employee to take his/her annual leave in not more than two periods. </w:t>
          </w:r>
          <w:r>
            <w:t xml:space="preserve"> </w:t>
          </w:r>
          <w:r w:rsidRPr="0092395A">
            <w:t>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rsidRPr="0092395A">
            <w:t>24.7</w:t>
          </w:r>
          <w:r w:rsidRPr="0092395A">
            <w:tab/>
            <w:t>Annual leave and parental leave</w:t>
          </w:r>
        </w:p>
        <w:p w:rsidR="00795189" w:rsidRPr="0092395A" w:rsidRDefault="00795189" w:rsidP="00795189">
          <w:pPr>
            <w:pStyle w:val="Indent1"/>
          </w:pPr>
        </w:p>
        <w:p w:rsidR="00795189" w:rsidRPr="0092395A" w:rsidRDefault="00795189" w:rsidP="00795189">
          <w:pPr>
            <w:pStyle w:val="Indent1"/>
          </w:pPr>
          <w:r w:rsidRPr="0092395A">
            <w:lastRenderedPageBreak/>
            <w:t xml:space="preserve">Notwithstanding anything else contained herein, </w:t>
          </w:r>
          <w:r>
            <w:t>an Officer granted leave under Cl</w:t>
          </w:r>
          <w:r w:rsidRPr="0092395A">
            <w:t>ause 25</w:t>
          </w:r>
          <w:r>
            <w:t>.</w:t>
          </w:r>
          <w:r w:rsidRPr="0092395A">
            <w:t xml:space="preserve"> – P</w:t>
          </w:r>
          <w:r>
            <w:t>ersonal</w:t>
          </w:r>
          <w:r w:rsidRPr="0092395A">
            <w:t xml:space="preserve"> L</w:t>
          </w:r>
          <w:r>
            <w:t>eave</w:t>
          </w:r>
          <w:r w:rsidRPr="0092395A">
            <w:t xml:space="preserve">, may at the commencement of such leave utilise any pro rata leave accrued under this clause. </w:t>
          </w:r>
          <w:r>
            <w:t xml:space="preserve"> </w:t>
          </w:r>
          <w:r w:rsidRPr="0092395A">
            <w:t>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sidRPr="0092395A">
            <w:rPr>
              <w:bCs/>
            </w:rPr>
            <w:t>24.8</w:t>
          </w:r>
          <w:r w:rsidRPr="0092395A">
            <w:rPr>
              <w:bCs/>
            </w:rPr>
            <w:tab/>
            <w:t>Leave in advance</w:t>
          </w:r>
        </w:p>
        <w:p w:rsidR="00795189" w:rsidRPr="0092395A" w:rsidRDefault="00795189" w:rsidP="00795189">
          <w:pPr>
            <w:pStyle w:val="1Subclause"/>
          </w:pPr>
        </w:p>
        <w:p w:rsidR="00795189" w:rsidRPr="0092395A" w:rsidRDefault="00795189" w:rsidP="00795189">
          <w:pPr>
            <w:pStyle w:val="aparagraphAward"/>
          </w:pPr>
          <w:r w:rsidRPr="0092395A">
            <w:rPr>
              <w:bCs/>
            </w:rPr>
            <w:t>24.8.1</w:t>
          </w:r>
          <w:r w:rsidRPr="0092395A">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sidRPr="0092395A">
            <w:rPr>
              <w:bCs/>
            </w:rPr>
            <w:t>24.8.2</w:t>
          </w:r>
          <w:r w:rsidRPr="0092395A">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sidRPr="0092395A">
            <w:rPr>
              <w:bCs/>
            </w:rPr>
            <w:t>24.8.3</w:t>
          </w:r>
          <w:r w:rsidRPr="0092395A">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sidRPr="0092395A">
            <w:rPr>
              <w:bCs/>
            </w:rPr>
            <w:t>24.8.4</w:t>
          </w:r>
          <w:r w:rsidRPr="0092395A">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sidRPr="0092395A">
            <w:rPr>
              <w:bCs/>
            </w:rPr>
            <w:t>24.9</w:t>
          </w:r>
          <w:r w:rsidRPr="0092395A">
            <w:rPr>
              <w:bCs/>
            </w:rPr>
            <w:tab/>
            <w:t>Officers exempted</w:t>
          </w:r>
        </w:p>
        <w:p w:rsidR="00795189" w:rsidRPr="0092395A" w:rsidRDefault="00795189" w:rsidP="00795189">
          <w:pPr>
            <w:pStyle w:val="1Subclause"/>
          </w:pPr>
        </w:p>
        <w:p w:rsidR="00795189" w:rsidRPr="0092395A" w:rsidRDefault="00795189" w:rsidP="00795189">
          <w:pPr>
            <w:pStyle w:val="Indent1"/>
          </w:pPr>
          <w:r w:rsidRPr="0092395A">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25.</w:t>
          </w:r>
          <w:r>
            <w:t xml:space="preserve"> - </w:t>
          </w:r>
          <w:r w:rsidRPr="0092395A">
            <w:t>PERSONAL LEAVE</w:t>
          </w:r>
        </w:p>
        <w:p w:rsidR="00795189" w:rsidRPr="0092395A" w:rsidRDefault="00795189" w:rsidP="00795189">
          <w:pPr>
            <w:pStyle w:val="BodyTextAward"/>
          </w:pPr>
        </w:p>
        <w:p w:rsidR="00795189" w:rsidRPr="0092395A" w:rsidRDefault="00795189" w:rsidP="00795189">
          <w:pPr>
            <w:pStyle w:val="BodyTextAward"/>
          </w:pPr>
          <w:r w:rsidRPr="0092395A">
            <w:t xml:space="preserve">The provisions of this clause apply to full time and regular part time employees (on a pro rata basis) but do not apply to casual employees. </w:t>
          </w:r>
          <w:r>
            <w:t xml:space="preserve"> </w:t>
          </w:r>
          <w:r w:rsidRPr="0092395A">
            <w:t>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sidRPr="0092395A">
            <w:rPr>
              <w:bCs/>
            </w:rPr>
            <w:t>25.1</w:t>
          </w:r>
          <w:r w:rsidRPr="0092395A">
            <w:rPr>
              <w:bCs/>
            </w:rPr>
            <w:tab/>
            <w:t>Definitions</w:t>
          </w:r>
        </w:p>
        <w:p w:rsidR="00795189" w:rsidRPr="0092395A" w:rsidRDefault="00795189" w:rsidP="00795189">
          <w:pPr>
            <w:pStyle w:val="1Subclause"/>
          </w:pPr>
        </w:p>
        <w:p w:rsidR="00795189" w:rsidRPr="0092395A" w:rsidRDefault="00795189" w:rsidP="00795189">
          <w:pPr>
            <w:pStyle w:val="aparagraphAward"/>
          </w:pPr>
          <w:r w:rsidRPr="0092395A">
            <w:t>25.1.1</w:t>
          </w:r>
          <w:r w:rsidRPr="0092395A">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 xml:space="preserve">spouse or partner (including a former spouse, a de facto spouse and a former de facto spouse) of the employee. </w:t>
          </w:r>
          <w:r>
            <w:t xml:space="preserve"> </w:t>
          </w:r>
          <w:r w:rsidRPr="0092395A">
            <w:t>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rsidRPr="0092395A">
            <w:t>25.2</w:t>
          </w:r>
          <w:r w:rsidRPr="0092395A">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r>
          <w:r w:rsidRPr="0092395A">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r>
          <w:r w:rsidRPr="0092395A">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r>
          <w:r w:rsidRPr="0092395A">
            <w:t xml:space="preserve">for the purposes of caring for an immediate family or household member who is sick and requires the employee's care and support (carer's leave) or who requires </w:t>
          </w:r>
          <w:r>
            <w:t>care to an unexpected emergency.</w:t>
          </w:r>
        </w:p>
        <w:p w:rsidR="00795189" w:rsidRPr="0092395A" w:rsidRDefault="00795189" w:rsidP="00795189">
          <w:pPr>
            <w:pStyle w:val="aparagraphAward"/>
          </w:pPr>
        </w:p>
        <w:p w:rsidR="00795189" w:rsidRPr="0092395A" w:rsidRDefault="00795189" w:rsidP="00795189">
          <w:pPr>
            <w:pStyle w:val="aparagraphAward"/>
          </w:pPr>
          <w:r w:rsidRPr="0092395A">
            <w:rPr>
              <w:bCs/>
            </w:rPr>
            <w:t>25.2.2</w:t>
          </w:r>
          <w:r w:rsidRPr="0092395A">
            <w:rPr>
              <w:bCs/>
            </w:rPr>
            <w:tab/>
          </w:r>
          <w:r w:rsidRPr="0092395A">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sidRPr="0092395A">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sidRPr="0092395A">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rsidRPr="0092395A">
                  <w:t>On commencement</w:t>
                </w:r>
              </w:p>
            </w:tc>
            <w:tc>
              <w:tcPr>
                <w:tcW w:w="2410" w:type="dxa"/>
              </w:tcPr>
              <w:p w:rsidR="00795189" w:rsidRPr="0092395A" w:rsidRDefault="00795189" w:rsidP="00795189">
                <w:pPr>
                  <w:widowControl w:val="0"/>
                  <w:autoSpaceDE w:val="0"/>
                  <w:autoSpaceDN w:val="0"/>
                  <w:adjustRightInd w:val="0"/>
                  <w:ind w:right="-2"/>
                  <w:jc w:val="center"/>
                </w:pPr>
                <w:r w:rsidRPr="0092395A">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rsidRPr="0092395A">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rsidRPr="0092395A">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rsidRPr="0092395A">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rsidRPr="0092395A">
                  <w:t>12</w:t>
                </w:r>
              </w:p>
            </w:tc>
          </w:tr>
        </w:tbl>
        <w:p w:rsidR="00795189" w:rsidRPr="0092395A" w:rsidRDefault="00795189" w:rsidP="00795189">
          <w:pPr>
            <w:pStyle w:val="BodyTextAward"/>
          </w:pPr>
        </w:p>
        <w:p w:rsidR="00795189" w:rsidRPr="0092395A" w:rsidRDefault="00795189" w:rsidP="00795189">
          <w:pPr>
            <w:pStyle w:val="aparagraphAward"/>
          </w:pPr>
          <w:r w:rsidRPr="0092395A">
            <w:lastRenderedPageBreak/>
            <w:t>25.2.3</w:t>
          </w:r>
          <w:r w:rsidRPr="0092395A">
            <w:tab/>
            <w:t>Accumulation of personal leave</w:t>
          </w:r>
        </w:p>
        <w:p w:rsidR="00795189" w:rsidRPr="0092395A" w:rsidRDefault="00795189" w:rsidP="00795189">
          <w:pPr>
            <w:pStyle w:val="BodyTextAward"/>
          </w:pPr>
        </w:p>
        <w:p w:rsidR="00795189" w:rsidRPr="0092395A" w:rsidRDefault="00795189" w:rsidP="00795189">
          <w:pPr>
            <w:pStyle w:val="isub-paragraphAward"/>
          </w:pPr>
          <w:r w:rsidRPr="0092395A">
            <w:t>(1)</w:t>
          </w:r>
          <w:r w:rsidRPr="0092395A">
            <w:tab/>
            <w:t>First, second and third years of employment</w:t>
          </w:r>
        </w:p>
        <w:p w:rsidR="00795189" w:rsidRPr="0092395A" w:rsidRDefault="00795189" w:rsidP="00795189">
          <w:pPr>
            <w:pStyle w:val="Indent3"/>
          </w:pPr>
        </w:p>
        <w:p w:rsidR="00795189" w:rsidRPr="0092395A" w:rsidRDefault="00795189" w:rsidP="00795189">
          <w:pPr>
            <w:pStyle w:val="Indent3"/>
          </w:pPr>
          <w:r w:rsidRPr="0092395A">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r>
          <w:r w:rsidRPr="0092395A">
            <w:t xml:space="preserve">ten days, less the total amount of personal </w:t>
          </w:r>
          <w:r>
            <w:t>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r>
          <w:r w:rsidRPr="0092395A">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rsidRPr="0092395A">
            <w:t>(2)</w:t>
          </w:r>
          <w:r w:rsidRPr="0092395A">
            <w:tab/>
            <w:t>Fourth and subsequent years of employment</w:t>
          </w:r>
        </w:p>
        <w:p w:rsidR="00795189" w:rsidRPr="0092395A" w:rsidRDefault="00795189" w:rsidP="00795189">
          <w:pPr>
            <w:pStyle w:val="Para-SubPara"/>
          </w:pPr>
        </w:p>
        <w:p w:rsidR="00795189" w:rsidRPr="0092395A" w:rsidRDefault="00795189" w:rsidP="00795189">
          <w:pPr>
            <w:pStyle w:val="Indent3"/>
          </w:pPr>
          <w:r w:rsidRPr="0092395A">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r>
          <w:r w:rsidRPr="0092395A">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r>
          <w:r w:rsidRPr="0092395A">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sidRPr="0092395A">
            <w:rPr>
              <w:bCs/>
            </w:rPr>
            <w:t>(3)</w:t>
          </w:r>
          <w:r w:rsidRPr="0092395A">
            <w:rPr>
              <w:bCs/>
            </w:rPr>
            <w:tab/>
            <w:t xml:space="preserve">Maximum amount of </w:t>
          </w:r>
          <w:r w:rsidRPr="00815291">
            <w:t>accumulated</w:t>
          </w:r>
          <w:r w:rsidRPr="0092395A">
            <w:rPr>
              <w:bCs/>
            </w:rPr>
            <w:t xml:space="preserve"> personal leave</w:t>
          </w:r>
        </w:p>
        <w:p w:rsidR="00795189" w:rsidRPr="0092395A" w:rsidRDefault="00795189" w:rsidP="00795189">
          <w:pPr>
            <w:pStyle w:val="Para-SubPara"/>
          </w:pPr>
        </w:p>
        <w:p w:rsidR="00795189" w:rsidRPr="0092395A" w:rsidRDefault="00795189" w:rsidP="00795189">
          <w:pPr>
            <w:pStyle w:val="Indent3"/>
          </w:pPr>
          <w:r w:rsidRPr="0092395A">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rsidRPr="0092395A">
            <w:t>25.3</w:t>
          </w:r>
          <w:r w:rsidRPr="0092395A">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rsidRPr="0092395A">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rsidRPr="0092395A">
            <w:t>25.4</w:t>
          </w:r>
          <w:r w:rsidRPr="0092395A">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rsidRPr="0092395A">
            <w:tab/>
            <w:t>Subject to 25.4</w:t>
          </w:r>
          <w:r>
            <w:t>.2</w:t>
          </w:r>
          <w:r w:rsidRPr="0092395A">
            <w:t xml:space="preserve"> and </w:t>
          </w:r>
          <w:r>
            <w:t>25.4.</w:t>
          </w:r>
          <w:r w:rsidRPr="0092395A">
            <w:t>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rsidRPr="0092395A">
            <w:tab/>
            <w:t>The entitlement in 25.4</w:t>
          </w:r>
          <w:r>
            <w:t>.1</w:t>
          </w:r>
          <w:r w:rsidRPr="0092395A">
            <w:t xml:space="preserve">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rsidRPr="0092395A">
            <w:tab/>
            <w:t>Except as provided for in 25.4</w:t>
          </w:r>
          <w:r>
            <w:t>.4</w:t>
          </w:r>
          <w:r w:rsidRPr="0092395A">
            <w:t>, not more than 10 days of personal leave can be used in a year by an employee for the purposes set out in 25.4</w:t>
          </w:r>
          <w:r>
            <w:t>.1</w:t>
          </w:r>
          <w:r w:rsidRPr="0092395A">
            <w:t>.</w:t>
          </w:r>
          <w:r>
            <w:t xml:space="preserve">  </w:t>
          </w:r>
          <w:r w:rsidRPr="0092395A">
            <w:t>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rsidRPr="0092395A">
            <w:tab/>
            <w:t>By agreement between an employer and an individual employee, the employee may access an additional amount of their accrued personal leave for the purposes set out in 25.4</w:t>
          </w:r>
          <w:r>
            <w:t>.</w:t>
          </w:r>
          <w:r w:rsidRPr="0092395A">
            <w:t>1, beyond the relevant limit set out in 25.4</w:t>
          </w:r>
          <w:r>
            <w:t>.</w:t>
          </w:r>
          <w:r w:rsidRPr="0092395A">
            <w:t>3.</w:t>
          </w:r>
          <w:r>
            <w:t xml:space="preserve"> </w:t>
          </w:r>
          <w:r w:rsidRPr="0092395A">
            <w:t xml:space="preserve">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rsidRPr="0092395A">
            <w:t>25.5</w:t>
          </w:r>
          <w:r w:rsidRPr="0092395A">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rsidRPr="0092395A">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rsidRPr="0092395A">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rsidRPr="0092395A">
            <w:t>(</w:t>
          </w:r>
          <w:r>
            <w:t>1</w:t>
          </w:r>
          <w:r w:rsidRPr="0092395A">
            <w:t>)</w:t>
          </w:r>
          <w:r w:rsidRPr="0092395A">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rsidRPr="0092395A">
            <w:t>)</w:t>
          </w:r>
          <w:r w:rsidRPr="0092395A">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sidRPr="0092395A">
            <w:rPr>
              <w:bCs/>
            </w:rPr>
            <w:tab/>
          </w:r>
          <w:r w:rsidRPr="0092395A">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rsidRPr="0092395A">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r>
          <w:r w:rsidRPr="0092395A">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r>
          <w:r w:rsidRPr="0092395A">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r>
          <w:r w:rsidRPr="0092395A">
            <w:t>the estimated length of absence.</w:t>
          </w:r>
        </w:p>
        <w:p w:rsidR="00795189" w:rsidRPr="0092395A" w:rsidRDefault="00795189" w:rsidP="00795189">
          <w:pPr>
            <w:pStyle w:val="1Subclause"/>
          </w:pPr>
        </w:p>
        <w:p w:rsidR="00795189" w:rsidRPr="0092395A" w:rsidRDefault="00795189" w:rsidP="00795189">
          <w:pPr>
            <w:pStyle w:val="1Subclause"/>
            <w:rPr>
              <w:bCs/>
            </w:rPr>
          </w:pPr>
          <w:r w:rsidRPr="0092395A">
            <w:rPr>
              <w:bCs/>
            </w:rPr>
            <w:t>25.</w:t>
          </w:r>
          <w:r>
            <w:rPr>
              <w:bCs/>
            </w:rPr>
            <w:t>6</w:t>
          </w:r>
          <w:r w:rsidRPr="0092395A">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rsidRPr="0092395A">
            <w:t>25.</w:t>
          </w:r>
          <w:r>
            <w:t>6</w:t>
          </w:r>
          <w:r w:rsidRPr="0092395A">
            <w:t>.1</w:t>
          </w:r>
          <w:r w:rsidRPr="0092395A">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w:t>
          </w:r>
          <w:r w:rsidRPr="0092395A">
            <w:rPr>
              <w:bCs/>
            </w:rPr>
            <w:t>.2</w:t>
          </w:r>
          <w:r w:rsidRPr="0092395A">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r>
          <w:r w:rsidRPr="0092395A">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sidRPr="0092395A">
            <w:rPr>
              <w:bCs/>
            </w:rPr>
            <w:t>(a)</w:t>
          </w:r>
          <w:r w:rsidRPr="0092395A">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sidRPr="0092395A">
            <w:rPr>
              <w:bCs/>
            </w:rPr>
            <w:t>(b)</w:t>
          </w:r>
          <w:r w:rsidRPr="0092395A">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rsidRPr="0092395A">
            <w:t>25.</w:t>
          </w:r>
          <w:r>
            <w:t>7</w:t>
          </w:r>
          <w:r w:rsidRPr="0092395A">
            <w:tab/>
            <w:t>Portability of personal leave</w:t>
          </w:r>
        </w:p>
        <w:p w:rsidR="00795189" w:rsidRPr="0092395A" w:rsidRDefault="00795189" w:rsidP="00795189">
          <w:pPr>
            <w:pStyle w:val="aparagraphAward"/>
          </w:pPr>
        </w:p>
        <w:p w:rsidR="00795189" w:rsidRPr="0092395A" w:rsidRDefault="00795189" w:rsidP="00795189">
          <w:pPr>
            <w:pStyle w:val="aparagraphAward"/>
          </w:pPr>
          <w:r w:rsidRPr="0092395A">
            <w:rPr>
              <w:bCs/>
            </w:rPr>
            <w:t>25.</w:t>
          </w:r>
          <w:r>
            <w:rPr>
              <w:bCs/>
            </w:rPr>
            <w:t>7</w:t>
          </w:r>
          <w:r w:rsidRPr="0092395A">
            <w:rPr>
              <w:bCs/>
            </w:rPr>
            <w:t>.1</w:t>
          </w:r>
          <w:r w:rsidRPr="0092395A">
            <w:rPr>
              <w:bCs/>
            </w:rPr>
            <w:tab/>
          </w:r>
          <w:r w:rsidRPr="0092395A">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rPr>
              <w:bCs/>
            </w:rPr>
            <w:tab/>
          </w:r>
          <w:r w:rsidRPr="0092395A">
            <w:t xml:space="preserve">the Officer’s service as between such authorities shall be continuous service. </w:t>
          </w:r>
          <w:r>
            <w:t xml:space="preserve"> </w:t>
          </w:r>
          <w:r w:rsidRPr="0092395A">
            <w:t xml:space="preserve">The term </w:t>
          </w:r>
          <w:r w:rsidRPr="0092395A">
            <w:rPr>
              <w:bCs/>
            </w:rPr>
            <w:t>continuous service</w:t>
          </w:r>
          <w:r w:rsidRPr="0092395A">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w:t>
          </w:r>
          <w:r w:rsidRPr="0092395A">
            <w:rPr>
              <w:bCs/>
            </w:rPr>
            <w:t>.2</w:t>
          </w:r>
          <w:r w:rsidRPr="0092395A">
            <w:rPr>
              <w:bCs/>
            </w:rPr>
            <w:tab/>
          </w:r>
          <w:r w:rsidRPr="0092395A">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rsidRPr="0092395A">
            <w:t>25.</w:t>
          </w:r>
          <w:r>
            <w:t>8</w:t>
          </w:r>
          <w:r w:rsidRPr="0092395A">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rsidRPr="0092395A">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rsidRPr="0092395A">
            <w:tab/>
            <w:t xml:space="preserve">Application for replacement shall be made within seven days of resuming work. </w:t>
          </w:r>
          <w:r>
            <w:t xml:space="preserve"> </w:t>
          </w:r>
          <w:r w:rsidRPr="0092395A">
            <w:t>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rsidRPr="0092395A">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rsidRPr="0092395A">
            <w:tab/>
            <w:t>Where paid personal leave has been granted by the employer in accordance with 25.</w:t>
          </w:r>
          <w:r>
            <w:t>8.1</w:t>
          </w:r>
          <w:r w:rsidRPr="0092395A">
            <w:t>, 25.</w:t>
          </w:r>
          <w:r>
            <w:t>8.2</w:t>
          </w:r>
          <w:r w:rsidRPr="0092395A">
            <w:t xml:space="preserve"> and 25.</w:t>
          </w:r>
          <w:r>
            <w:t>8.</w:t>
          </w:r>
          <w:r w:rsidRPr="0092395A">
            <w:t>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rsidRPr="0092395A">
            <w:tab/>
            <w:t xml:space="preserve">Payment for replaced annual leave shall be at the rate of salary applicable at the time the leave is subsequently taken provided that the annual leave loading prescribed in </w:t>
          </w:r>
          <w:r>
            <w:t>C</w:t>
          </w:r>
          <w:r w:rsidRPr="0092395A">
            <w:t>lause 24</w:t>
          </w:r>
          <w:r>
            <w:t>.</w:t>
          </w:r>
          <w:r w:rsidRPr="0092395A">
            <w:t xml:space="preserve"> – A</w:t>
          </w:r>
          <w:r>
            <w:t>nnual</w:t>
          </w:r>
          <w:r w:rsidRPr="0092395A">
            <w:t xml:space="preserve"> L</w:t>
          </w:r>
          <w:r>
            <w:t>eave</w:t>
          </w:r>
          <w:r w:rsidRPr="0092395A">
            <w:t>,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rsidRPr="0092395A">
            <w:tab/>
            <w:t>Unpaid personal leave</w:t>
          </w:r>
        </w:p>
        <w:p w:rsidR="00795189" w:rsidRPr="0092395A" w:rsidRDefault="00795189" w:rsidP="00795189">
          <w:pPr>
            <w:pStyle w:val="1Subclause"/>
          </w:pPr>
        </w:p>
        <w:p w:rsidR="00795189" w:rsidRPr="0092395A" w:rsidRDefault="00795189" w:rsidP="00795189">
          <w:pPr>
            <w:pStyle w:val="Indent1"/>
          </w:pPr>
          <w:r w:rsidRPr="0092395A">
            <w:t xml:space="preserve">Where an employee has exhausted all paid personal leave entitlements, he/she is entitled to take unpaid personal leave to care for members of his/her immediate family or household who are sick and require care and support, or who require care due to an unexpected emergency. </w:t>
          </w:r>
          <w:r>
            <w:t xml:space="preserve"> </w:t>
          </w:r>
          <w:r w:rsidRPr="0092395A">
            <w:t>The employer and the employee shall agree on the period.</w:t>
          </w:r>
          <w:r>
            <w:t xml:space="preserve"> </w:t>
          </w:r>
          <w:r w:rsidRPr="0092395A">
            <w:t xml:space="preserve"> In the absence of agreement, the employee is entitled to take up to two days (up to a maximum of 16 hours) of unpaid leave per occasion, provid</w:t>
          </w:r>
          <w:r>
            <w:t>ed the requirements of 25.5</w:t>
          </w:r>
          <w:r w:rsidRPr="0092395A">
            <w:t xml:space="preserve"> are met.</w:t>
          </w:r>
        </w:p>
        <w:p w:rsidR="00795189" w:rsidRPr="0092395A" w:rsidRDefault="00795189" w:rsidP="00795189">
          <w:pPr>
            <w:pStyle w:val="1Subclause"/>
          </w:pPr>
        </w:p>
        <w:p w:rsidR="00795189" w:rsidRPr="0092395A" w:rsidRDefault="00795189" w:rsidP="00795189">
          <w:pPr>
            <w:pStyle w:val="1Subclause"/>
            <w:rPr>
              <w:bCs/>
            </w:rPr>
          </w:pPr>
          <w:r w:rsidRPr="0092395A">
            <w:rPr>
              <w:bCs/>
            </w:rPr>
            <w:t>25.1</w:t>
          </w:r>
          <w:r>
            <w:rPr>
              <w:bCs/>
            </w:rPr>
            <w:t>0</w:t>
          </w:r>
          <w:r w:rsidRPr="0092395A">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sidRPr="001569E9">
            <w:rPr>
              <w:rStyle w:val="Indent1Char"/>
            </w:rPr>
            <w:t>Casual employees are entitled to not be available to attend work or to leave work in certain circumstances as set o</w:t>
          </w:r>
          <w:r>
            <w:t xml:space="preserve">ut in </w:t>
          </w:r>
          <w:r w:rsidRPr="0092395A">
            <w:t>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26.</w:t>
          </w:r>
          <w:r>
            <w:t xml:space="preserve"> - </w:t>
          </w:r>
          <w:r w:rsidRPr="0092395A">
            <w:t>BEREAVEMENT LEAVE</w:t>
          </w:r>
        </w:p>
        <w:p w:rsidR="00795189" w:rsidRPr="0092395A" w:rsidRDefault="00795189" w:rsidP="00795189">
          <w:pPr>
            <w:pStyle w:val="1Subclause"/>
          </w:pPr>
        </w:p>
        <w:p w:rsidR="00795189" w:rsidRPr="0092395A" w:rsidRDefault="00795189" w:rsidP="00795189">
          <w:pPr>
            <w:pStyle w:val="1Subclause"/>
            <w:rPr>
              <w:bCs/>
            </w:rPr>
          </w:pPr>
          <w:r w:rsidRPr="0092395A">
            <w:rPr>
              <w:bCs/>
            </w:rPr>
            <w:t>26.1</w:t>
          </w:r>
          <w:r w:rsidRPr="0092395A">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w:t>
          </w:r>
          <w:r w:rsidRPr="0092395A">
            <w:rPr>
              <w:bCs/>
            </w:rPr>
            <w:t>1</w:t>
          </w:r>
          <w:r w:rsidRPr="0092395A">
            <w:rPr>
              <w:bCs/>
            </w:rPr>
            <w:tab/>
            <w:t>Death in Australia</w:t>
          </w:r>
        </w:p>
        <w:p w:rsidR="00795189" w:rsidRPr="0092395A" w:rsidRDefault="00795189" w:rsidP="00795189">
          <w:pPr>
            <w:pStyle w:val="aparagraphAward"/>
          </w:pPr>
        </w:p>
        <w:p w:rsidR="00795189" w:rsidRPr="0092395A" w:rsidRDefault="00795189" w:rsidP="00795189">
          <w:pPr>
            <w:pStyle w:val="Indent2"/>
          </w:pPr>
          <w:r w:rsidRPr="0092395A">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w:t>
          </w:r>
          <w:r w:rsidRPr="0092395A">
            <w:t>2</w:t>
          </w:r>
          <w:r w:rsidRPr="0092395A">
            <w:tab/>
            <w:t>Death outside Australia</w:t>
          </w:r>
        </w:p>
        <w:p w:rsidR="00795189" w:rsidRPr="0092395A" w:rsidRDefault="00795189" w:rsidP="00795189">
          <w:pPr>
            <w:pStyle w:val="aparagraphAward"/>
          </w:pPr>
        </w:p>
        <w:p w:rsidR="00795189" w:rsidRPr="0092395A" w:rsidRDefault="00795189" w:rsidP="00795189">
          <w:pPr>
            <w:pStyle w:val="Indent2"/>
          </w:pPr>
          <w:r w:rsidRPr="0092395A">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sidRPr="0092395A">
            <w:rPr>
              <w:bCs/>
            </w:rPr>
            <w:t>26.2</w:t>
          </w:r>
          <w:r w:rsidRPr="0092395A">
            <w:rPr>
              <w:bCs/>
            </w:rPr>
            <w:tab/>
            <w:t>Part-time employees</w:t>
          </w:r>
        </w:p>
        <w:p w:rsidR="00795189" w:rsidRPr="0092395A" w:rsidRDefault="00795189" w:rsidP="00795189">
          <w:pPr>
            <w:pStyle w:val="1Subclause"/>
          </w:pPr>
        </w:p>
        <w:p w:rsidR="00795189" w:rsidRPr="0092395A" w:rsidRDefault="00795189" w:rsidP="00795189">
          <w:pPr>
            <w:pStyle w:val="Indent1"/>
          </w:pPr>
          <w:r w:rsidRPr="0092395A">
            <w:t>A part-time employee is entitled to take two days  bereavement leave on the same basis as prescribed for full-time employees in 26.1</w:t>
          </w:r>
          <w:r>
            <w:t>.</w:t>
          </w:r>
          <w:r w:rsidRPr="0092395A">
            <w:t xml:space="preserve">1 and </w:t>
          </w:r>
          <w:r>
            <w:t>26.1.</w:t>
          </w:r>
          <w:r w:rsidRPr="0092395A">
            <w:t>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sidRPr="0092395A">
            <w:rPr>
              <w:bCs/>
            </w:rPr>
            <w:t>26.3</w:t>
          </w:r>
          <w:r w:rsidRPr="0092395A">
            <w:rPr>
              <w:bCs/>
            </w:rPr>
            <w:tab/>
            <w:t>Unpaid leave</w:t>
          </w:r>
        </w:p>
        <w:p w:rsidR="00795189" w:rsidRPr="0092395A" w:rsidRDefault="00795189" w:rsidP="00795189">
          <w:pPr>
            <w:pStyle w:val="Indent1"/>
          </w:pPr>
        </w:p>
        <w:p w:rsidR="00795189" w:rsidRPr="0092395A" w:rsidRDefault="00795189" w:rsidP="00795189">
          <w:pPr>
            <w:pStyle w:val="Indent1"/>
          </w:pPr>
          <w:r w:rsidRPr="0092395A">
            <w:t xml:space="preserve">Where an employee has exhausted all personal leave entitlements, including accumulated leave entitlements, they are entitled to take unpaid bereavement leave. </w:t>
          </w:r>
          <w:r>
            <w:t xml:space="preserve"> </w:t>
          </w:r>
          <w:r w:rsidRPr="0092395A">
            <w:t xml:space="preserve">The employer and the employee should agree on the length of the unpaid leave. </w:t>
          </w:r>
          <w:r>
            <w:t xml:space="preserve"> </w:t>
          </w:r>
          <w:r w:rsidRPr="0092395A">
            <w:t xml:space="preserve">In the absence of agreement, a full-time employee is entitled to take up to two </w:t>
          </w:r>
          <w:r w:rsidRPr="0092395A">
            <w:lastRenderedPageBreak/>
            <w:t>days unpaid leave, provided the requirements of 26.1</w:t>
          </w:r>
          <w:r>
            <w:t>.</w:t>
          </w:r>
          <w:r w:rsidRPr="0092395A">
            <w:t xml:space="preserve">1 and </w:t>
          </w:r>
          <w:r>
            <w:t>26.1.</w:t>
          </w:r>
          <w:r w:rsidRPr="0092395A">
            <w:t>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rsidRPr="0092395A">
            <w:t>27.</w:t>
          </w:r>
          <w:r>
            <w:t xml:space="preserve"> - </w:t>
          </w:r>
          <w:r w:rsidRPr="0092395A">
            <w:t>PARENTAL LEAVE</w:t>
          </w:r>
        </w:p>
        <w:p w:rsidR="00795189" w:rsidRPr="0092395A" w:rsidRDefault="00795189" w:rsidP="00795189">
          <w:pPr>
            <w:pStyle w:val="1Subclause"/>
          </w:pPr>
        </w:p>
        <w:p w:rsidR="00795189" w:rsidRPr="0092395A" w:rsidRDefault="00795189" w:rsidP="00795189">
          <w:pPr>
            <w:pStyle w:val="1Subclause"/>
            <w:rPr>
              <w:bCs/>
            </w:rPr>
          </w:pPr>
          <w:r w:rsidRPr="0092395A">
            <w:rPr>
              <w:bCs/>
            </w:rPr>
            <w:t>27.1</w:t>
          </w:r>
          <w:r w:rsidRPr="0092395A">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sidRPr="0092395A">
            <w:rPr>
              <w:bCs/>
            </w:rPr>
            <w:t>27.1.1</w:t>
          </w:r>
          <w:r w:rsidRPr="0092395A">
            <w:rPr>
              <w:bCs/>
            </w:rPr>
            <w:tab/>
          </w:r>
          <w:r w:rsidRPr="0092395A">
            <w:t xml:space="preserve">For the purpose of this clause </w:t>
          </w:r>
          <w:r w:rsidRPr="0092395A">
            <w:rPr>
              <w:bCs/>
            </w:rPr>
            <w:t>child</w:t>
          </w:r>
          <w:r w:rsidRPr="0092395A">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sidRPr="0092395A">
            <w:rPr>
              <w:bCs/>
            </w:rPr>
            <w:t>27.1.2</w:t>
          </w:r>
          <w:r w:rsidRPr="0092395A">
            <w:rPr>
              <w:bCs/>
            </w:rPr>
            <w:tab/>
          </w:r>
          <w:r w:rsidRPr="0092395A">
            <w:t xml:space="preserve">Subject to 27.1.3, in this clause, </w:t>
          </w:r>
          <w:r w:rsidRPr="0092395A">
            <w:rPr>
              <w:bCs/>
            </w:rPr>
            <w:t xml:space="preserve">spouse </w:t>
          </w:r>
          <w:r w:rsidRPr="0092395A">
            <w:t>includes a de facto or former spouse.</w:t>
          </w:r>
        </w:p>
        <w:p w:rsidR="00795189" w:rsidRPr="0092395A" w:rsidRDefault="00795189" w:rsidP="00795189">
          <w:pPr>
            <w:pStyle w:val="aparagraphAward"/>
          </w:pPr>
        </w:p>
        <w:p w:rsidR="00795189" w:rsidRPr="0092395A" w:rsidRDefault="00795189" w:rsidP="00795189">
          <w:pPr>
            <w:pStyle w:val="aparagraphAward"/>
          </w:pPr>
          <w:r w:rsidRPr="0092395A">
            <w:rPr>
              <w:bCs/>
            </w:rPr>
            <w:t>27.1.3</w:t>
          </w:r>
          <w:r w:rsidRPr="0092395A">
            <w:rPr>
              <w:bCs/>
            </w:rPr>
            <w:tab/>
          </w:r>
          <w:r w:rsidRPr="0092395A">
            <w:t xml:space="preserve">In relation to 27.8, </w:t>
          </w:r>
          <w:r w:rsidRPr="0092395A">
            <w:rPr>
              <w:bCs/>
            </w:rPr>
            <w:t>spouse</w:t>
          </w:r>
          <w:r w:rsidRPr="0092395A">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rsidRPr="0092395A">
            <w:t>27.1.4</w:t>
          </w:r>
          <w:r w:rsidRPr="0092395A">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rsidRPr="0092395A">
            <w:t>(1)</w:t>
          </w:r>
          <w:r w:rsidRPr="0092395A">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rsidRPr="0092395A">
            <w:t>(2)</w:t>
          </w:r>
          <w:r w:rsidRPr="0092395A">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rsidRPr="0092395A">
            <w:t>27.1.5</w:t>
          </w:r>
          <w:r w:rsidRPr="0092395A">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rsidRPr="0092395A">
            <w:t>27.2</w:t>
          </w:r>
          <w:r w:rsidRPr="0092395A">
            <w:tab/>
            <w:t>Basic entitlement</w:t>
          </w:r>
        </w:p>
        <w:p w:rsidR="00795189" w:rsidRPr="0092395A" w:rsidRDefault="00795189" w:rsidP="00795189">
          <w:pPr>
            <w:pStyle w:val="1Subclause"/>
          </w:pPr>
        </w:p>
        <w:p w:rsidR="00795189" w:rsidRPr="0092395A" w:rsidRDefault="00795189" w:rsidP="00795189">
          <w:pPr>
            <w:pStyle w:val="aparagraphAward"/>
          </w:pPr>
          <w:r>
            <w:t>27.2.1</w:t>
          </w:r>
          <w:r>
            <w:tab/>
          </w:r>
          <w:r w:rsidRPr="0092395A">
            <w:t>After twelve months continuous service, parents are entitled to a combined total of 52 weeks unpaid parental leave on a shared basis in relation to the birth or adoption of their child.</w:t>
          </w:r>
          <w:r>
            <w:t xml:space="preserve"> </w:t>
          </w:r>
          <w:r w:rsidRPr="0092395A">
            <w:t xml:space="preserve"> For females, maternity leave may be taken and for males, paternity leave may be taken. </w:t>
          </w:r>
          <w:r>
            <w:t xml:space="preserve"> </w:t>
          </w:r>
          <w:r w:rsidRPr="0092395A">
            <w:t>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r>
          <w:r w:rsidRPr="0092395A">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rsidRPr="0092395A">
            <w:t>(1)</w:t>
          </w:r>
          <w:r w:rsidRPr="0092395A">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rsidRPr="0092395A">
            <w:t>(2)</w:t>
          </w:r>
          <w:r w:rsidRPr="0092395A">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rsidRPr="0092395A">
            <w:t>27.2.3</w:t>
          </w:r>
          <w:r w:rsidRPr="0092395A">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rsidRPr="0092395A">
            <w:t>27.2.4</w:t>
          </w:r>
          <w:r w:rsidRPr="0092395A">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rsidRPr="0092395A">
            <w:t>(1)</w:t>
          </w:r>
          <w:r w:rsidRPr="0092395A">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rsidRPr="0092395A">
            <w:t>(2)</w:t>
          </w:r>
          <w:r w:rsidRPr="0092395A">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rsidRPr="0092395A">
            <w:t>27.2.5</w:t>
          </w:r>
          <w:r w:rsidRPr="0092395A">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rsidRPr="0092395A">
            <w:t>27.3</w:t>
          </w:r>
          <w:r w:rsidRPr="0092395A">
            <w:tab/>
            <w:t>Variation of Parental leave</w:t>
          </w:r>
        </w:p>
        <w:p w:rsidR="00795189" w:rsidRPr="0092395A" w:rsidRDefault="00795189" w:rsidP="00795189">
          <w:pPr>
            <w:pStyle w:val="1Subclause"/>
          </w:pPr>
        </w:p>
        <w:p w:rsidR="00795189" w:rsidRPr="0092395A" w:rsidRDefault="00795189" w:rsidP="00795189">
          <w:pPr>
            <w:pStyle w:val="Indent1"/>
          </w:pPr>
          <w:r w:rsidRPr="0092395A">
            <w:t>Where an employee takes leave under clause 27.2.1 or 27.4</w:t>
          </w:r>
          <w:r>
            <w:t>.1</w:t>
          </w:r>
          <w:r w:rsidRPr="0092395A">
            <w:t>(2),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w:t>
          </w:r>
          <w:r>
            <w:t>.</w:t>
          </w:r>
          <w:r w:rsidRPr="0092395A">
            <w:t>1(2).</w:t>
          </w:r>
        </w:p>
        <w:p w:rsidR="00795189" w:rsidRPr="0092395A" w:rsidRDefault="00795189" w:rsidP="00795189">
          <w:pPr>
            <w:pStyle w:val="1Subclause"/>
          </w:pPr>
        </w:p>
        <w:p w:rsidR="00795189" w:rsidRPr="0092395A" w:rsidRDefault="00795189" w:rsidP="00795189">
          <w:pPr>
            <w:pStyle w:val="1Subclause"/>
            <w:rPr>
              <w:bCs/>
            </w:rPr>
          </w:pPr>
          <w:r w:rsidRPr="0092395A">
            <w:rPr>
              <w:bCs/>
            </w:rPr>
            <w:t>27.4</w:t>
          </w:r>
          <w:r>
            <w:rPr>
              <w:bCs/>
            </w:rPr>
            <w:tab/>
          </w:r>
          <w:r w:rsidRPr="00243415">
            <w:t>Right</w:t>
          </w:r>
          <w:r w:rsidRPr="0092395A">
            <w:rPr>
              <w:bCs/>
            </w:rPr>
            <w:t xml:space="preserve"> to Request</w:t>
          </w:r>
        </w:p>
        <w:p w:rsidR="00795189" w:rsidRPr="0092395A" w:rsidRDefault="00795189" w:rsidP="00795189">
          <w:pPr>
            <w:pStyle w:val="1Subclause"/>
          </w:pPr>
        </w:p>
        <w:p w:rsidR="00795189" w:rsidRPr="0092395A" w:rsidRDefault="00795189" w:rsidP="00795189">
          <w:pPr>
            <w:pStyle w:val="aparagraphAward"/>
          </w:pPr>
          <w:r w:rsidRPr="0092395A">
            <w:rPr>
              <w:bCs/>
            </w:rPr>
            <w:t>27.4.1</w:t>
          </w:r>
          <w:r w:rsidRPr="0092395A">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 xml:space="preserve">to extend the period of simultaneous unpaid parental leave provided for in 27.2.2(1) and </w:t>
          </w:r>
          <w:r>
            <w:t>27.7.2</w:t>
          </w:r>
          <w:r w:rsidRPr="0092395A">
            <w:t>(2) up to a maximum of eight weeks;</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rsidRPr="0092395A">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sidRPr="0092395A">
            <w:rPr>
              <w:bCs/>
            </w:rPr>
            <w:t>27.4.2</w:t>
          </w:r>
          <w:r w:rsidRPr="0092395A">
            <w:tab/>
            <w:t xml:space="preserve">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w:t>
          </w:r>
          <w:r>
            <w:t xml:space="preserve"> </w:t>
          </w:r>
          <w:r w:rsidRPr="0092395A">
            <w:t>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sidRPr="0092395A">
            <w:rPr>
              <w:bCs/>
            </w:rPr>
            <w:t>27.4.3</w:t>
          </w:r>
          <w:r w:rsidRPr="0092395A">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rsidRPr="0092395A">
            <w:t xml:space="preserve">The employee’s request and the employer’s decision made under </w:t>
          </w:r>
          <w:r>
            <w:t>27.4.</w:t>
          </w:r>
          <w:r w:rsidRPr="0092395A">
            <w:t>1(2) and 27.4</w:t>
          </w:r>
          <w:r>
            <w:t>.</w:t>
          </w:r>
          <w:r w:rsidRPr="0092395A">
            <w:t>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sidRPr="0092395A">
            <w:rPr>
              <w:bCs/>
            </w:rPr>
            <w:t>27.4.4</w:t>
          </w:r>
          <w:r w:rsidRPr="0092395A">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rsidRPr="0092395A">
            <w:t>Where an employee wishes to make a request under 27.4</w:t>
          </w:r>
          <w:r>
            <w:t>.</w:t>
          </w:r>
          <w:r w:rsidRPr="0092395A">
            <w:t>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rsidRPr="0092395A">
            <w:t>27.5</w:t>
          </w:r>
          <w:r w:rsidRPr="0092395A">
            <w:tab/>
            <w:t>Maternity leave</w:t>
          </w:r>
        </w:p>
        <w:p w:rsidR="00795189" w:rsidRPr="0092395A" w:rsidRDefault="00795189" w:rsidP="00795189">
          <w:pPr>
            <w:pStyle w:val="1Subclause"/>
          </w:pPr>
        </w:p>
        <w:p w:rsidR="00795189" w:rsidRPr="0092395A" w:rsidRDefault="00795189" w:rsidP="00795189">
          <w:pPr>
            <w:pStyle w:val="aparagraphAward"/>
          </w:pPr>
          <w:r w:rsidRPr="0092395A">
            <w:rPr>
              <w:bCs/>
            </w:rPr>
            <w:t>27.5.1</w:t>
          </w:r>
          <w:r w:rsidRPr="0092395A">
            <w:rPr>
              <w:bCs/>
            </w:rPr>
            <w:tab/>
          </w:r>
          <w:r w:rsidRPr="0092395A">
            <w:t xml:space="preserve">An employee must provide notice to the employer in advance of the expected date of commencement of parental leave. </w:t>
          </w:r>
          <w:r>
            <w:t xml:space="preserve"> </w:t>
          </w:r>
          <w:r w:rsidRPr="0092395A">
            <w:t>The notice requirements are:</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sidRPr="0092395A">
            <w:rPr>
              <w:bCs/>
            </w:rPr>
            <w:t>27.5.2</w:t>
          </w:r>
          <w:r w:rsidRPr="0092395A">
            <w:rPr>
              <w:bCs/>
            </w:rPr>
            <w:tab/>
          </w:r>
          <w:r w:rsidRPr="0092395A">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sidRPr="0092395A">
            <w:rPr>
              <w:bCs/>
            </w:rPr>
            <w:lastRenderedPageBreak/>
            <w:t>27.5.3</w:t>
          </w:r>
          <w:r w:rsidRPr="0092395A">
            <w:rPr>
              <w:bCs/>
            </w:rPr>
            <w:tab/>
          </w:r>
          <w:r w:rsidRPr="0092395A">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sidRPr="0092395A">
            <w:rPr>
              <w:bCs/>
            </w:rPr>
            <w:t>27.5.4</w:t>
          </w:r>
          <w:r w:rsidRPr="0092395A">
            <w:rPr>
              <w:bCs/>
            </w:rPr>
            <w:tab/>
          </w:r>
          <w:r w:rsidRPr="0092395A">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sidRPr="0092395A">
            <w:rPr>
              <w:bCs/>
            </w:rPr>
            <w:t>27.5.5</w:t>
          </w:r>
          <w:r w:rsidRPr="0092395A">
            <w:rPr>
              <w:bCs/>
            </w:rPr>
            <w:tab/>
          </w:r>
          <w:r w:rsidRPr="0092395A">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sidRPr="0092395A">
            <w:rPr>
              <w:bCs/>
            </w:rPr>
            <w:t>27.5.6</w:t>
          </w:r>
          <w:r w:rsidRPr="0092395A">
            <w:rPr>
              <w:bCs/>
            </w:rPr>
            <w:tab/>
            <w:t>Recommencement date</w:t>
          </w:r>
        </w:p>
        <w:p w:rsidR="00795189" w:rsidRPr="0092395A" w:rsidRDefault="00795189" w:rsidP="00795189">
          <w:pPr>
            <w:pStyle w:val="Indent2"/>
          </w:pPr>
        </w:p>
        <w:p w:rsidR="00795189" w:rsidRPr="0092395A" w:rsidRDefault="00795189" w:rsidP="00795189">
          <w:pPr>
            <w:pStyle w:val="Indent2"/>
          </w:pPr>
          <w:r w:rsidRPr="0092395A">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rsidRPr="0092395A">
            <w:t>27.6</w:t>
          </w:r>
          <w:r w:rsidRPr="0092395A">
            <w:tab/>
            <w:t>Special maternity leave</w:t>
          </w:r>
        </w:p>
        <w:p w:rsidR="00795189" w:rsidRPr="0092395A" w:rsidRDefault="00795189" w:rsidP="00795189">
          <w:pPr>
            <w:pStyle w:val="aparagraphAward"/>
          </w:pPr>
        </w:p>
        <w:p w:rsidR="00795189" w:rsidRPr="0092395A" w:rsidRDefault="00795189" w:rsidP="00795189">
          <w:pPr>
            <w:pStyle w:val="aparagraphAward"/>
          </w:pPr>
          <w:r w:rsidRPr="0092395A">
            <w:rPr>
              <w:bCs/>
            </w:rPr>
            <w:t>27.6.1</w:t>
          </w:r>
          <w:r w:rsidRPr="0092395A">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sidRPr="0092395A">
            <w:rPr>
              <w:bCs/>
            </w:rPr>
            <w:t>27.6.2</w:t>
          </w:r>
          <w:r w:rsidRPr="0092395A">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sidRPr="0092395A">
            <w:rPr>
              <w:bCs/>
            </w:rPr>
            <w:t>27.6.3</w:t>
          </w:r>
          <w:r w:rsidRPr="0092395A">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rsidRPr="0092395A">
            <w:t>27.7</w:t>
          </w:r>
          <w:r w:rsidRPr="0092395A">
            <w:tab/>
            <w:t>Paternity leave</w:t>
          </w:r>
        </w:p>
        <w:p w:rsidR="00795189" w:rsidRPr="0092395A" w:rsidRDefault="00795189" w:rsidP="00795189">
          <w:pPr>
            <w:pStyle w:val="1Subclause"/>
          </w:pPr>
        </w:p>
        <w:p w:rsidR="00795189" w:rsidRPr="0092395A" w:rsidRDefault="00795189" w:rsidP="00795189">
          <w:pPr>
            <w:pStyle w:val="aparagraphAward"/>
          </w:pPr>
          <w:r w:rsidRPr="0092395A">
            <w:rPr>
              <w:bCs/>
            </w:rPr>
            <w:t>27.7.1</w:t>
          </w:r>
          <w:r w:rsidRPr="0092395A">
            <w:rPr>
              <w:bCs/>
            </w:rPr>
            <w:tab/>
          </w:r>
          <w:r w:rsidRPr="0092395A">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sidRPr="0092395A">
            <w:rPr>
              <w:bCs/>
            </w:rPr>
            <w:t>(a)</w:t>
          </w:r>
          <w:r w:rsidRPr="0092395A">
            <w:tab/>
          </w:r>
          <w:r w:rsidRPr="0092395A">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sidRPr="0092395A">
            <w:rPr>
              <w:bCs/>
            </w:rPr>
            <w:t>(b)</w:t>
          </w:r>
          <w:r w:rsidRPr="0092395A">
            <w:tab/>
          </w:r>
          <w:r w:rsidRPr="0092395A">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sidRPr="0092395A">
            <w:rPr>
              <w:bCs/>
            </w:rPr>
            <w:t>(c)</w:t>
          </w:r>
          <w:r w:rsidRPr="0092395A">
            <w:tab/>
          </w:r>
          <w:r w:rsidRPr="0092395A">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sidRPr="0092395A">
            <w:rPr>
              <w:bCs/>
            </w:rPr>
            <w:t>27.7.2</w:t>
          </w:r>
          <w:r w:rsidRPr="0092395A">
            <w:rPr>
              <w:bCs/>
            </w:rPr>
            <w:tab/>
          </w:r>
          <w:r w:rsidRPr="0092395A">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rsidRPr="0092395A">
            <w:t>27.8</w:t>
          </w:r>
          <w:r w:rsidRPr="0092395A">
            <w:tab/>
            <w:t>Adoption leave</w:t>
          </w:r>
        </w:p>
        <w:p w:rsidR="00795189" w:rsidRPr="0092395A" w:rsidRDefault="00795189" w:rsidP="00795189">
          <w:pPr>
            <w:pStyle w:val="aparagraphAward"/>
          </w:pPr>
        </w:p>
        <w:p w:rsidR="00795189" w:rsidRPr="0092395A" w:rsidRDefault="00795189" w:rsidP="00795189">
          <w:pPr>
            <w:pStyle w:val="aparagraphAward"/>
          </w:pPr>
          <w:r w:rsidRPr="0092395A">
            <w:rPr>
              <w:bCs/>
            </w:rPr>
            <w:t>27.8.1</w:t>
          </w:r>
          <w:r w:rsidRPr="0092395A">
            <w:rPr>
              <w:bCs/>
            </w:rPr>
            <w:tab/>
          </w:r>
          <w:r w:rsidRPr="0092395A">
            <w:t xml:space="preserve">The employee will notify the employer at least ten weeks in advance of the date of commencement of adoption leave and the period of leave to be taken. </w:t>
          </w:r>
          <w:r>
            <w:t xml:space="preserve"> </w:t>
          </w:r>
          <w:r w:rsidRPr="0092395A">
            <w:t>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sidRPr="0092395A">
            <w:rPr>
              <w:bCs/>
            </w:rPr>
            <w:t>27.8.2</w:t>
          </w:r>
          <w:r w:rsidRPr="0092395A">
            <w:rPr>
              <w:bCs/>
            </w:rPr>
            <w:tab/>
          </w:r>
          <w:r w:rsidRPr="0092395A">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sidRPr="0092395A">
            <w:rPr>
              <w:bCs/>
            </w:rPr>
            <w:t>(1)</w:t>
          </w:r>
          <w:r w:rsidRPr="0092395A">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sidRPr="0092395A">
            <w:rPr>
              <w:bCs/>
            </w:rPr>
            <w:t>27.8.3</w:t>
          </w:r>
          <w:r w:rsidRPr="0092395A">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sidRPr="0092395A">
            <w:rPr>
              <w:bCs/>
            </w:rPr>
            <w:t>27.8.4</w:t>
          </w:r>
          <w:r w:rsidRPr="0092395A">
            <w:rPr>
              <w:bCs/>
            </w:rPr>
            <w:tab/>
          </w:r>
          <w:r w:rsidRPr="0092395A">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sidRPr="0092395A">
            <w:rPr>
              <w:bCs/>
            </w:rPr>
            <w:t>27.8.5</w:t>
          </w:r>
          <w:r w:rsidRPr="0092395A">
            <w:rPr>
              <w:bCs/>
            </w:rPr>
            <w:tab/>
          </w:r>
          <w:r w:rsidRPr="0092395A">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sidRPr="0092395A">
            <w:rPr>
              <w:bCs/>
            </w:rPr>
            <w:t>27.8.6</w:t>
          </w:r>
          <w:r w:rsidRPr="0092395A">
            <w:rPr>
              <w:bCs/>
            </w:rPr>
            <w:tab/>
          </w:r>
          <w:r w:rsidRPr="0092395A">
            <w:t xml:space="preserve">An employee seeking to adopt a child is entitled to unpaid leave for the purpose of attending any compulsory interviews or examinations as are necessary as part of the adoption procedure. </w:t>
          </w:r>
          <w:r>
            <w:t xml:space="preserve"> </w:t>
          </w:r>
          <w:r w:rsidRPr="0092395A">
            <w:t xml:space="preserve">The employee and the employer should agree on the length of the unpaid leave. </w:t>
          </w:r>
          <w:r>
            <w:t xml:space="preserve"> </w:t>
          </w:r>
          <w:r w:rsidRPr="0092395A">
            <w:t xml:space="preserve">Where agreement cannot be reached, the employee is entitled to take up to two days unpaid leave. </w:t>
          </w:r>
          <w:r>
            <w:t xml:space="preserve"> </w:t>
          </w:r>
          <w:r w:rsidRPr="0092395A">
            <w:t>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rsidRPr="0092395A">
            <w:t>27.9</w:t>
          </w:r>
          <w:r w:rsidRPr="0092395A">
            <w:tab/>
            <w:t>Parental leave and other entitlements</w:t>
          </w:r>
        </w:p>
        <w:p w:rsidR="00795189" w:rsidRPr="0092395A" w:rsidRDefault="00795189" w:rsidP="00795189">
          <w:pPr>
            <w:pStyle w:val="Indent1"/>
          </w:pPr>
        </w:p>
        <w:p w:rsidR="00795189" w:rsidRPr="0092395A" w:rsidRDefault="00795189" w:rsidP="00795189">
          <w:pPr>
            <w:pStyle w:val="Indent1"/>
          </w:pPr>
          <w:r w:rsidRPr="0092395A">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rsidRPr="0092395A">
            <w:t>27.10</w:t>
          </w:r>
          <w:r w:rsidRPr="0092395A">
            <w:tab/>
            <w:t>Transfer to a safe job</w:t>
          </w:r>
        </w:p>
        <w:p w:rsidR="00795189" w:rsidRPr="0092395A" w:rsidRDefault="00795189" w:rsidP="00795189">
          <w:pPr>
            <w:pStyle w:val="aparagraphAward"/>
          </w:pPr>
        </w:p>
        <w:p w:rsidR="00795189" w:rsidRPr="0092395A" w:rsidRDefault="00795189" w:rsidP="00795189">
          <w:pPr>
            <w:pStyle w:val="aparagraphAward"/>
          </w:pPr>
          <w:r w:rsidRPr="0092395A">
            <w:rPr>
              <w:bCs/>
            </w:rPr>
            <w:t>27.10.1</w:t>
          </w:r>
          <w:r w:rsidRPr="0092395A">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sidRPr="0092395A">
            <w:rPr>
              <w:bCs/>
            </w:rPr>
            <w:t>27.10.2</w:t>
          </w:r>
          <w:r w:rsidRPr="0092395A">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rsidRPr="001569E9">
            <w:t>27.</w:t>
          </w:r>
          <w:r w:rsidRPr="0092395A">
            <w:t>11</w:t>
          </w:r>
          <w:r w:rsidRPr="0092395A">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sidRPr="0092395A">
            <w:rPr>
              <w:bCs/>
            </w:rPr>
            <w:t>27.11.1</w:t>
          </w:r>
          <w:r w:rsidRPr="0092395A">
            <w:rPr>
              <w:bCs/>
            </w:rPr>
            <w:tab/>
          </w:r>
          <w:r w:rsidRPr="0092395A">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sidRPr="0092395A">
            <w:rPr>
              <w:bCs/>
            </w:rPr>
            <w:lastRenderedPageBreak/>
            <w:t>27.11.2</w:t>
          </w:r>
          <w:r w:rsidRPr="0092395A">
            <w:rPr>
              <w:bCs/>
            </w:rPr>
            <w:tab/>
          </w:r>
          <w:r w:rsidRPr="0092395A">
            <w:t>An employee will be entitled to the position which they held immediately before proceeding on parental leave.</w:t>
          </w:r>
          <w:r>
            <w:t xml:space="preserve"> </w:t>
          </w:r>
          <w:r w:rsidRPr="0092395A">
            <w:t xml:space="preser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sidRPr="0092395A">
            <w:rPr>
              <w:bCs/>
            </w:rPr>
            <w:t>27.11.3</w:t>
          </w:r>
          <w:r w:rsidRPr="0092395A">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rsidRPr="0092395A">
            <w:t>27.12</w:t>
          </w:r>
          <w:r w:rsidRPr="0092395A">
            <w:tab/>
            <w:t>Replacement employees</w:t>
          </w:r>
        </w:p>
        <w:p w:rsidR="00795189" w:rsidRPr="0092395A" w:rsidRDefault="00795189" w:rsidP="00795189">
          <w:pPr>
            <w:pStyle w:val="1Subclause"/>
          </w:pPr>
        </w:p>
        <w:p w:rsidR="00795189" w:rsidRPr="0092395A" w:rsidRDefault="00795189" w:rsidP="00795189">
          <w:pPr>
            <w:pStyle w:val="aparagraphAward"/>
          </w:pPr>
          <w:r w:rsidRPr="0092395A">
            <w:rPr>
              <w:bCs/>
            </w:rPr>
            <w:t>27.12.1</w:t>
          </w:r>
          <w:r w:rsidRPr="0092395A">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sidRPr="0092395A">
            <w:rPr>
              <w:bCs/>
            </w:rPr>
            <w:t>27.12.2</w:t>
          </w:r>
          <w:r w:rsidRPr="0092395A">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rsidRPr="0092395A">
            <w:t>27.13</w:t>
          </w:r>
          <w:r w:rsidRPr="0092395A">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rsidRPr="0092395A">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sidRPr="0092395A">
            <w:rPr>
              <w:bCs/>
            </w:rPr>
            <w:t>)</w:t>
          </w:r>
          <w:r w:rsidRPr="0092395A">
            <w:rPr>
              <w:bCs/>
            </w:rPr>
            <w:tab/>
          </w:r>
          <w:r w:rsidRPr="0092395A">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rsidRPr="0092395A">
            <w:rPr>
              <w:bCs/>
            </w:rPr>
            <w:t>)</w:t>
          </w:r>
          <w:r w:rsidRPr="0092395A">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rsidRPr="0092395A">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sidRPr="0092395A">
            <w:rPr>
              <w:bCs/>
            </w:rPr>
            <w:tab/>
          </w:r>
          <w:r w:rsidRPr="0092395A">
            <w:t>The employee shall also notify the employer of changes of address or other contact details which might affect the employer’</w:t>
          </w:r>
          <w:r>
            <w:t>s capacity to comply with 27.13.</w:t>
          </w:r>
          <w:r w:rsidRPr="0092395A">
            <w:t>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rsidRPr="0092395A">
            <w:t>28.</w:t>
          </w:r>
          <w:r>
            <w:t xml:space="preserve"> - </w:t>
          </w:r>
          <w:r w:rsidRPr="0092395A">
            <w:t>PUBLIC HOLIDAYS</w:t>
          </w:r>
        </w:p>
        <w:p w:rsidR="00795189" w:rsidRPr="0092395A" w:rsidRDefault="00795189" w:rsidP="00795189">
          <w:pPr>
            <w:pStyle w:val="BodyTextAward"/>
          </w:pPr>
        </w:p>
        <w:p w:rsidR="00795189" w:rsidRPr="0092395A" w:rsidRDefault="00795189" w:rsidP="00795189">
          <w:pPr>
            <w:pStyle w:val="1Subclause"/>
          </w:pPr>
          <w:r w:rsidRPr="0092395A">
            <w:t>28.1</w:t>
          </w:r>
          <w:r w:rsidRPr="0092395A">
            <w:tab/>
            <w:t>Public holiday entitlement</w:t>
          </w:r>
        </w:p>
        <w:p w:rsidR="00795189" w:rsidRPr="0092395A" w:rsidRDefault="00795189" w:rsidP="00795189">
          <w:pPr>
            <w:pStyle w:val="1Subclause"/>
          </w:pPr>
        </w:p>
        <w:p w:rsidR="00795189" w:rsidRPr="0092395A" w:rsidRDefault="00795189" w:rsidP="00795189">
          <w:pPr>
            <w:pStyle w:val="aparagraphAward"/>
          </w:pPr>
          <w:r w:rsidRPr="0092395A">
            <w:t>28.1.1</w:t>
          </w:r>
          <w:r w:rsidRPr="0092395A">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sidRPr="0092395A">
            <w:rPr>
              <w:bCs/>
            </w:rPr>
            <w:t>(1)</w:t>
          </w:r>
          <w:r w:rsidRPr="0092395A">
            <w:rPr>
              <w:bCs/>
            </w:rPr>
            <w:tab/>
          </w:r>
          <w:r w:rsidRPr="0092395A">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sidRPr="0092395A">
            <w:rPr>
              <w:bCs/>
            </w:rPr>
            <w:t>(3)</w:t>
          </w:r>
          <w:r w:rsidRPr="0092395A">
            <w:rPr>
              <w:bCs/>
            </w:rPr>
            <w:tab/>
          </w:r>
          <w:r w:rsidRPr="0092395A">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sidRPr="0092395A">
            <w:rPr>
              <w:bCs/>
            </w:rPr>
            <w:t>28.2</w:t>
          </w:r>
          <w:r w:rsidRPr="0092395A">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sidRPr="0092395A">
            <w:rPr>
              <w:bCs/>
            </w:rPr>
            <w:tab/>
          </w:r>
          <w:r w:rsidRPr="0092395A">
            <w:t>When Christmas Day is a Saturday or a Sunday, a holiday in lieu thereof shall be observed on 27</w:t>
          </w:r>
          <w:r>
            <w:t> </w:t>
          </w:r>
          <w:r w:rsidRPr="0092395A">
            <w:t>December.</w:t>
          </w:r>
        </w:p>
        <w:p w:rsidR="00795189" w:rsidRPr="0092395A" w:rsidRDefault="00795189" w:rsidP="00795189">
          <w:pPr>
            <w:pStyle w:val="aparagraphAward"/>
          </w:pPr>
        </w:p>
        <w:p w:rsidR="00795189" w:rsidRPr="0092395A" w:rsidRDefault="00795189" w:rsidP="00795189">
          <w:pPr>
            <w:pStyle w:val="aparagraphAward"/>
          </w:pPr>
          <w:r>
            <w:rPr>
              <w:bCs/>
            </w:rPr>
            <w:lastRenderedPageBreak/>
            <w:t>28.2.2</w:t>
          </w:r>
          <w:r w:rsidRPr="0092395A">
            <w:rPr>
              <w:bCs/>
            </w:rPr>
            <w:tab/>
          </w:r>
          <w:r w:rsidRPr="0092395A">
            <w:t>When Boxing Day is a Saturday or a Sunday, a holiday in lieu thereof shall be observed on 28</w:t>
          </w:r>
          <w:r>
            <w:t> </w:t>
          </w:r>
          <w:r w:rsidRPr="0092395A">
            <w:t>December.</w:t>
          </w:r>
        </w:p>
        <w:p w:rsidR="00795189" w:rsidRPr="0092395A" w:rsidRDefault="00795189" w:rsidP="00795189">
          <w:pPr>
            <w:pStyle w:val="aparagraphAward"/>
          </w:pPr>
        </w:p>
        <w:p w:rsidR="00795189" w:rsidRPr="0092395A" w:rsidRDefault="00795189" w:rsidP="00795189">
          <w:pPr>
            <w:pStyle w:val="aparagraphAward"/>
          </w:pPr>
          <w:r>
            <w:rPr>
              <w:bCs/>
            </w:rPr>
            <w:t>28.2.3</w:t>
          </w:r>
          <w:r w:rsidRPr="0092395A">
            <w:rPr>
              <w:bCs/>
            </w:rPr>
            <w:tab/>
          </w:r>
          <w:r w:rsidRPr="0092395A">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sidRPr="0092395A">
            <w:rPr>
              <w:bCs/>
            </w:rPr>
            <w:t>28.3</w:t>
          </w:r>
          <w:r w:rsidRPr="0092395A">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rsidRPr="0092395A">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rsidRPr="0092395A">
            <w:t>28.4</w:t>
          </w:r>
          <w:r w:rsidRPr="0092395A">
            <w:tab/>
            <w:t>Substitute holidays</w:t>
          </w:r>
        </w:p>
        <w:p w:rsidR="00795189" w:rsidRPr="0092395A" w:rsidRDefault="00795189" w:rsidP="00795189">
          <w:pPr>
            <w:pStyle w:val="1Subclause"/>
          </w:pPr>
        </w:p>
        <w:p w:rsidR="00795189" w:rsidRPr="0092395A" w:rsidRDefault="00795189" w:rsidP="00795189">
          <w:pPr>
            <w:pStyle w:val="aparagraphAward"/>
          </w:pPr>
          <w:r w:rsidRPr="0092395A">
            <w:rPr>
              <w:bCs/>
            </w:rPr>
            <w:t>28.4.1</w:t>
          </w:r>
          <w:r w:rsidRPr="0092395A">
            <w:rPr>
              <w:bCs/>
            </w:rPr>
            <w:tab/>
          </w:r>
          <w:r w:rsidRPr="0092395A">
            <w:t>An employer and its employees may agree to substitute another day for any prescribed in this clause.</w:t>
          </w:r>
          <w:r>
            <w:t xml:space="preserve"> </w:t>
          </w:r>
          <w:r w:rsidRPr="0092395A">
            <w:t xml:space="preserve"> For this purpose, the consent of the majority of affected employees shall constitute agreement. </w:t>
          </w:r>
          <w:r>
            <w:t xml:space="preserve"> </w:t>
          </w:r>
          <w:r w:rsidRPr="0092395A">
            <w:t>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sidRPr="0092395A">
            <w:rPr>
              <w:bCs/>
            </w:rPr>
            <w:t>28.4.2</w:t>
          </w:r>
          <w:r w:rsidRPr="0092395A">
            <w:rPr>
              <w:bCs/>
            </w:rPr>
            <w:tab/>
          </w:r>
          <w:r w:rsidRPr="0092395A">
            <w:t xml:space="preserve">Provided that the National Aboriginal and Islander Day of Celebration may be taken as a holiday in lieu of any of the specified holidays contained herein. </w:t>
          </w:r>
          <w:r>
            <w:t xml:space="preserve"> </w:t>
          </w:r>
          <w:r w:rsidRPr="0092395A">
            <w:t xml:space="preserve">The holiday on which work is to be performed in lieu of National Aboriginal Day of Celebration is to be agreed between the employer and the employee concerned. </w:t>
          </w:r>
          <w:r>
            <w:t xml:space="preserve"> </w:t>
          </w:r>
          <w:r w:rsidRPr="0092395A">
            <w:t>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sidRPr="0092395A">
            <w:rPr>
              <w:bCs/>
            </w:rPr>
            <w:t>28.4.3</w:t>
          </w:r>
          <w:r w:rsidRPr="0092395A">
            <w:rPr>
              <w:bCs/>
            </w:rPr>
            <w:tab/>
          </w:r>
          <w:r w:rsidRPr="0092395A">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rsidRPr="0092395A">
            <w:t>28.5</w:t>
          </w:r>
          <w:r>
            <w:tab/>
          </w:r>
          <w:r w:rsidRPr="0092395A">
            <w:t>Public holidays – penalty rates</w:t>
          </w:r>
        </w:p>
        <w:p w:rsidR="00795189" w:rsidRPr="0092395A" w:rsidRDefault="00795189" w:rsidP="00795189">
          <w:pPr>
            <w:pStyle w:val="1Subclause"/>
          </w:pPr>
        </w:p>
        <w:p w:rsidR="00795189" w:rsidRPr="0092395A" w:rsidRDefault="00795189" w:rsidP="00795189">
          <w:pPr>
            <w:pStyle w:val="aparagraphAward"/>
          </w:pPr>
          <w:r w:rsidRPr="0092395A">
            <w:rPr>
              <w:bCs/>
            </w:rPr>
            <w:t>28.5.1</w:t>
          </w:r>
          <w:r w:rsidRPr="0092395A">
            <w:rPr>
              <w:bCs/>
            </w:rPr>
            <w:tab/>
          </w:r>
          <w:r w:rsidRPr="0092395A">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r>
          <w:r w:rsidRPr="0092395A">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sidRPr="0092395A">
            <w:rPr>
              <w:bCs/>
            </w:rPr>
            <w:t>(2)</w:t>
          </w:r>
          <w:r w:rsidRPr="0092395A">
            <w:rPr>
              <w:bCs/>
            </w:rPr>
            <w:tab/>
          </w:r>
          <w:r w:rsidRPr="0092395A">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sidRPr="0092395A">
            <w:rPr>
              <w:bCs/>
            </w:rPr>
            <w:t>28.6</w:t>
          </w:r>
          <w:r w:rsidRPr="0092395A">
            <w:rPr>
              <w:bCs/>
            </w:rPr>
            <w:tab/>
            <w:t>Days in lieu</w:t>
          </w:r>
        </w:p>
        <w:p w:rsidR="00795189" w:rsidRPr="0092395A" w:rsidRDefault="00795189" w:rsidP="00795189">
          <w:pPr>
            <w:pStyle w:val="1Subclause"/>
          </w:pPr>
        </w:p>
        <w:p w:rsidR="00795189" w:rsidRPr="0092395A" w:rsidRDefault="00795189" w:rsidP="00795189">
          <w:pPr>
            <w:pStyle w:val="aparagraphAward"/>
          </w:pPr>
          <w:r w:rsidRPr="0092395A">
            <w:rPr>
              <w:bCs/>
            </w:rPr>
            <w:t>28.6.1</w:t>
          </w:r>
          <w:r w:rsidRPr="0092395A">
            <w:rPr>
              <w:bCs/>
            </w:rPr>
            <w:tab/>
          </w:r>
          <w:r w:rsidRPr="0092395A">
            <w:t>In lieu of the two additional holidays applicable prior to 29 February 1996, (the day after New Years Day and Easter Tuesday), the following provisions shall apply in recognition of W</w:t>
          </w:r>
          <w:r>
            <w:t xml:space="preserve">estern </w:t>
          </w:r>
          <w:r w:rsidRPr="0092395A">
            <w:t>A</w:t>
          </w:r>
          <w:r>
            <w:t>ustralian</w:t>
          </w:r>
          <w:r w:rsidRPr="0092395A">
            <w:t xml:space="preserve"> public service standards.</w:t>
          </w:r>
        </w:p>
        <w:p w:rsidR="00795189" w:rsidRPr="0092395A" w:rsidRDefault="00795189" w:rsidP="00795189">
          <w:pPr>
            <w:pStyle w:val="aparagraphAward"/>
          </w:pPr>
        </w:p>
        <w:p w:rsidR="00795189" w:rsidRPr="0092395A" w:rsidRDefault="00795189" w:rsidP="00795189">
          <w:pPr>
            <w:pStyle w:val="aparagraphAward"/>
          </w:pPr>
          <w:r w:rsidRPr="0092395A">
            <w:rPr>
              <w:bCs/>
            </w:rPr>
            <w:t>28.6.2</w:t>
          </w:r>
          <w:r w:rsidRPr="0092395A">
            <w:rPr>
              <w:bCs/>
            </w:rPr>
            <w:tab/>
          </w:r>
          <w:r w:rsidRPr="0092395A">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sidRPr="0092395A">
            <w:rPr>
              <w:bCs/>
            </w:rPr>
            <w:t>28.6.3</w:t>
          </w:r>
          <w:r w:rsidRPr="0092395A">
            <w:rPr>
              <w:bCs/>
            </w:rPr>
            <w:tab/>
          </w:r>
          <w:r w:rsidRPr="0092395A">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sidRPr="0092395A">
            <w:rPr>
              <w:bCs/>
            </w:rPr>
            <w:t>28.6.4</w:t>
          </w:r>
          <w:r w:rsidRPr="0092395A">
            <w:rPr>
              <w:bCs/>
            </w:rPr>
            <w:tab/>
          </w:r>
          <w:r w:rsidRPr="0092395A">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sidRPr="0092395A">
            <w:rPr>
              <w:bCs/>
            </w:rPr>
            <w:lastRenderedPageBreak/>
            <w:t>28.6.5</w:t>
          </w:r>
          <w:r w:rsidRPr="0092395A">
            <w:rPr>
              <w:bCs/>
            </w:rPr>
            <w:tab/>
          </w:r>
          <w:r w:rsidRPr="0092395A">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sidRPr="00953FE5">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29.</w:t>
          </w:r>
          <w:r>
            <w:t xml:space="preserve"> - </w:t>
          </w:r>
          <w:r w:rsidRPr="0092395A">
            <w:t>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rsidRPr="0092395A">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rsidRPr="0092395A">
            <w:t>30.</w:t>
          </w:r>
          <w:r>
            <w:t xml:space="preserve"> - </w:t>
          </w:r>
          <w:r w:rsidRPr="0092395A">
            <w:t>TRAVELLING EXPENSE REIMBURSEMENT</w:t>
          </w:r>
        </w:p>
        <w:p w:rsidR="00795189" w:rsidRPr="0092395A" w:rsidRDefault="00795189" w:rsidP="00795189">
          <w:pPr>
            <w:pStyle w:val="1Subclause"/>
          </w:pPr>
        </w:p>
        <w:p w:rsidR="00795189" w:rsidRPr="0092395A" w:rsidRDefault="00795189" w:rsidP="00795189">
          <w:pPr>
            <w:pStyle w:val="1Subclause"/>
          </w:pPr>
          <w:r w:rsidRPr="0092395A">
            <w:rPr>
              <w:bCs/>
            </w:rPr>
            <w:t>30.1</w:t>
          </w:r>
          <w:r w:rsidRPr="0092395A">
            <w:rPr>
              <w:bCs/>
            </w:rPr>
            <w:tab/>
          </w:r>
          <w:r w:rsidRPr="0092395A">
            <w:t xml:space="preserve">The local authority shall reimburse all reasonable travelling expenses incurred by an Officer in the discharge of his/her duties at least once monthly. </w:t>
          </w:r>
          <w:r>
            <w:t xml:space="preserve"> </w:t>
          </w:r>
          <w:r w:rsidRPr="0092395A">
            <w:t>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sidRPr="0092395A">
            <w:rPr>
              <w:bCs/>
            </w:rPr>
            <w:t>30.2</w:t>
          </w:r>
          <w:r w:rsidRPr="0092395A">
            <w:rPr>
              <w:bCs/>
            </w:rPr>
            <w:tab/>
            <w:t>Use of employee vehicle</w:t>
          </w:r>
        </w:p>
        <w:p w:rsidR="00795189" w:rsidRPr="0092395A" w:rsidRDefault="00795189" w:rsidP="00795189">
          <w:pPr>
            <w:pStyle w:val="1Subclause"/>
          </w:pPr>
        </w:p>
        <w:p w:rsidR="00795189" w:rsidRPr="0092395A" w:rsidRDefault="00795189" w:rsidP="00795189">
          <w:pPr>
            <w:pStyle w:val="aparagraphAward"/>
          </w:pPr>
          <w:r w:rsidRPr="0092395A">
            <w:rPr>
              <w:bCs/>
            </w:rPr>
            <w:t>30.2.1</w:t>
          </w:r>
          <w:r w:rsidRPr="0092395A">
            <w:rPr>
              <w:bCs/>
            </w:rPr>
            <w:tab/>
          </w:r>
          <w:r w:rsidRPr="0092395A">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sidRPr="0092395A">
            <w:rPr>
              <w:bCs/>
            </w:rPr>
            <w:t>30.2.2</w:t>
          </w:r>
          <w:r w:rsidRPr="0092395A">
            <w:rPr>
              <w:bCs/>
            </w:rPr>
            <w:tab/>
          </w:r>
          <w:r w:rsidRPr="0092395A">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sidRPr="0092395A">
            <w:rPr>
              <w:bCs/>
            </w:rPr>
            <w:t>30.3</w:t>
          </w:r>
          <w:r w:rsidRPr="0092395A">
            <w:rPr>
              <w:bCs/>
            </w:rPr>
            <w:tab/>
          </w:r>
          <w:r w:rsidRPr="0092395A">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sidRPr="0092395A">
            <w:rPr>
              <w:bCs/>
            </w:rPr>
            <w:t>30.4</w:t>
          </w:r>
          <w:r w:rsidRPr="0092395A">
            <w:rPr>
              <w:bCs/>
            </w:rPr>
            <w:tab/>
          </w:r>
          <w:r w:rsidRPr="0092395A">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sidRPr="0092395A">
            <w:rPr>
              <w:bCs/>
            </w:rPr>
            <w:t>30.5</w:t>
          </w:r>
          <w:r w:rsidRPr="0092395A">
            <w:rPr>
              <w:bCs/>
            </w:rPr>
            <w:tab/>
          </w:r>
          <w:r w:rsidRPr="0092395A">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sidRPr="0092395A">
            <w:rPr>
              <w:bCs/>
            </w:rPr>
            <w:t>30.6</w:t>
          </w:r>
          <w:r w:rsidRPr="0092395A">
            <w:rPr>
              <w:bCs/>
            </w:rPr>
            <w:tab/>
          </w:r>
          <w:r w:rsidRPr="0092395A">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sidRPr="0092395A">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sidRPr="0092395A">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sidRPr="0092395A">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sidRPr="0092395A">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sidRPr="0092395A">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t>Metropolitan area</w:t>
                </w:r>
              </w:p>
            </w:tc>
            <w:tc>
              <w:tcPr>
                <w:tcW w:w="1674" w:type="dxa"/>
              </w:tcPr>
              <w:p w:rsidR="00795189" w:rsidRPr="0092395A" w:rsidRDefault="00795189" w:rsidP="00795189">
                <w:pPr>
                  <w:widowControl w:val="0"/>
                  <w:autoSpaceDE w:val="0"/>
                  <w:autoSpaceDN w:val="0"/>
                  <w:adjustRightInd w:val="0"/>
                  <w:ind w:right="-2"/>
                  <w:jc w:val="right"/>
                </w:pPr>
                <w:r w:rsidRPr="0092395A">
                  <w:t>93.97</w:t>
                </w:r>
              </w:p>
            </w:tc>
            <w:tc>
              <w:tcPr>
                <w:tcW w:w="1560" w:type="dxa"/>
              </w:tcPr>
              <w:p w:rsidR="00795189" w:rsidRPr="0092395A" w:rsidRDefault="00795189" w:rsidP="00795189">
                <w:pPr>
                  <w:widowControl w:val="0"/>
                  <w:autoSpaceDE w:val="0"/>
                  <w:autoSpaceDN w:val="0"/>
                  <w:adjustRightInd w:val="0"/>
                  <w:ind w:right="-2"/>
                  <w:jc w:val="right"/>
                </w:pPr>
                <w:r w:rsidRPr="0092395A">
                  <w:t>67.72</w:t>
                </w:r>
              </w:p>
            </w:tc>
            <w:tc>
              <w:tcPr>
                <w:tcW w:w="1446" w:type="dxa"/>
              </w:tcPr>
              <w:p w:rsidR="00795189" w:rsidRPr="0092395A" w:rsidRDefault="00795189" w:rsidP="00795189">
                <w:pPr>
                  <w:widowControl w:val="0"/>
                  <w:autoSpaceDE w:val="0"/>
                  <w:autoSpaceDN w:val="0"/>
                  <w:adjustRightInd w:val="0"/>
                  <w:ind w:right="-2"/>
                  <w:jc w:val="right"/>
                </w:pPr>
                <w:r w:rsidRPr="0092395A">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t>South West Land Division</w:t>
                </w:r>
              </w:p>
            </w:tc>
            <w:tc>
              <w:tcPr>
                <w:tcW w:w="1674" w:type="dxa"/>
              </w:tcPr>
              <w:p w:rsidR="00795189" w:rsidRPr="0092395A" w:rsidRDefault="00795189" w:rsidP="00795189">
                <w:pPr>
                  <w:widowControl w:val="0"/>
                  <w:autoSpaceDE w:val="0"/>
                  <w:autoSpaceDN w:val="0"/>
                  <w:adjustRightInd w:val="0"/>
                  <w:ind w:right="-2"/>
                  <w:jc w:val="right"/>
                </w:pPr>
                <w:r w:rsidRPr="0092395A">
                  <w:t>95.54</w:t>
                </w:r>
              </w:p>
            </w:tc>
            <w:tc>
              <w:tcPr>
                <w:tcW w:w="1560" w:type="dxa"/>
              </w:tcPr>
              <w:p w:rsidR="00795189" w:rsidRPr="0092395A" w:rsidRDefault="00795189" w:rsidP="00795189">
                <w:pPr>
                  <w:widowControl w:val="0"/>
                  <w:autoSpaceDE w:val="0"/>
                  <w:autoSpaceDN w:val="0"/>
                  <w:adjustRightInd w:val="0"/>
                  <w:ind w:right="-2"/>
                  <w:jc w:val="right"/>
                </w:pPr>
                <w:r w:rsidRPr="0092395A">
                  <w:t>68.66</w:t>
                </w:r>
              </w:p>
            </w:tc>
            <w:tc>
              <w:tcPr>
                <w:tcW w:w="1446" w:type="dxa"/>
              </w:tcPr>
              <w:p w:rsidR="00795189" w:rsidRPr="0092395A" w:rsidRDefault="00795189" w:rsidP="00795189">
                <w:pPr>
                  <w:widowControl w:val="0"/>
                  <w:autoSpaceDE w:val="0"/>
                  <w:autoSpaceDN w:val="0"/>
                  <w:adjustRightInd w:val="0"/>
                  <w:ind w:right="-2"/>
                  <w:jc w:val="right"/>
                </w:pPr>
                <w:r w:rsidRPr="0092395A">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t>North of 23.5 Latitude</w:t>
                </w:r>
              </w:p>
            </w:tc>
            <w:tc>
              <w:tcPr>
                <w:tcW w:w="1674" w:type="dxa"/>
              </w:tcPr>
              <w:p w:rsidR="00795189" w:rsidRPr="0092395A" w:rsidRDefault="00795189" w:rsidP="00795189">
                <w:pPr>
                  <w:widowControl w:val="0"/>
                  <w:autoSpaceDE w:val="0"/>
                  <w:autoSpaceDN w:val="0"/>
                  <w:adjustRightInd w:val="0"/>
                  <w:ind w:right="-2"/>
                  <w:jc w:val="right"/>
                </w:pPr>
                <w:r w:rsidRPr="0092395A">
                  <w:t>103.52</w:t>
                </w:r>
              </w:p>
            </w:tc>
            <w:tc>
              <w:tcPr>
                <w:tcW w:w="1560" w:type="dxa"/>
              </w:tcPr>
              <w:p w:rsidR="00795189" w:rsidRPr="0092395A" w:rsidRDefault="00795189" w:rsidP="00795189">
                <w:pPr>
                  <w:widowControl w:val="0"/>
                  <w:autoSpaceDE w:val="0"/>
                  <w:autoSpaceDN w:val="0"/>
                  <w:adjustRightInd w:val="0"/>
                  <w:ind w:right="-2"/>
                  <w:jc w:val="right"/>
                </w:pPr>
                <w:r w:rsidRPr="0092395A">
                  <w:t>74.12</w:t>
                </w:r>
              </w:p>
            </w:tc>
            <w:tc>
              <w:tcPr>
                <w:tcW w:w="1446" w:type="dxa"/>
              </w:tcPr>
              <w:p w:rsidR="00795189" w:rsidRPr="0092395A" w:rsidRDefault="00795189" w:rsidP="00795189">
                <w:pPr>
                  <w:widowControl w:val="0"/>
                  <w:autoSpaceDE w:val="0"/>
                  <w:autoSpaceDN w:val="0"/>
                  <w:adjustRightInd w:val="0"/>
                  <w:ind w:right="-2"/>
                  <w:jc w:val="right"/>
                </w:pPr>
                <w:r w:rsidRPr="0092395A">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t>Rest of state</w:t>
                </w:r>
              </w:p>
            </w:tc>
            <w:tc>
              <w:tcPr>
                <w:tcW w:w="1674" w:type="dxa"/>
              </w:tcPr>
              <w:p w:rsidR="00795189" w:rsidRPr="0092395A" w:rsidRDefault="00795189" w:rsidP="00795189">
                <w:pPr>
                  <w:widowControl w:val="0"/>
                  <w:autoSpaceDE w:val="0"/>
                  <w:autoSpaceDN w:val="0"/>
                  <w:adjustRightInd w:val="0"/>
                  <w:ind w:right="-2"/>
                  <w:jc w:val="right"/>
                </w:pPr>
                <w:r w:rsidRPr="0092395A">
                  <w:t>99.01</w:t>
                </w:r>
              </w:p>
            </w:tc>
            <w:tc>
              <w:tcPr>
                <w:tcW w:w="1560" w:type="dxa"/>
              </w:tcPr>
              <w:p w:rsidR="00795189" w:rsidRPr="0092395A" w:rsidRDefault="00795189" w:rsidP="00795189">
                <w:pPr>
                  <w:widowControl w:val="0"/>
                  <w:autoSpaceDE w:val="0"/>
                  <w:autoSpaceDN w:val="0"/>
                  <w:adjustRightInd w:val="0"/>
                  <w:ind w:right="-2"/>
                  <w:jc w:val="right"/>
                </w:pPr>
                <w:r w:rsidRPr="0092395A">
                  <w:t>70.87</w:t>
                </w:r>
              </w:p>
            </w:tc>
            <w:tc>
              <w:tcPr>
                <w:tcW w:w="1446" w:type="dxa"/>
              </w:tcPr>
              <w:p w:rsidR="00795189" w:rsidRPr="0092395A" w:rsidRDefault="00795189" w:rsidP="00795189">
                <w:pPr>
                  <w:widowControl w:val="0"/>
                  <w:autoSpaceDE w:val="0"/>
                  <w:autoSpaceDN w:val="0"/>
                  <w:adjustRightInd w:val="0"/>
                  <w:ind w:right="-2"/>
                  <w:jc w:val="right"/>
                </w:pPr>
                <w:r w:rsidRPr="0092395A">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sidRPr="0092395A">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sidRPr="0092395A">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sidRPr="0092395A">
                  <w:t>Distance travelled</w:t>
                </w:r>
              </w:p>
            </w:tc>
            <w:tc>
              <w:tcPr>
                <w:tcW w:w="1674" w:type="dxa"/>
              </w:tcPr>
              <w:p w:rsidR="00795189" w:rsidRPr="0092395A" w:rsidRDefault="00795189" w:rsidP="00795189">
                <w:pPr>
                  <w:widowControl w:val="0"/>
                  <w:autoSpaceDE w:val="0"/>
                  <w:autoSpaceDN w:val="0"/>
                  <w:adjustRightInd w:val="0"/>
                  <w:ind w:right="-2"/>
                  <w:jc w:val="right"/>
                </w:pPr>
                <w:r w:rsidRPr="0092395A">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sidRPr="0092395A">
            <w:rPr>
              <w:bCs/>
            </w:rPr>
            <w:t>30.6.1</w:t>
          </w:r>
          <w:r w:rsidRPr="0092395A">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sidRPr="0092395A">
            <w:rPr>
              <w:bCs/>
            </w:rPr>
            <w:tab/>
          </w:r>
          <w:r w:rsidRPr="009B205C">
            <w:t>Metropolitan</w:t>
          </w:r>
          <w:r w:rsidRPr="0092395A">
            <w:rPr>
              <w:bCs/>
            </w:rPr>
            <w:t xml:space="preserve"> area</w:t>
          </w:r>
          <w:r w:rsidRPr="0092395A">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r>
          <w:r w:rsidRPr="0092395A">
            <w:rPr>
              <w:bCs/>
            </w:rPr>
            <w:t>South West Land Division</w:t>
          </w:r>
          <w:r w:rsidRPr="0092395A">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r>
          <w:r w:rsidRPr="0092395A">
            <w:rPr>
              <w:bCs/>
            </w:rPr>
            <w:t>Other areas</w:t>
          </w:r>
          <w:r w:rsidRPr="0092395A">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sidRPr="009B205C">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rsidRPr="0092395A">
            <w:t>31.</w:t>
          </w:r>
          <w:r>
            <w:t xml:space="preserve"> - </w:t>
          </w:r>
          <w:r w:rsidRPr="0092395A">
            <w:t>STAFF DEVELOPMENT/PERFORMANCE REVIEW</w:t>
          </w:r>
        </w:p>
        <w:p w:rsidR="00795189" w:rsidRPr="0092395A" w:rsidRDefault="00795189" w:rsidP="00795189">
          <w:pPr>
            <w:pStyle w:val="1Subclause"/>
          </w:pPr>
        </w:p>
        <w:p w:rsidR="00795189" w:rsidRPr="0092395A" w:rsidRDefault="00795189" w:rsidP="00795189">
          <w:pPr>
            <w:pStyle w:val="1Subclause"/>
          </w:pPr>
          <w:r w:rsidRPr="0092395A">
            <w:rPr>
              <w:bCs/>
            </w:rPr>
            <w:t>31.1</w:t>
          </w:r>
          <w:r w:rsidRPr="0092395A">
            <w:rPr>
              <w:bCs/>
            </w:rPr>
            <w:tab/>
          </w:r>
          <w:r w:rsidRPr="0092395A">
            <w:t xml:space="preserve">An annual staff development/performance review, including for the purpose of </w:t>
          </w:r>
          <w:r>
            <w:t>C</w:t>
          </w:r>
          <w:r w:rsidRPr="0092395A">
            <w:t>lause 15</w:t>
          </w:r>
          <w:r>
            <w:t>. - Classification/Reclassification of P</w:t>
          </w:r>
          <w:r w:rsidRPr="0092395A">
            <w:t>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sidRPr="0092395A">
            <w:rPr>
              <w:bCs/>
            </w:rPr>
            <w:tab/>
          </w:r>
          <w:r w:rsidRPr="0092395A">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sidRPr="0092395A">
            <w:rPr>
              <w:bCs/>
            </w:rPr>
            <w:tab/>
          </w:r>
          <w:r w:rsidRPr="0092395A">
            <w:t>any development and expansion anticipated by the employer for the employee in his/her classified</w:t>
          </w:r>
          <w:r w:rsidRPr="0092395A">
            <w:rPr>
              <w:bCs/>
              <w:i/>
              <w:iCs/>
            </w:rPr>
            <w:t xml:space="preserve"> </w:t>
          </w:r>
          <w:r w:rsidRPr="0092395A">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sidRPr="0092395A">
            <w:rPr>
              <w:bCs/>
            </w:rPr>
            <w:tab/>
          </w:r>
          <w:r w:rsidRPr="0092395A">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sidRPr="0092395A">
            <w:rPr>
              <w:bCs/>
            </w:rPr>
            <w:tab/>
          </w:r>
          <w:r w:rsidRPr="0092395A">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sidRPr="0092395A">
            <w:rPr>
              <w:bCs/>
            </w:rPr>
            <w:tab/>
          </w:r>
          <w:r w:rsidRPr="0092395A">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sidRPr="0092395A">
            <w:rPr>
              <w:bCs/>
            </w:rPr>
            <w:tab/>
          </w:r>
          <w:r w:rsidRPr="0092395A">
            <w:t>current performance.</w:t>
          </w:r>
        </w:p>
        <w:p w:rsidR="00795189" w:rsidRPr="0092395A" w:rsidRDefault="00795189" w:rsidP="00795189">
          <w:pPr>
            <w:pStyle w:val="1Subclause"/>
          </w:pPr>
        </w:p>
        <w:p w:rsidR="00795189" w:rsidRPr="0092395A" w:rsidRDefault="00795189" w:rsidP="00795189">
          <w:pPr>
            <w:pStyle w:val="1Subclause"/>
          </w:pPr>
          <w:r w:rsidRPr="0092395A">
            <w:rPr>
              <w:bCs/>
            </w:rPr>
            <w:t>31.2</w:t>
          </w:r>
          <w:r w:rsidRPr="0092395A">
            <w:rPr>
              <w:bCs/>
            </w:rPr>
            <w:tab/>
          </w:r>
          <w:r w:rsidRPr="0092395A">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rsidRPr="00181465">
            <w:t>Western Australian Municipal, Administrative, Clerical and Services Union of</w:t>
          </w:r>
          <w:r w:rsidRPr="00F94A41">
            <w:t xml:space="preserve"> Employees</w:t>
          </w:r>
        </w:p>
        <w:p w:rsidR="00795189" w:rsidRDefault="00795189" w:rsidP="00795189">
          <w:pPr>
            <w:pStyle w:val="BodyTextAward"/>
          </w:pPr>
        </w:p>
        <w:p w:rsidR="00795189" w:rsidRDefault="00795189" w:rsidP="00795189">
          <w:pPr>
            <w:pStyle w:val="BodyTextAward"/>
          </w:pPr>
          <w:r>
            <w:t xml:space="preserve">The </w:t>
          </w:r>
          <w:r w:rsidRPr="0092395A">
            <w:t>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rsidRPr="00F94A41">
            <w:t>The City of Armadale</w:t>
          </w:r>
        </w:p>
        <w:p w:rsidR="00795189" w:rsidRDefault="00795189" w:rsidP="00795189">
          <w:pPr>
            <w:pStyle w:val="BodyTextAward"/>
          </w:pPr>
        </w:p>
        <w:p w:rsidR="00795189" w:rsidRDefault="00795189" w:rsidP="00795189">
          <w:pPr>
            <w:pStyle w:val="BodyTextAward"/>
          </w:pPr>
          <w:r w:rsidRPr="00F94A41">
            <w:t>Town of Bassendean</w:t>
          </w:r>
        </w:p>
        <w:p w:rsidR="00795189" w:rsidRDefault="00795189" w:rsidP="00795189">
          <w:pPr>
            <w:pStyle w:val="BodyTextAward"/>
          </w:pPr>
        </w:p>
        <w:p w:rsidR="00795189" w:rsidRDefault="00795189" w:rsidP="00795189">
          <w:pPr>
            <w:pStyle w:val="BodyTextAward"/>
          </w:pPr>
          <w:r w:rsidRPr="00F94A41">
            <w:t>Shire of Collie</w:t>
          </w:r>
        </w:p>
        <w:p w:rsidR="00795189" w:rsidRDefault="00795189" w:rsidP="00795189">
          <w:pPr>
            <w:pStyle w:val="BodyTextAward"/>
          </w:pPr>
        </w:p>
        <w:p w:rsidR="00795189" w:rsidRDefault="00795189" w:rsidP="00795189">
          <w:pPr>
            <w:pStyle w:val="BodyTextAward"/>
          </w:pPr>
          <w:r w:rsidRPr="00F94A41">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rsidRPr="0092395A">
            <w:t>3</w:t>
          </w:r>
          <w:r>
            <w:t>3</w:t>
          </w:r>
          <w:r w:rsidRPr="0092395A">
            <w:t>.</w:t>
          </w:r>
          <w:r>
            <w:t xml:space="preserve"> - </w:t>
          </w:r>
          <w:r w:rsidRPr="0092395A">
            <w:t>NAMED RESPONDENTS</w:t>
          </w:r>
        </w:p>
        <w:p w:rsidR="00795189" w:rsidRPr="0092395A" w:rsidRDefault="00795189" w:rsidP="00795189">
          <w:pPr>
            <w:pStyle w:val="BodyTextAward"/>
          </w:pPr>
        </w:p>
        <w:p w:rsidR="00795189" w:rsidRPr="0092395A" w:rsidRDefault="00795189" w:rsidP="00795189">
          <w:pPr>
            <w:pStyle w:val="BodyTextAward"/>
          </w:pPr>
          <w:r w:rsidRPr="0092395A">
            <w:lastRenderedPageBreak/>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rsidRPr="0092395A">
            <w:t>The Shire of Collie</w:t>
          </w:r>
        </w:p>
        <w:p w:rsidR="00795189" w:rsidRPr="0092395A" w:rsidRDefault="00795189" w:rsidP="00795189">
          <w:pPr>
            <w:pStyle w:val="BodyTextAward"/>
          </w:pPr>
        </w:p>
        <w:p w:rsidR="00795189" w:rsidRDefault="00795189" w:rsidP="00795189">
          <w:pPr>
            <w:pStyle w:val="BodyTextAward"/>
          </w:pPr>
          <w:r w:rsidRPr="0092395A">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1328"/>
            <w:gridCol w:w="1500"/>
            <w:gridCol w:w="2046"/>
            <w:gridCol w:w="2417"/>
          </w:tblGrid>
          <w:tr w:rsidR="00795189" w:rsidRPr="00AF0C97" w:rsidTr="00812810">
            <w:trPr>
              <w:trHeight w:val="567"/>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812810">
            <w:trPr>
              <w:trHeight w:val="567"/>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812810">
            <w:trPr>
              <w:trHeight w:val="567"/>
            </w:trPr>
            <w:tc>
              <w:tcPr>
                <w:tcW w:w="8880" w:type="dxa"/>
                <w:gridSpan w:val="5"/>
              </w:tcPr>
              <w:p w:rsidR="00795189" w:rsidRPr="00D62B9D" w:rsidRDefault="00795189" w:rsidP="00795189">
                <w:pPr>
                  <w:jc w:val="both"/>
                  <w:rPr>
                    <w:b/>
                  </w:rPr>
                </w:pPr>
                <w:r>
                  <w:rPr>
                    <w:b/>
                  </w:rPr>
                  <w:t>Effective</w:t>
                </w:r>
                <w:r w:rsidRPr="00D62B9D">
                  <w:rPr>
                    <w:b/>
                  </w:rPr>
                  <w:t xml:space="preserve">: 25 March 2011 </w:t>
                </w:r>
              </w:p>
            </w:tc>
          </w:tr>
          <w:tr w:rsidR="00795189" w:rsidRPr="00AF0C97" w:rsidTr="00812810">
            <w:trPr>
              <w:trHeight w:val="567"/>
            </w:trPr>
            <w:tc>
              <w:tcPr>
                <w:tcW w:w="8880" w:type="dxa"/>
                <w:gridSpan w:val="5"/>
              </w:tcPr>
              <w:p w:rsidR="00795189" w:rsidRPr="00D62B9D" w:rsidRDefault="00795189" w:rsidP="00795189">
                <w:pPr>
                  <w:pStyle w:val="BodyTextAward"/>
                  <w:rPr>
                    <w:b/>
                  </w:rPr>
                </w:pPr>
                <w:r w:rsidRPr="00D62B9D">
                  <w:rPr>
                    <w:b/>
                  </w:rPr>
                  <w:t xml:space="preserve">Delivered: 24 March 2011 </w:t>
                </w:r>
              </w:p>
            </w:tc>
          </w:tr>
          <w:tr w:rsidR="00795189" w:rsidRPr="00AF0C97" w:rsidTr="00812810">
            <w:trPr>
              <w:trHeight w:val="567"/>
            </w:trPr>
            <w:tc>
              <w:tcPr>
                <w:tcW w:w="8880" w:type="dxa"/>
                <w:gridSpan w:val="5"/>
              </w:tcPr>
              <w:p w:rsidR="00795189" w:rsidRPr="00AF0C97" w:rsidRDefault="006A1A0B" w:rsidP="00795189">
                <w:pPr>
                  <w:pStyle w:val="BodyTextAward"/>
                </w:pPr>
                <w:r w:rsidRPr="00FD7BE4">
                  <w:rPr>
                    <w:b/>
                  </w:rPr>
                  <w:t xml:space="preserve">Published at 91 WAIG </w:t>
                </w:r>
                <w:r>
                  <w:rPr>
                    <w:b/>
                  </w:rPr>
                  <w:t>552</w:t>
                </w:r>
              </w:p>
            </w:tc>
          </w:tr>
          <w:tr w:rsidR="00795189" w:rsidRPr="00AF0C97" w:rsidTr="00812810">
            <w:trPr>
              <w:trHeight w:val="567"/>
            </w:trPr>
            <w:tc>
              <w:tcPr>
                <w:tcW w:w="8880" w:type="dxa"/>
                <w:gridSpan w:val="5"/>
              </w:tcPr>
              <w:p w:rsidR="00795189" w:rsidRPr="00AF0C97" w:rsidRDefault="00795189" w:rsidP="00795189">
                <w:pPr>
                  <w:jc w:val="both"/>
                </w:pPr>
              </w:p>
            </w:tc>
          </w:tr>
          <w:tr w:rsidR="00795189" w:rsidRPr="00AF0C97" w:rsidTr="00812810">
            <w:trPr>
              <w:trHeight w:val="567"/>
            </w:trPr>
            <w:tc>
              <w:tcPr>
                <w:tcW w:w="1589" w:type="dxa"/>
              </w:tcPr>
              <w:p w:rsidR="00795189" w:rsidRPr="00AF0C97" w:rsidRDefault="00795189" w:rsidP="00795189">
                <w:pPr>
                  <w:pStyle w:val="BodyTextAward"/>
                </w:pPr>
                <w:r w:rsidRPr="00AF0C97">
                  <w:t xml:space="preserve">CLAUSE NO. </w:t>
                </w:r>
              </w:p>
            </w:tc>
            <w:tc>
              <w:tcPr>
                <w:tcW w:w="1328" w:type="dxa"/>
              </w:tcPr>
              <w:p w:rsidR="00795189" w:rsidRPr="00AF0C97" w:rsidRDefault="00795189" w:rsidP="00795189">
                <w:pPr>
                  <w:pStyle w:val="BodyTextAward"/>
                </w:pPr>
                <w:r w:rsidRPr="00AF0C97">
                  <w:t xml:space="preserve">EXTENT OF VARIATION </w:t>
                </w:r>
              </w:p>
            </w:tc>
            <w:tc>
              <w:tcPr>
                <w:tcW w:w="1500" w:type="dxa"/>
              </w:tcPr>
              <w:p w:rsidR="00795189" w:rsidRPr="00AF0C97" w:rsidRDefault="00795189" w:rsidP="00795189">
                <w:pPr>
                  <w:pStyle w:val="BodyTextAward"/>
                </w:pPr>
                <w:r w:rsidRPr="00AF0C97">
                  <w:t xml:space="preserve">ORDER NO. </w:t>
                </w:r>
              </w:p>
            </w:tc>
            <w:tc>
              <w:tcPr>
                <w:tcW w:w="2046" w:type="dxa"/>
              </w:tcPr>
              <w:p w:rsidR="00795189" w:rsidRPr="00AF0C97" w:rsidRDefault="00795189" w:rsidP="00795189">
                <w:pPr>
                  <w:pStyle w:val="BodyTextAward"/>
                </w:pPr>
                <w:r w:rsidRPr="00AF0C97">
                  <w:t xml:space="preserve">OPERATIVE DATE </w:t>
                </w:r>
              </w:p>
            </w:tc>
            <w:tc>
              <w:tcPr>
                <w:tcW w:w="2417" w:type="dxa"/>
              </w:tcPr>
              <w:p w:rsidR="00795189" w:rsidRPr="00AF0C97" w:rsidRDefault="00795189" w:rsidP="00795189">
                <w:pPr>
                  <w:pStyle w:val="BodyTextAward"/>
                </w:pPr>
                <w:r w:rsidRPr="00AF0C97">
                  <w:t xml:space="preserve">GAZETTE REFERENCE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sidRPr="009C0921">
                  <w:rPr>
                    <w:b/>
                    <w:bCs/>
                    <w:color w:val="auto"/>
                  </w:rPr>
                  <w:t>1. Award Title</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5718C" w:rsidRDefault="00795189" w:rsidP="00795189">
                <w:pPr>
                  <w:pStyle w:val="BodyTextAward"/>
                  <w:jc w:val="left"/>
                  <w:rPr>
                    <w:b/>
                    <w:bCs/>
                    <w:color w:val="auto"/>
                  </w:rPr>
                </w:pPr>
                <w:r w:rsidRPr="0095718C">
                  <w:rPr>
                    <w:b/>
                    <w:bCs/>
                    <w:color w:val="auto"/>
                  </w:rPr>
                  <w:t>2. Arrangement</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5D72B9" w:rsidRDefault="00795189" w:rsidP="00795189">
                <w:pPr>
                  <w:pStyle w:val="BodyTextAward"/>
                  <w:jc w:val="left"/>
                  <w:rPr>
                    <w:b/>
                    <w:bCs/>
                    <w:color w:val="auto"/>
                  </w:rPr>
                </w:pPr>
                <w:r w:rsidRPr="005D72B9">
                  <w:rPr>
                    <w:b/>
                    <w:bCs/>
                    <w:color w:val="auto"/>
                  </w:rPr>
                  <w:t>3. Area</w:t>
                </w:r>
                <w:r>
                  <w:rPr>
                    <w:b/>
                    <w:bCs/>
                    <w:color w:val="auto"/>
                  </w:rPr>
                  <w:t>, Scope and Duration of This  Award</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sidRPr="007E2D77">
                  <w:rPr>
                    <w:b/>
                    <w:bCs/>
                    <w:color w:val="auto"/>
                  </w:rPr>
                  <w:t xml:space="preserve">4. Definitions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sidRPr="007E2D77">
                  <w:rPr>
                    <w:b/>
                    <w:bCs/>
                    <w:color w:val="auto"/>
                  </w:rPr>
                  <w:t xml:space="preserve">5. </w:t>
                </w:r>
                <w:r w:rsidRPr="00E605EB">
                  <w:rPr>
                    <w:b/>
                    <w:bCs/>
                    <w:color w:val="auto"/>
                  </w:rPr>
                  <w:t>Minimum Adult Award Wage</w:t>
                </w:r>
              </w:p>
            </w:tc>
          </w:tr>
          <w:tr w:rsidR="00812810" w:rsidRPr="00AF0C97" w:rsidTr="00812810">
            <w:trPr>
              <w:trHeight w:val="567"/>
            </w:trPr>
            <w:tc>
              <w:tcPr>
                <w:tcW w:w="1589" w:type="dxa"/>
              </w:tcPr>
              <w:p w:rsidR="00812810" w:rsidRPr="00AF0C97" w:rsidRDefault="00812810" w:rsidP="00797056">
                <w:pPr>
                  <w:jc w:val="both"/>
                </w:pPr>
              </w:p>
            </w:tc>
            <w:tc>
              <w:tcPr>
                <w:tcW w:w="1328" w:type="dxa"/>
              </w:tcPr>
              <w:p w:rsidR="00812810" w:rsidRDefault="00812810" w:rsidP="00797056">
                <w:r>
                  <w:t>Cl.</w:t>
                </w:r>
              </w:p>
            </w:tc>
            <w:tc>
              <w:tcPr>
                <w:tcW w:w="1500" w:type="dxa"/>
              </w:tcPr>
              <w:p w:rsidR="00812810" w:rsidRDefault="00812810" w:rsidP="00797056">
                <w:r>
                  <w:t>2/11</w:t>
                </w:r>
              </w:p>
            </w:tc>
            <w:tc>
              <w:tcPr>
                <w:tcW w:w="2046" w:type="dxa"/>
              </w:tcPr>
              <w:p w:rsidR="00812810" w:rsidRDefault="00812810" w:rsidP="00797056">
                <w:r>
                  <w:t>01/07/11</w:t>
                </w:r>
              </w:p>
            </w:tc>
            <w:tc>
              <w:tcPr>
                <w:tcW w:w="2417" w:type="dxa"/>
              </w:tcPr>
              <w:p w:rsidR="00812810" w:rsidRDefault="00812810" w:rsidP="00797056">
                <w:r>
                  <w:t>91 WAIG 1008 &amp; 1812</w:t>
                </w:r>
              </w:p>
            </w:tc>
          </w:tr>
          <w:tr w:rsidR="00812810" w:rsidRPr="00AF0C97" w:rsidTr="00812810">
            <w:trPr>
              <w:trHeight w:val="567"/>
            </w:trPr>
            <w:tc>
              <w:tcPr>
                <w:tcW w:w="1589" w:type="dxa"/>
              </w:tcPr>
              <w:p w:rsidR="00812810" w:rsidRPr="00AF0C97" w:rsidRDefault="00812810" w:rsidP="00795189">
                <w:pPr>
                  <w:jc w:val="both"/>
                </w:pPr>
              </w:p>
            </w:tc>
            <w:tc>
              <w:tcPr>
                <w:tcW w:w="1328" w:type="dxa"/>
              </w:tcPr>
              <w:p w:rsidR="00812810" w:rsidRDefault="00812810" w:rsidP="00797056">
                <w:r>
                  <w:t>Cl.</w:t>
                </w:r>
              </w:p>
            </w:tc>
            <w:tc>
              <w:tcPr>
                <w:tcW w:w="1500" w:type="dxa"/>
              </w:tcPr>
              <w:p w:rsidR="00812810" w:rsidRDefault="00812810" w:rsidP="00797056">
                <w:r>
                  <w:t>2/12</w:t>
                </w:r>
              </w:p>
            </w:tc>
            <w:tc>
              <w:tcPr>
                <w:tcW w:w="2046" w:type="dxa"/>
              </w:tcPr>
              <w:p w:rsidR="00812810" w:rsidRDefault="00812810" w:rsidP="00797056">
                <w:r>
                  <w:t>01/07/12</w:t>
                </w:r>
              </w:p>
            </w:tc>
            <w:tc>
              <w:tcPr>
                <w:tcW w:w="2417" w:type="dxa"/>
              </w:tcPr>
              <w:p w:rsidR="00812810" w:rsidRDefault="00812810" w:rsidP="00797056">
                <w:r>
                  <w:t>92 WAIG 1289</w:t>
                </w:r>
              </w:p>
            </w:tc>
          </w:tr>
          <w:tr w:rsidR="0086073A" w:rsidTr="0086073A">
            <w:trPr>
              <w:trHeight w:val="567"/>
            </w:trPr>
            <w:tc>
              <w:tcPr>
                <w:tcW w:w="1589"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8" w:type="dxa"/>
                <w:tcBorders>
                  <w:top w:val="single" w:sz="4" w:space="0" w:color="auto"/>
                  <w:left w:val="single" w:sz="4" w:space="0" w:color="auto"/>
                  <w:bottom w:val="single" w:sz="4" w:space="0" w:color="auto"/>
                  <w:right w:val="single" w:sz="4" w:space="0" w:color="auto"/>
                </w:tcBorders>
              </w:tcPr>
              <w:p w:rsidR="0086073A" w:rsidRDefault="0086073A">
                <w:r>
                  <w:t>Cl.</w:t>
                </w:r>
              </w:p>
            </w:tc>
            <w:tc>
              <w:tcPr>
                <w:tcW w:w="1500" w:type="dxa"/>
                <w:tcBorders>
                  <w:top w:val="single" w:sz="4" w:space="0" w:color="auto"/>
                  <w:left w:val="single" w:sz="4" w:space="0" w:color="auto"/>
                  <w:bottom w:val="single" w:sz="4" w:space="0" w:color="auto"/>
                  <w:right w:val="single" w:sz="4" w:space="0" w:color="auto"/>
                </w:tcBorders>
              </w:tcPr>
              <w:p w:rsidR="0086073A" w:rsidRDefault="0086073A">
                <w:r>
                  <w:t>1/13</w:t>
                </w:r>
              </w:p>
            </w:tc>
            <w:tc>
              <w:tcPr>
                <w:tcW w:w="2046" w:type="dxa"/>
                <w:tcBorders>
                  <w:top w:val="single" w:sz="4" w:space="0" w:color="auto"/>
                  <w:left w:val="single" w:sz="4" w:space="0" w:color="auto"/>
                  <w:bottom w:val="single" w:sz="4" w:space="0" w:color="auto"/>
                  <w:right w:val="single" w:sz="4" w:space="0" w:color="auto"/>
                </w:tcBorders>
              </w:tcPr>
              <w:p w:rsidR="0086073A" w:rsidRDefault="0086073A">
                <w:r>
                  <w:t>01/07/13</w:t>
                </w:r>
              </w:p>
            </w:tc>
            <w:tc>
              <w:tcPr>
                <w:tcW w:w="2417" w:type="dxa"/>
                <w:tcBorders>
                  <w:top w:val="single" w:sz="4" w:space="0" w:color="auto"/>
                  <w:left w:val="single" w:sz="4" w:space="0" w:color="auto"/>
                  <w:bottom w:val="single" w:sz="4" w:space="0" w:color="auto"/>
                  <w:right w:val="single" w:sz="4" w:space="0" w:color="auto"/>
                </w:tcBorders>
              </w:tcPr>
              <w:p w:rsidR="0086073A" w:rsidRDefault="0086073A">
                <w:r>
                  <w:t>93 WAIG 957</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296BA4" w:rsidRDefault="003E1CA2" w:rsidP="00922ED9">
                <w:pPr>
                  <w:pStyle w:val="BodyTextAward"/>
                </w:pPr>
                <w:r>
                  <w:t>Cl.</w:t>
                </w:r>
              </w:p>
            </w:tc>
            <w:tc>
              <w:tcPr>
                <w:tcW w:w="1500" w:type="dxa"/>
              </w:tcPr>
              <w:p w:rsidR="003E1CA2" w:rsidRPr="00296BA4" w:rsidRDefault="003E1CA2" w:rsidP="00922ED9">
                <w:pPr>
                  <w:pStyle w:val="BodyTextAward"/>
                </w:pPr>
                <w:r>
                  <w:t>1/14</w:t>
                </w:r>
              </w:p>
            </w:tc>
            <w:tc>
              <w:tcPr>
                <w:tcW w:w="2046" w:type="dxa"/>
              </w:tcPr>
              <w:p w:rsidR="003E1CA2" w:rsidRPr="00296BA4" w:rsidRDefault="003E1CA2" w:rsidP="00922ED9">
                <w:pPr>
                  <w:pStyle w:val="BodyTextAward"/>
                </w:pPr>
                <w:r>
                  <w:t>01/07/14</w:t>
                </w:r>
              </w:p>
            </w:tc>
            <w:tc>
              <w:tcPr>
                <w:tcW w:w="2417" w:type="dxa"/>
              </w:tcPr>
              <w:p w:rsidR="003E1CA2" w:rsidRPr="00296BA4" w:rsidRDefault="00A1041C" w:rsidP="00922ED9">
                <w:pPr>
                  <w:pStyle w:val="BodyTextAward"/>
                </w:pPr>
                <w:r>
                  <w:t>94 WAIG 1178</w:t>
                </w:r>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922ED9">
                <w:pPr>
                  <w:pStyle w:val="BodyTextAward"/>
                </w:pPr>
              </w:p>
            </w:tc>
            <w:tc>
              <w:tcPr>
                <w:tcW w:w="1500" w:type="dxa"/>
              </w:tcPr>
              <w:p w:rsidR="00282BF3" w:rsidRDefault="00282BF3" w:rsidP="00922ED9">
                <w:pPr>
                  <w:pStyle w:val="BodyTextAward"/>
                </w:pPr>
              </w:p>
            </w:tc>
            <w:tc>
              <w:tcPr>
                <w:tcW w:w="2046" w:type="dxa"/>
              </w:tcPr>
              <w:p w:rsidR="00282BF3" w:rsidRDefault="00282BF3" w:rsidP="00922ED9">
                <w:pPr>
                  <w:pStyle w:val="BodyTextAward"/>
                </w:pPr>
              </w:p>
            </w:tc>
            <w:tc>
              <w:tcPr>
                <w:tcW w:w="2417" w:type="dxa"/>
              </w:tcPr>
              <w:p w:rsidR="00282BF3" w:rsidRDefault="00282BF3" w:rsidP="00922ED9">
                <w:pPr>
                  <w:pStyle w:val="BodyTextAward"/>
                </w:pPr>
              </w:p>
            </w:tc>
          </w:tr>
          <w:tr w:rsidR="003E1CA2" w:rsidRPr="00AF0C97" w:rsidTr="00812810">
            <w:trPr>
              <w:trHeight w:val="567"/>
            </w:trPr>
            <w:tc>
              <w:tcPr>
                <w:tcW w:w="8880" w:type="dxa"/>
                <w:gridSpan w:val="5"/>
              </w:tcPr>
              <w:p w:rsidR="003E1CA2" w:rsidRPr="00E605EB" w:rsidRDefault="003E1CA2" w:rsidP="00795189">
                <w:pPr>
                  <w:pStyle w:val="BodyTextAward"/>
                  <w:jc w:val="left"/>
                  <w:rPr>
                    <w:b/>
                    <w:bCs/>
                    <w:color w:val="auto"/>
                  </w:rPr>
                </w:pPr>
                <w:r w:rsidRPr="00E605EB">
                  <w:rPr>
                    <w:b/>
                    <w:bCs/>
                    <w:color w:val="auto"/>
                  </w:rPr>
                  <w:t xml:space="preserve">6. </w:t>
                </w:r>
                <w:r>
                  <w:rPr>
                    <w:b/>
                    <w:bCs/>
                    <w:color w:val="auto"/>
                  </w:rPr>
                  <w:t>Availability of Award</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A730D1" w:rsidRDefault="003E1CA2" w:rsidP="00795189">
                <w:pPr>
                  <w:pStyle w:val="BodyTextAward"/>
                  <w:jc w:val="left"/>
                  <w:rPr>
                    <w:b/>
                    <w:bCs/>
                    <w:color w:val="auto"/>
                  </w:rPr>
                </w:pPr>
                <w:r w:rsidRPr="00A730D1">
                  <w:rPr>
                    <w:b/>
                    <w:bCs/>
                    <w:color w:val="auto"/>
                  </w:rPr>
                  <w:t>PART 2 – Award Flexibility</w:t>
                </w:r>
              </w:p>
            </w:tc>
          </w:tr>
          <w:tr w:rsidR="003E1CA2" w:rsidRPr="00AF0C97" w:rsidTr="00812810">
            <w:trPr>
              <w:trHeight w:val="567"/>
            </w:trPr>
            <w:tc>
              <w:tcPr>
                <w:tcW w:w="8880" w:type="dxa"/>
                <w:gridSpan w:val="5"/>
              </w:tcPr>
              <w:p w:rsidR="003E1CA2" w:rsidRPr="00A730D1" w:rsidRDefault="003E1CA2" w:rsidP="00795189">
                <w:pPr>
                  <w:pStyle w:val="BodyTextAward"/>
                  <w:jc w:val="left"/>
                  <w:rPr>
                    <w:b/>
                    <w:bCs/>
                    <w:color w:val="auto"/>
                  </w:rPr>
                </w:pPr>
                <w:r>
                  <w:rPr>
                    <w:b/>
                    <w:bCs/>
                    <w:color w:val="auto"/>
                  </w:rPr>
                  <w:t>7. Enterprise Flexibility</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8A66C7" w:rsidRDefault="003E1CA2" w:rsidP="00795189">
                <w:pPr>
                  <w:pStyle w:val="BodyTextAward"/>
                  <w:rPr>
                    <w:b/>
                  </w:rPr>
                </w:pPr>
                <w:r w:rsidRPr="008A66C7">
                  <w:rPr>
                    <w:b/>
                  </w:rPr>
                  <w:t>8. Facilitative Provisions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10F5F" w:rsidRDefault="003E1CA2" w:rsidP="00795189">
                <w:pPr>
                  <w:pStyle w:val="BodyTextAward"/>
                  <w:jc w:val="left"/>
                  <w:rPr>
                    <w:b/>
                    <w:bCs/>
                    <w:color w:val="auto"/>
                  </w:rPr>
                </w:pPr>
                <w:r w:rsidRPr="00010F5F">
                  <w:rPr>
                    <w:b/>
                    <w:bCs/>
                    <w:color w:val="auto"/>
                  </w:rPr>
                  <w:t>P</w:t>
                </w:r>
                <w:r>
                  <w:rPr>
                    <w:b/>
                    <w:bCs/>
                    <w:color w:val="auto"/>
                  </w:rPr>
                  <w:t>ART</w:t>
                </w:r>
                <w:r w:rsidRPr="00010F5F">
                  <w:rPr>
                    <w:b/>
                    <w:bCs/>
                    <w:color w:val="auto"/>
                  </w:rPr>
                  <w:t xml:space="preserve"> 3 – </w:t>
                </w:r>
                <w:r>
                  <w:rPr>
                    <w:b/>
                    <w:bCs/>
                    <w:color w:val="auto"/>
                  </w:rPr>
                  <w:t xml:space="preserve"> Consultation and </w:t>
                </w:r>
                <w:r w:rsidRPr="00010F5F">
                  <w:rPr>
                    <w:b/>
                    <w:bCs/>
                    <w:color w:val="auto"/>
                  </w:rPr>
                  <w:t>Dispute Resolution</w:t>
                </w:r>
              </w:p>
            </w:tc>
          </w:tr>
          <w:tr w:rsidR="003E1CA2" w:rsidRPr="00AF0C97" w:rsidTr="00812810">
            <w:trPr>
              <w:trHeight w:val="567"/>
            </w:trPr>
            <w:tc>
              <w:tcPr>
                <w:tcW w:w="8880" w:type="dxa"/>
                <w:gridSpan w:val="5"/>
              </w:tcPr>
              <w:p w:rsidR="003E1CA2" w:rsidRPr="00424053" w:rsidRDefault="003E1CA2" w:rsidP="00795189">
                <w:pPr>
                  <w:pStyle w:val="BodyTextAward"/>
                  <w:jc w:val="left"/>
                  <w:rPr>
                    <w:b/>
                    <w:bCs/>
                    <w:color w:val="auto"/>
                  </w:rPr>
                </w:pPr>
                <w:r w:rsidRPr="00424053">
                  <w:rPr>
                    <w:b/>
                    <w:bCs/>
                    <w:color w:val="auto"/>
                  </w:rPr>
                  <w:t>9. Dispute</w:t>
                </w:r>
                <w:r>
                  <w:rPr>
                    <w:b/>
                    <w:bCs/>
                    <w:color w:val="auto"/>
                  </w:rPr>
                  <w:t>s</w:t>
                </w:r>
                <w:r w:rsidRPr="00424053">
                  <w:rPr>
                    <w:b/>
                    <w:bCs/>
                    <w:color w:val="auto"/>
                  </w:rPr>
                  <w:t xml:space="preserve"> Settlement Procedures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57533C" w:rsidRDefault="003E1CA2" w:rsidP="00795189">
                <w:pPr>
                  <w:pStyle w:val="BodyTextAward"/>
                  <w:rPr>
                    <w:b/>
                  </w:rPr>
                </w:pPr>
                <w:r w:rsidRPr="0057533C">
                  <w:rPr>
                    <w:b/>
                  </w:rPr>
                  <w:t>PART 4 – Employ</w:t>
                </w:r>
                <w:r>
                  <w:rPr>
                    <w:b/>
                  </w:rPr>
                  <w:t>ment Relationship, Duties and Related Arrangements</w:t>
                </w:r>
                <w:r w:rsidRPr="0057533C">
                  <w:rPr>
                    <w:b/>
                  </w:rPr>
                  <w:t xml:space="preserve"> </w:t>
                </w: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sidRPr="00C44CE2">
                  <w:rPr>
                    <w:b/>
                    <w:bCs/>
                    <w:color w:val="auto"/>
                  </w:rPr>
                  <w:t xml:space="preserve">10. </w:t>
                </w:r>
                <w:r>
                  <w:rPr>
                    <w:b/>
                    <w:bCs/>
                    <w:color w:val="auto"/>
                  </w:rPr>
                  <w:t>Contract of Employment</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sidRPr="00C44CE2">
                  <w:rPr>
                    <w:b/>
                    <w:bCs/>
                    <w:color w:val="auto"/>
                  </w:rPr>
                  <w:t xml:space="preserve">11. </w:t>
                </w:r>
                <w:r>
                  <w:rPr>
                    <w:b/>
                    <w:bCs/>
                    <w:color w:val="auto"/>
                  </w:rPr>
                  <w:t>Appointment and Probation</w:t>
                </w:r>
                <w:r w:rsidRPr="00C44CE2">
                  <w:rPr>
                    <w:b/>
                    <w:bCs/>
                    <w:color w:val="auto"/>
                  </w:rPr>
                  <w:t xml:space="preserve"> </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sidRPr="00C44CE2">
                  <w:rPr>
                    <w:b/>
                    <w:bCs/>
                    <w:color w:val="auto"/>
                  </w:rPr>
                  <w:t xml:space="preserve">12. </w:t>
                </w:r>
                <w:r>
                  <w:rPr>
                    <w:b/>
                    <w:bCs/>
                    <w:color w:val="auto"/>
                  </w:rPr>
                  <w:t>Redundancy</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9177D3" w:rsidRDefault="003E1CA2" w:rsidP="00795189">
                <w:pPr>
                  <w:pStyle w:val="BodyTextAward"/>
                  <w:rPr>
                    <w:b/>
                  </w:rPr>
                </w:pPr>
                <w:r w:rsidRPr="009177D3">
                  <w:rPr>
                    <w:b/>
                  </w:rPr>
                  <w:t xml:space="preserve">PART 5 – </w:t>
                </w:r>
                <w:r>
                  <w:rPr>
                    <w:b/>
                  </w:rPr>
                  <w:t>Salaries</w:t>
                </w:r>
                <w:r w:rsidRPr="009177D3">
                  <w:rPr>
                    <w:b/>
                  </w:rPr>
                  <w:t xml:space="preserve"> and Related Matters</w:t>
                </w:r>
              </w:p>
            </w:tc>
          </w:tr>
          <w:tr w:rsidR="003E1CA2" w:rsidRPr="00AF0C97" w:rsidTr="00812810">
            <w:trPr>
              <w:trHeight w:val="567"/>
            </w:trPr>
            <w:tc>
              <w:tcPr>
                <w:tcW w:w="8880" w:type="dxa"/>
                <w:gridSpan w:val="5"/>
              </w:tcPr>
              <w:p w:rsidR="003E1CA2" w:rsidRPr="009177D3" w:rsidRDefault="003E1CA2" w:rsidP="00795189">
                <w:pPr>
                  <w:pStyle w:val="BodyTextAward"/>
                  <w:rPr>
                    <w:b/>
                  </w:rPr>
                </w:pPr>
                <w:r>
                  <w:rPr>
                    <w:b/>
                  </w:rPr>
                  <w:t>13. Salaries – Minimum Annual</w:t>
                </w:r>
              </w:p>
            </w:tc>
          </w:tr>
          <w:tr w:rsidR="003E1CA2" w:rsidRPr="00AF0C97" w:rsidTr="00797056">
            <w:trPr>
              <w:trHeight w:val="567"/>
            </w:trPr>
            <w:tc>
              <w:tcPr>
                <w:tcW w:w="1589" w:type="dxa"/>
              </w:tcPr>
              <w:p w:rsidR="003E1CA2" w:rsidRPr="00AF0C97" w:rsidRDefault="003E1CA2" w:rsidP="00797056">
                <w:pPr>
                  <w:jc w:val="both"/>
                </w:pPr>
              </w:p>
            </w:tc>
            <w:tc>
              <w:tcPr>
                <w:tcW w:w="1328" w:type="dxa"/>
              </w:tcPr>
              <w:p w:rsidR="003E1CA2" w:rsidRDefault="003E1CA2" w:rsidP="00797056">
                <w:r>
                  <w:t>Cl.</w:t>
                </w:r>
              </w:p>
            </w:tc>
            <w:tc>
              <w:tcPr>
                <w:tcW w:w="1500" w:type="dxa"/>
              </w:tcPr>
              <w:p w:rsidR="003E1CA2" w:rsidRDefault="003E1CA2" w:rsidP="00797056">
                <w:r>
                  <w:t>2/11</w:t>
                </w:r>
              </w:p>
            </w:tc>
            <w:tc>
              <w:tcPr>
                <w:tcW w:w="2046" w:type="dxa"/>
              </w:tcPr>
              <w:p w:rsidR="003E1CA2" w:rsidRDefault="003E1CA2" w:rsidP="00797056">
                <w:r>
                  <w:t>01/07/11</w:t>
                </w:r>
              </w:p>
            </w:tc>
            <w:tc>
              <w:tcPr>
                <w:tcW w:w="2417" w:type="dxa"/>
              </w:tcPr>
              <w:p w:rsidR="003E1CA2" w:rsidRDefault="003E1CA2" w:rsidP="00797056">
                <w:r>
                  <w:t>91 WAIG 1008 &amp; 1812</w:t>
                </w:r>
              </w:p>
            </w:tc>
          </w:tr>
          <w:tr w:rsidR="003E1CA2" w:rsidRPr="00AF0C97" w:rsidTr="00797056">
            <w:trPr>
              <w:trHeight w:val="567"/>
            </w:trPr>
            <w:tc>
              <w:tcPr>
                <w:tcW w:w="1589" w:type="dxa"/>
              </w:tcPr>
              <w:p w:rsidR="003E1CA2" w:rsidRPr="00AF0C97" w:rsidRDefault="003E1CA2" w:rsidP="00797056">
                <w:pPr>
                  <w:jc w:val="both"/>
                </w:pPr>
              </w:p>
            </w:tc>
            <w:tc>
              <w:tcPr>
                <w:tcW w:w="1328" w:type="dxa"/>
              </w:tcPr>
              <w:p w:rsidR="003E1CA2" w:rsidRDefault="003E1CA2" w:rsidP="00797056">
                <w:r>
                  <w:t>Cl.</w:t>
                </w:r>
              </w:p>
            </w:tc>
            <w:tc>
              <w:tcPr>
                <w:tcW w:w="1500" w:type="dxa"/>
              </w:tcPr>
              <w:p w:rsidR="003E1CA2" w:rsidRDefault="003E1CA2" w:rsidP="00797056">
                <w:r>
                  <w:t>2/12</w:t>
                </w:r>
              </w:p>
            </w:tc>
            <w:tc>
              <w:tcPr>
                <w:tcW w:w="2046" w:type="dxa"/>
              </w:tcPr>
              <w:p w:rsidR="003E1CA2" w:rsidRDefault="003E1CA2" w:rsidP="00797056">
                <w:r>
                  <w:t>01/07/12</w:t>
                </w:r>
              </w:p>
            </w:tc>
            <w:tc>
              <w:tcPr>
                <w:tcW w:w="2417" w:type="dxa"/>
              </w:tcPr>
              <w:p w:rsidR="003E1CA2" w:rsidRDefault="003E1CA2" w:rsidP="00797056">
                <w:r>
                  <w:t>92 WAIG 1289</w:t>
                </w:r>
              </w:p>
            </w:tc>
          </w:tr>
          <w:tr w:rsidR="003E1CA2" w:rsidTr="0086073A">
            <w:trPr>
              <w:trHeight w:val="567"/>
            </w:trPr>
            <w:tc>
              <w:tcPr>
                <w:tcW w:w="1589" w:type="dxa"/>
                <w:tcBorders>
                  <w:top w:val="single" w:sz="4" w:space="0" w:color="auto"/>
                  <w:left w:val="single" w:sz="4" w:space="0" w:color="auto"/>
                  <w:bottom w:val="single" w:sz="4" w:space="0" w:color="auto"/>
                  <w:right w:val="single" w:sz="4" w:space="0" w:color="auto"/>
                </w:tcBorders>
              </w:tcPr>
              <w:p w:rsidR="003E1CA2" w:rsidRDefault="003E1CA2" w:rsidP="00530AE2">
                <w:pPr>
                  <w:jc w:val="both"/>
                </w:pPr>
              </w:p>
            </w:tc>
            <w:tc>
              <w:tcPr>
                <w:tcW w:w="1328" w:type="dxa"/>
                <w:tcBorders>
                  <w:top w:val="single" w:sz="4" w:space="0" w:color="auto"/>
                  <w:left w:val="single" w:sz="4" w:space="0" w:color="auto"/>
                  <w:bottom w:val="single" w:sz="4" w:space="0" w:color="auto"/>
                  <w:right w:val="single" w:sz="4" w:space="0" w:color="auto"/>
                </w:tcBorders>
              </w:tcPr>
              <w:p w:rsidR="003E1CA2" w:rsidRDefault="003E1CA2" w:rsidP="00530AE2">
                <w:r>
                  <w:t>Cl.</w:t>
                </w:r>
              </w:p>
            </w:tc>
            <w:tc>
              <w:tcPr>
                <w:tcW w:w="1500" w:type="dxa"/>
                <w:tcBorders>
                  <w:top w:val="single" w:sz="4" w:space="0" w:color="auto"/>
                  <w:left w:val="single" w:sz="4" w:space="0" w:color="auto"/>
                  <w:bottom w:val="single" w:sz="4" w:space="0" w:color="auto"/>
                  <w:right w:val="single" w:sz="4" w:space="0" w:color="auto"/>
                </w:tcBorders>
              </w:tcPr>
              <w:p w:rsidR="003E1CA2" w:rsidRDefault="003E1CA2" w:rsidP="00530AE2">
                <w:r>
                  <w:t>1/13</w:t>
                </w:r>
              </w:p>
            </w:tc>
            <w:tc>
              <w:tcPr>
                <w:tcW w:w="2046" w:type="dxa"/>
                <w:tcBorders>
                  <w:top w:val="single" w:sz="4" w:space="0" w:color="auto"/>
                  <w:left w:val="single" w:sz="4" w:space="0" w:color="auto"/>
                  <w:bottom w:val="single" w:sz="4" w:space="0" w:color="auto"/>
                  <w:right w:val="single" w:sz="4" w:space="0" w:color="auto"/>
                </w:tcBorders>
              </w:tcPr>
              <w:p w:rsidR="003E1CA2" w:rsidRDefault="003E1CA2" w:rsidP="00530AE2">
                <w:r>
                  <w:t>01/07/13</w:t>
                </w:r>
              </w:p>
            </w:tc>
            <w:tc>
              <w:tcPr>
                <w:tcW w:w="2417" w:type="dxa"/>
                <w:tcBorders>
                  <w:top w:val="single" w:sz="4" w:space="0" w:color="auto"/>
                  <w:left w:val="single" w:sz="4" w:space="0" w:color="auto"/>
                  <w:bottom w:val="single" w:sz="4" w:space="0" w:color="auto"/>
                  <w:right w:val="single" w:sz="4" w:space="0" w:color="auto"/>
                </w:tcBorders>
              </w:tcPr>
              <w:p w:rsidR="003E1CA2" w:rsidRDefault="003E1CA2" w:rsidP="00530AE2">
                <w:r>
                  <w:t>93 WAIG 957</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296BA4" w:rsidRDefault="003E1CA2" w:rsidP="00922ED9">
                <w:pPr>
                  <w:pStyle w:val="BodyTextAward"/>
                </w:pPr>
                <w:r>
                  <w:t>Cl.</w:t>
                </w:r>
              </w:p>
            </w:tc>
            <w:tc>
              <w:tcPr>
                <w:tcW w:w="1500" w:type="dxa"/>
              </w:tcPr>
              <w:p w:rsidR="003E1CA2" w:rsidRPr="00296BA4" w:rsidRDefault="003E1CA2" w:rsidP="00922ED9">
                <w:pPr>
                  <w:pStyle w:val="BodyTextAward"/>
                </w:pPr>
                <w:r>
                  <w:t>1/14</w:t>
                </w:r>
              </w:p>
            </w:tc>
            <w:tc>
              <w:tcPr>
                <w:tcW w:w="2046" w:type="dxa"/>
              </w:tcPr>
              <w:p w:rsidR="003E1CA2" w:rsidRPr="00296BA4" w:rsidRDefault="003E1CA2" w:rsidP="00922ED9">
                <w:pPr>
                  <w:pStyle w:val="BodyTextAward"/>
                </w:pPr>
                <w:r>
                  <w:t>01/07/14</w:t>
                </w:r>
              </w:p>
            </w:tc>
            <w:tc>
              <w:tcPr>
                <w:tcW w:w="2417" w:type="dxa"/>
              </w:tcPr>
              <w:p w:rsidR="003E1CA2" w:rsidRPr="00296BA4" w:rsidRDefault="00A1041C" w:rsidP="00922ED9">
                <w:pPr>
                  <w:pStyle w:val="BodyTextAward"/>
                </w:pPr>
                <w:r>
                  <w:t>94 WAIG 1178</w:t>
                </w:r>
                <w:bookmarkStart w:id="0" w:name="_GoBack"/>
                <w:bookmarkEnd w:id="0"/>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922ED9">
                <w:pPr>
                  <w:pStyle w:val="BodyTextAward"/>
                </w:pPr>
              </w:p>
            </w:tc>
            <w:tc>
              <w:tcPr>
                <w:tcW w:w="1500" w:type="dxa"/>
              </w:tcPr>
              <w:p w:rsidR="00282BF3" w:rsidRDefault="00282BF3" w:rsidP="00922ED9">
                <w:pPr>
                  <w:pStyle w:val="BodyTextAward"/>
                </w:pPr>
              </w:p>
            </w:tc>
            <w:tc>
              <w:tcPr>
                <w:tcW w:w="2046" w:type="dxa"/>
              </w:tcPr>
              <w:p w:rsidR="00282BF3" w:rsidRDefault="00282BF3" w:rsidP="00922ED9">
                <w:pPr>
                  <w:pStyle w:val="BodyTextAward"/>
                </w:pPr>
              </w:p>
            </w:tc>
            <w:tc>
              <w:tcPr>
                <w:tcW w:w="2417" w:type="dxa"/>
              </w:tcPr>
              <w:p w:rsidR="00282BF3" w:rsidRDefault="00282BF3" w:rsidP="00922ED9">
                <w:pPr>
                  <w:pStyle w:val="BodyTextAward"/>
                </w:pPr>
              </w:p>
            </w:tc>
          </w:tr>
          <w:tr w:rsidR="003E1CA2" w:rsidRPr="00AF0C97" w:rsidTr="00812810">
            <w:trPr>
              <w:trHeight w:val="567"/>
            </w:trPr>
            <w:tc>
              <w:tcPr>
                <w:tcW w:w="8880" w:type="dxa"/>
                <w:gridSpan w:val="5"/>
              </w:tcPr>
              <w:p w:rsidR="003E1CA2" w:rsidRPr="00EB3AD7" w:rsidRDefault="003E1CA2" w:rsidP="00795189">
                <w:pPr>
                  <w:pStyle w:val="BodyTextAward"/>
                  <w:rPr>
                    <w:b/>
                  </w:rPr>
                </w:pPr>
                <w:r w:rsidRPr="00EB3AD7">
                  <w:rPr>
                    <w:b/>
                  </w:rPr>
                  <w:t>1</w:t>
                </w:r>
                <w:r>
                  <w:rPr>
                    <w:b/>
                  </w:rPr>
                  <w:t>4</w:t>
                </w:r>
                <w:r w:rsidRPr="00EB3AD7">
                  <w:rPr>
                    <w:b/>
                  </w:rPr>
                  <w:t xml:space="preserve">. </w:t>
                </w:r>
                <w:r>
                  <w:rPr>
                    <w:b/>
                  </w:rPr>
                  <w:t>Relieving and Higher Duties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44469C" w:rsidTr="00812810">
            <w:trPr>
              <w:trHeight w:val="567"/>
            </w:trPr>
            <w:tc>
              <w:tcPr>
                <w:tcW w:w="8880" w:type="dxa"/>
                <w:gridSpan w:val="5"/>
              </w:tcPr>
              <w:p w:rsidR="003E1CA2" w:rsidRPr="0044469C" w:rsidRDefault="003E1CA2" w:rsidP="00795189">
                <w:pPr>
                  <w:pStyle w:val="BodyTextAward"/>
                  <w:rPr>
                    <w:b/>
                  </w:rPr>
                </w:pPr>
                <w:r w:rsidRPr="0044469C">
                  <w:rPr>
                    <w:b/>
                  </w:rPr>
                  <w:t>1</w:t>
                </w:r>
                <w:r>
                  <w:rPr>
                    <w:b/>
                  </w:rPr>
                  <w:t>5</w:t>
                </w:r>
                <w:r w:rsidRPr="0044469C">
                  <w:rPr>
                    <w:b/>
                  </w:rPr>
                  <w:t xml:space="preserve">. </w:t>
                </w:r>
                <w:r>
                  <w:rPr>
                    <w:b/>
                  </w:rPr>
                  <w:t>Classification/Reclassification of Positions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5E445B" w:rsidRDefault="003E1CA2" w:rsidP="00795189">
                <w:pPr>
                  <w:pStyle w:val="BodyTextAward"/>
                  <w:rPr>
                    <w:b/>
                  </w:rPr>
                </w:pPr>
                <w:r w:rsidRPr="005E445B">
                  <w:rPr>
                    <w:b/>
                  </w:rPr>
                  <w:t>1</w:t>
                </w:r>
                <w:r>
                  <w:rPr>
                    <w:b/>
                  </w:rPr>
                  <w:t>6</w:t>
                </w:r>
                <w:r w:rsidRPr="005E445B">
                  <w:rPr>
                    <w:b/>
                  </w:rPr>
                  <w:t xml:space="preserve">. </w:t>
                </w:r>
                <w:r>
                  <w:rPr>
                    <w:b/>
                  </w:rPr>
                  <w:t>National Training Wage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C6022D" w:rsidTr="00812810">
            <w:trPr>
              <w:trHeight w:val="567"/>
            </w:trPr>
            <w:tc>
              <w:tcPr>
                <w:tcW w:w="8880" w:type="dxa"/>
                <w:gridSpan w:val="5"/>
              </w:tcPr>
              <w:p w:rsidR="003E1CA2" w:rsidRPr="00C6022D" w:rsidRDefault="003E1CA2" w:rsidP="00795189">
                <w:pPr>
                  <w:pStyle w:val="BodyTextAward"/>
                  <w:rPr>
                    <w:b/>
                  </w:rPr>
                </w:pPr>
                <w:r w:rsidRPr="00C6022D">
                  <w:rPr>
                    <w:b/>
                  </w:rPr>
                  <w:t>1</w:t>
                </w:r>
                <w:r>
                  <w:rPr>
                    <w:b/>
                  </w:rPr>
                  <w:t>7</w:t>
                </w:r>
                <w:r w:rsidRPr="00C6022D">
                  <w:rPr>
                    <w:b/>
                  </w:rPr>
                  <w:t>. Allowances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F87098">
                <w:r>
                  <w:t>17.2, 17.3 Ins, 17.3 and 17.4, 17.5, 17.6,17.7 &amp;17.8 renumber</w:t>
                </w:r>
              </w:p>
            </w:tc>
            <w:tc>
              <w:tcPr>
                <w:tcW w:w="1500" w:type="dxa"/>
              </w:tcPr>
              <w:p w:rsidR="003E1CA2" w:rsidRPr="00AF0C97" w:rsidRDefault="003E1CA2" w:rsidP="00795189">
                <w:pPr>
                  <w:jc w:val="both"/>
                </w:pPr>
                <w:r>
                  <w:t>20/12</w:t>
                </w:r>
              </w:p>
            </w:tc>
            <w:tc>
              <w:tcPr>
                <w:tcW w:w="2046" w:type="dxa"/>
              </w:tcPr>
              <w:p w:rsidR="003E1CA2" w:rsidRPr="00AF0C97" w:rsidRDefault="003E1CA2" w:rsidP="00795189">
                <w:pPr>
                  <w:jc w:val="both"/>
                </w:pPr>
                <w:r>
                  <w:t>01/07/12</w:t>
                </w:r>
              </w:p>
            </w:tc>
            <w:tc>
              <w:tcPr>
                <w:tcW w:w="2417" w:type="dxa"/>
              </w:tcPr>
              <w:p w:rsidR="003E1CA2" w:rsidRPr="00AF0C97" w:rsidRDefault="003E1CA2" w:rsidP="00795189">
                <w:pPr>
                  <w:jc w:val="both"/>
                </w:pPr>
                <w:r>
                  <w:t>92 WAIG 883</w:t>
                </w:r>
              </w:p>
            </w:tc>
          </w:tr>
          <w:tr w:rsidR="003E1CA2" w:rsidTr="00A74A9F">
            <w:trPr>
              <w:trHeight w:val="567"/>
            </w:trPr>
            <w:tc>
              <w:tcPr>
                <w:tcW w:w="1589" w:type="dxa"/>
                <w:tcBorders>
                  <w:top w:val="single" w:sz="4" w:space="0" w:color="auto"/>
                  <w:left w:val="single" w:sz="4" w:space="0" w:color="auto"/>
                  <w:bottom w:val="single" w:sz="4" w:space="0" w:color="auto"/>
                  <w:right w:val="single" w:sz="4" w:space="0" w:color="auto"/>
                </w:tcBorders>
              </w:tcPr>
              <w:p w:rsidR="003E1CA2" w:rsidRDefault="003E1CA2" w:rsidP="00A74A9F">
                <w:pPr>
                  <w:jc w:val="both"/>
                </w:pPr>
              </w:p>
            </w:tc>
            <w:tc>
              <w:tcPr>
                <w:tcW w:w="1328" w:type="dxa"/>
                <w:tcBorders>
                  <w:top w:val="single" w:sz="4" w:space="0" w:color="auto"/>
                  <w:left w:val="single" w:sz="4" w:space="0" w:color="auto"/>
                  <w:bottom w:val="single" w:sz="4" w:space="0" w:color="auto"/>
                  <w:right w:val="single" w:sz="4" w:space="0" w:color="auto"/>
                </w:tcBorders>
              </w:tcPr>
              <w:p w:rsidR="003E1CA2" w:rsidRDefault="003E1CA2" w:rsidP="00A74A9F">
                <w:r>
                  <w:t>17.2</w:t>
                </w:r>
              </w:p>
            </w:tc>
            <w:tc>
              <w:tcPr>
                <w:tcW w:w="1500" w:type="dxa"/>
                <w:tcBorders>
                  <w:top w:val="single" w:sz="4" w:space="0" w:color="auto"/>
                  <w:left w:val="single" w:sz="4" w:space="0" w:color="auto"/>
                  <w:bottom w:val="single" w:sz="4" w:space="0" w:color="auto"/>
                  <w:right w:val="single" w:sz="4" w:space="0" w:color="auto"/>
                </w:tcBorders>
              </w:tcPr>
              <w:p w:rsidR="003E1CA2" w:rsidRDefault="003E1CA2" w:rsidP="00A74A9F">
                <w:r>
                  <w:t>7/13</w:t>
                </w:r>
              </w:p>
            </w:tc>
            <w:tc>
              <w:tcPr>
                <w:tcW w:w="2046" w:type="dxa"/>
                <w:tcBorders>
                  <w:top w:val="single" w:sz="4" w:space="0" w:color="auto"/>
                  <w:left w:val="single" w:sz="4" w:space="0" w:color="auto"/>
                  <w:bottom w:val="single" w:sz="4" w:space="0" w:color="auto"/>
                  <w:right w:val="single" w:sz="4" w:space="0" w:color="auto"/>
                </w:tcBorders>
              </w:tcPr>
              <w:p w:rsidR="003E1CA2" w:rsidRDefault="003E1CA2" w:rsidP="00A74A9F">
                <w:r>
                  <w:t>01/07/13</w:t>
                </w:r>
              </w:p>
            </w:tc>
            <w:tc>
              <w:tcPr>
                <w:tcW w:w="2417" w:type="dxa"/>
                <w:tcBorders>
                  <w:top w:val="single" w:sz="4" w:space="0" w:color="auto"/>
                  <w:left w:val="single" w:sz="4" w:space="0" w:color="auto"/>
                  <w:bottom w:val="single" w:sz="4" w:space="0" w:color="auto"/>
                  <w:right w:val="single" w:sz="4" w:space="0" w:color="auto"/>
                </w:tcBorders>
              </w:tcPr>
              <w:p w:rsidR="003E1CA2" w:rsidRDefault="003E1CA2" w:rsidP="00A74A9F">
                <w:r>
                  <w:t>93 WAIG 461</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Default="004E5790" w:rsidP="00F87098">
                <w:r>
                  <w:t>17.2</w:t>
                </w:r>
              </w:p>
            </w:tc>
            <w:tc>
              <w:tcPr>
                <w:tcW w:w="1500" w:type="dxa"/>
              </w:tcPr>
              <w:p w:rsidR="003E1CA2" w:rsidRDefault="004E5790" w:rsidP="00795189">
                <w:pPr>
                  <w:jc w:val="both"/>
                </w:pPr>
                <w:r>
                  <w:t>11/14</w:t>
                </w:r>
              </w:p>
            </w:tc>
            <w:tc>
              <w:tcPr>
                <w:tcW w:w="2046" w:type="dxa"/>
              </w:tcPr>
              <w:p w:rsidR="003E1CA2" w:rsidRDefault="004E5790" w:rsidP="00795189">
                <w:pPr>
                  <w:jc w:val="both"/>
                </w:pPr>
                <w:r>
                  <w:t>01/07/14</w:t>
                </w:r>
              </w:p>
            </w:tc>
            <w:tc>
              <w:tcPr>
                <w:tcW w:w="2417" w:type="dxa"/>
              </w:tcPr>
              <w:p w:rsidR="003E1CA2" w:rsidRDefault="004E5790" w:rsidP="00795189">
                <w:pPr>
                  <w:jc w:val="both"/>
                </w:pPr>
                <w:r>
                  <w:t>94 WAIG 669</w:t>
                </w:r>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F87098"/>
            </w:tc>
            <w:tc>
              <w:tcPr>
                <w:tcW w:w="1500" w:type="dxa"/>
              </w:tcPr>
              <w:p w:rsidR="00282BF3" w:rsidRDefault="00282BF3" w:rsidP="00795189">
                <w:pPr>
                  <w:jc w:val="both"/>
                </w:pPr>
              </w:p>
            </w:tc>
            <w:tc>
              <w:tcPr>
                <w:tcW w:w="2046" w:type="dxa"/>
              </w:tcPr>
              <w:p w:rsidR="00282BF3" w:rsidRDefault="00282BF3" w:rsidP="00795189">
                <w:pPr>
                  <w:jc w:val="both"/>
                </w:pPr>
              </w:p>
            </w:tc>
            <w:tc>
              <w:tcPr>
                <w:tcW w:w="2417" w:type="dxa"/>
              </w:tcPr>
              <w:p w:rsidR="00282BF3" w:rsidRDefault="00282BF3" w:rsidP="00795189">
                <w:pPr>
                  <w:jc w:val="both"/>
                </w:pPr>
              </w:p>
            </w:tc>
          </w:tr>
          <w:tr w:rsidR="003E1CA2" w:rsidRPr="0044469C" w:rsidTr="00812810">
            <w:trPr>
              <w:trHeight w:val="567"/>
            </w:trPr>
            <w:tc>
              <w:tcPr>
                <w:tcW w:w="8880" w:type="dxa"/>
                <w:gridSpan w:val="5"/>
              </w:tcPr>
              <w:p w:rsidR="003E1CA2" w:rsidRPr="0044469C" w:rsidRDefault="003E1CA2" w:rsidP="00795189">
                <w:pPr>
                  <w:pStyle w:val="BodyTextAward"/>
                  <w:rPr>
                    <w:b/>
                  </w:rPr>
                </w:pPr>
                <w:r w:rsidRPr="0044469C">
                  <w:rPr>
                    <w:b/>
                  </w:rPr>
                  <w:t>1</w:t>
                </w:r>
                <w:r>
                  <w:rPr>
                    <w:b/>
                  </w:rPr>
                  <w:t>8</w:t>
                </w:r>
                <w:r w:rsidRPr="0044469C">
                  <w:rPr>
                    <w:b/>
                  </w:rPr>
                  <w:t xml:space="preserve">. </w:t>
                </w:r>
                <w:r>
                  <w:rPr>
                    <w:b/>
                  </w:rPr>
                  <w:t>Local Authority Elections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BB1146" w:rsidTr="00812810">
            <w:trPr>
              <w:trHeight w:val="567"/>
            </w:trPr>
            <w:tc>
              <w:tcPr>
                <w:tcW w:w="8880" w:type="dxa"/>
                <w:gridSpan w:val="5"/>
              </w:tcPr>
              <w:p w:rsidR="003E1CA2" w:rsidRPr="00BB1146" w:rsidRDefault="003E1CA2" w:rsidP="00795189">
                <w:pPr>
                  <w:pStyle w:val="BodyTextAward"/>
                  <w:rPr>
                    <w:b/>
                  </w:rPr>
                </w:pPr>
                <w:r w:rsidRPr="00BB1146">
                  <w:rPr>
                    <w:b/>
                  </w:rPr>
                  <w:t>PART 6 – Hours of Work</w:t>
                </w:r>
                <w:r>
                  <w:rPr>
                    <w:b/>
                  </w:rPr>
                  <w:t xml:space="preserve">, Breaks, Overtime, Shift Work, Weekend Work </w:t>
                </w:r>
              </w:p>
            </w:tc>
          </w:tr>
          <w:tr w:rsidR="003E1CA2" w:rsidRPr="004D0F5B" w:rsidTr="00812810">
            <w:trPr>
              <w:trHeight w:val="567"/>
            </w:trPr>
            <w:tc>
              <w:tcPr>
                <w:tcW w:w="8880" w:type="dxa"/>
                <w:gridSpan w:val="5"/>
              </w:tcPr>
              <w:p w:rsidR="003E1CA2" w:rsidRPr="004D0F5B" w:rsidRDefault="003E1CA2" w:rsidP="00795189">
                <w:pPr>
                  <w:pStyle w:val="BodyTextAward"/>
                  <w:rPr>
                    <w:b/>
                  </w:rPr>
                </w:pPr>
                <w:bookmarkStart w:id="1" w:name="OLE_LINK9"/>
                <w:bookmarkStart w:id="2" w:name="OLE_LINK10"/>
                <w:r>
                  <w:rPr>
                    <w:b/>
                  </w:rPr>
                  <w:t>19</w:t>
                </w:r>
                <w:r w:rsidRPr="004D0F5B">
                  <w:rPr>
                    <w:b/>
                  </w:rPr>
                  <w:t>. Hours</w:t>
                </w:r>
              </w:p>
            </w:tc>
          </w:tr>
          <w:bookmarkEnd w:id="1"/>
          <w:bookmarkEnd w:id="2"/>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80133B" w:rsidTr="00812810">
            <w:trPr>
              <w:trHeight w:val="567"/>
            </w:trPr>
            <w:tc>
              <w:tcPr>
                <w:tcW w:w="8880" w:type="dxa"/>
                <w:gridSpan w:val="5"/>
              </w:tcPr>
              <w:p w:rsidR="003E1CA2" w:rsidRPr="0080133B" w:rsidRDefault="003E1CA2" w:rsidP="00795189">
                <w:pPr>
                  <w:pStyle w:val="BodyTextAward"/>
                  <w:rPr>
                    <w:b/>
                  </w:rPr>
                </w:pPr>
                <w:r w:rsidRPr="0080133B">
                  <w:rPr>
                    <w:b/>
                  </w:rPr>
                  <w:t>2</w:t>
                </w:r>
                <w:r>
                  <w:rPr>
                    <w:b/>
                  </w:rPr>
                  <w:t>0</w:t>
                </w:r>
                <w:r w:rsidRPr="0080133B">
                  <w:rPr>
                    <w:b/>
                  </w:rPr>
                  <w:t xml:space="preserve">. </w:t>
                </w:r>
                <w:r>
                  <w:rPr>
                    <w:b/>
                  </w:rPr>
                  <w:t>Additional Rates for Ordinary Hours of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E4BFF" w:rsidRDefault="003E1CA2" w:rsidP="00795189">
                <w:pPr>
                  <w:pStyle w:val="BodyTextAward"/>
                  <w:rPr>
                    <w:b/>
                  </w:rPr>
                </w:pPr>
                <w:r w:rsidRPr="000E4BFF">
                  <w:rPr>
                    <w:b/>
                  </w:rPr>
                  <w:lastRenderedPageBreak/>
                  <w:t>22. Shift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4D0F5B" w:rsidTr="00812810">
            <w:trPr>
              <w:trHeight w:val="567"/>
            </w:trPr>
            <w:tc>
              <w:tcPr>
                <w:tcW w:w="8880" w:type="dxa"/>
                <w:gridSpan w:val="5"/>
              </w:tcPr>
              <w:p w:rsidR="003E1CA2" w:rsidRPr="004D0F5B" w:rsidRDefault="003E1CA2" w:rsidP="00795189">
                <w:pPr>
                  <w:pStyle w:val="BodyTextAward"/>
                  <w:rPr>
                    <w:b/>
                  </w:rPr>
                </w:pPr>
                <w:r>
                  <w:rPr>
                    <w:b/>
                  </w:rPr>
                  <w:t>23</w:t>
                </w:r>
                <w:r w:rsidRPr="004D0F5B">
                  <w:rPr>
                    <w:b/>
                  </w:rPr>
                  <w:t xml:space="preserve">. </w:t>
                </w:r>
                <w:r>
                  <w:rPr>
                    <w:b/>
                  </w:rPr>
                  <w:t>Standby for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E4BFF" w:rsidRDefault="003E1CA2" w:rsidP="00795189">
                <w:pPr>
                  <w:pStyle w:val="BodyTextAward"/>
                  <w:rPr>
                    <w:b/>
                  </w:rPr>
                </w:pPr>
                <w:r w:rsidRPr="000E4BFF">
                  <w:rPr>
                    <w:b/>
                  </w:rPr>
                  <w:t xml:space="preserve">PART 7 </w:t>
                </w:r>
                <w:r>
                  <w:rPr>
                    <w:b/>
                  </w:rPr>
                  <w:t>– Leave of Absence and Public Holidays</w:t>
                </w:r>
              </w:p>
            </w:tc>
          </w:tr>
          <w:tr w:rsidR="003E1CA2" w:rsidRPr="00AF0C97" w:rsidTr="00812810">
            <w:trPr>
              <w:trHeight w:val="567"/>
            </w:trPr>
            <w:tc>
              <w:tcPr>
                <w:tcW w:w="8880" w:type="dxa"/>
                <w:gridSpan w:val="5"/>
              </w:tcPr>
              <w:p w:rsidR="003E1CA2" w:rsidRPr="000E4BFF" w:rsidRDefault="003E1CA2" w:rsidP="00795189">
                <w:pPr>
                  <w:pStyle w:val="BodyTextAward"/>
                  <w:rPr>
                    <w:b/>
                  </w:rPr>
                </w:pPr>
                <w:r>
                  <w:rPr>
                    <w:b/>
                  </w:rPr>
                  <w:t>24. Annual Leave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251511" w:rsidTr="00812810">
            <w:trPr>
              <w:trHeight w:val="567"/>
            </w:trPr>
            <w:tc>
              <w:tcPr>
                <w:tcW w:w="8880" w:type="dxa"/>
                <w:gridSpan w:val="5"/>
              </w:tcPr>
              <w:p w:rsidR="003E1CA2" w:rsidRPr="00251511" w:rsidRDefault="003E1CA2" w:rsidP="00795189">
                <w:pPr>
                  <w:pStyle w:val="BodyTextAward"/>
                  <w:rPr>
                    <w:b/>
                  </w:rPr>
                </w:pPr>
                <w:r w:rsidRPr="00251511">
                  <w:rPr>
                    <w:b/>
                  </w:rPr>
                  <w:t>2</w:t>
                </w:r>
                <w:r>
                  <w:rPr>
                    <w:b/>
                  </w:rPr>
                  <w:t>5</w:t>
                </w:r>
                <w:r w:rsidRPr="00251511">
                  <w:rPr>
                    <w:b/>
                  </w:rPr>
                  <w:t>. P</w:t>
                </w:r>
                <w:r>
                  <w:rPr>
                    <w:b/>
                  </w:rPr>
                  <w:t>ersonal Leave</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sidRPr="00251511">
                  <w:rPr>
                    <w:b/>
                  </w:rPr>
                  <w:t>2</w:t>
                </w:r>
                <w:r>
                  <w:rPr>
                    <w:b/>
                  </w:rPr>
                  <w:t>6</w:t>
                </w:r>
                <w:r w:rsidRPr="00251511">
                  <w:rPr>
                    <w:b/>
                  </w:rPr>
                  <w:t xml:space="preserve">. </w:t>
                </w:r>
                <w:r>
                  <w:rPr>
                    <w:b/>
                  </w:rPr>
                  <w:t xml:space="preserve">Bereavement </w:t>
                </w:r>
                <w:r w:rsidRPr="00251511">
                  <w:rPr>
                    <w:b/>
                  </w:rPr>
                  <w:t>Leave</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sidRPr="00251511">
                  <w:rPr>
                    <w:b/>
                  </w:rPr>
                  <w:t>2</w:t>
                </w:r>
                <w:r>
                  <w:rPr>
                    <w:b/>
                  </w:rPr>
                  <w:t>7</w:t>
                </w:r>
                <w:r w:rsidRPr="00251511">
                  <w:rPr>
                    <w:b/>
                  </w:rPr>
                  <w:t xml:space="preserve">. </w:t>
                </w:r>
                <w:r>
                  <w:rPr>
                    <w:b/>
                  </w:rPr>
                  <w:t xml:space="preserve">Parental </w:t>
                </w:r>
                <w:r w:rsidRPr="00251511">
                  <w:rPr>
                    <w:b/>
                  </w:rPr>
                  <w:t xml:space="preserve">Leave </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sidRPr="00251511">
                  <w:rPr>
                    <w:b/>
                  </w:rPr>
                  <w:t>2</w:t>
                </w:r>
                <w:r>
                  <w:rPr>
                    <w:b/>
                  </w:rPr>
                  <w:t>8</w:t>
                </w:r>
                <w:r w:rsidRPr="00251511">
                  <w:rPr>
                    <w:b/>
                  </w:rPr>
                  <w:t xml:space="preserve">. </w:t>
                </w:r>
                <w:r>
                  <w:rPr>
                    <w:b/>
                  </w:rPr>
                  <w:t>Public Holidays</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sidRPr="00251511">
                  <w:rPr>
                    <w:b/>
                  </w:rPr>
                  <w:t>28. Parental Leave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B44FB6" w:rsidTr="00812810">
            <w:trPr>
              <w:trHeight w:val="567"/>
            </w:trPr>
            <w:tc>
              <w:tcPr>
                <w:tcW w:w="8880" w:type="dxa"/>
                <w:gridSpan w:val="5"/>
              </w:tcPr>
              <w:p w:rsidR="003E1CA2" w:rsidRPr="00143DEF" w:rsidRDefault="003E1CA2" w:rsidP="00795189">
                <w:pPr>
                  <w:pStyle w:val="BodyTextAward"/>
                  <w:rPr>
                    <w:b/>
                  </w:rPr>
                </w:pPr>
                <w:r w:rsidRPr="00143DEF">
                  <w:rPr>
                    <w:b/>
                  </w:rPr>
                  <w:t>PART 8 - Miscellaneous</w:t>
                </w:r>
              </w:p>
            </w:tc>
          </w:tr>
          <w:tr w:rsidR="003E1CA2" w:rsidRPr="00AF0C97" w:rsidTr="00812810">
            <w:trPr>
              <w:trHeight w:val="567"/>
            </w:trPr>
            <w:tc>
              <w:tcPr>
                <w:tcW w:w="8880" w:type="dxa"/>
                <w:gridSpan w:val="5"/>
              </w:tcPr>
              <w:p w:rsidR="003E1CA2" w:rsidRPr="00143DEF" w:rsidRDefault="003E1CA2" w:rsidP="00795189">
                <w:pPr>
                  <w:pStyle w:val="BodyTextAward"/>
                  <w:rPr>
                    <w:b/>
                  </w:rPr>
                </w:pPr>
                <w:r>
                  <w:rPr>
                    <w:b/>
                  </w:rPr>
                  <w:t>29. Superannuation</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63EA1" w:rsidTr="00812810">
            <w:trPr>
              <w:trHeight w:val="567"/>
            </w:trPr>
            <w:tc>
              <w:tcPr>
                <w:tcW w:w="8880" w:type="dxa"/>
                <w:gridSpan w:val="5"/>
              </w:tcPr>
              <w:p w:rsidR="003E1CA2" w:rsidRPr="00A63EA1" w:rsidRDefault="003E1CA2" w:rsidP="00795189">
                <w:pPr>
                  <w:pStyle w:val="BodyTextAward"/>
                  <w:rPr>
                    <w:b/>
                  </w:rPr>
                </w:pPr>
                <w:r w:rsidRPr="00A63EA1">
                  <w:rPr>
                    <w:b/>
                  </w:rPr>
                  <w:t>30. Posting of Award</w:t>
                </w:r>
              </w:p>
            </w:tc>
          </w:tr>
          <w:tr w:rsidR="003E1CA2" w:rsidRPr="00A63EA1" w:rsidTr="00812810">
            <w:trPr>
              <w:trHeight w:val="567"/>
            </w:trPr>
            <w:tc>
              <w:tcPr>
                <w:tcW w:w="1589" w:type="dxa"/>
              </w:tcPr>
              <w:p w:rsidR="003E1CA2" w:rsidRPr="00A63EA1" w:rsidRDefault="003E1CA2" w:rsidP="00795189">
                <w:pPr>
                  <w:pStyle w:val="BodyTextAward"/>
                  <w:rPr>
                    <w:b/>
                  </w:rPr>
                </w:pPr>
              </w:p>
            </w:tc>
            <w:tc>
              <w:tcPr>
                <w:tcW w:w="1328" w:type="dxa"/>
              </w:tcPr>
              <w:p w:rsidR="003E1CA2" w:rsidRPr="00A63EA1" w:rsidRDefault="003E1CA2" w:rsidP="00795189">
                <w:pPr>
                  <w:pStyle w:val="BodyTextAward"/>
                  <w:rPr>
                    <w:b/>
                  </w:rPr>
                </w:pPr>
              </w:p>
            </w:tc>
            <w:tc>
              <w:tcPr>
                <w:tcW w:w="1500" w:type="dxa"/>
              </w:tcPr>
              <w:p w:rsidR="003E1CA2" w:rsidRPr="00A63EA1" w:rsidRDefault="003E1CA2" w:rsidP="00795189">
                <w:pPr>
                  <w:pStyle w:val="BodyTextAward"/>
                  <w:rPr>
                    <w:b/>
                  </w:rPr>
                </w:pPr>
              </w:p>
            </w:tc>
            <w:tc>
              <w:tcPr>
                <w:tcW w:w="2046" w:type="dxa"/>
              </w:tcPr>
              <w:p w:rsidR="003E1CA2" w:rsidRPr="00A63EA1" w:rsidRDefault="003E1CA2" w:rsidP="00795189">
                <w:pPr>
                  <w:pStyle w:val="BodyTextAward"/>
                  <w:rPr>
                    <w:b/>
                  </w:rPr>
                </w:pPr>
              </w:p>
            </w:tc>
            <w:tc>
              <w:tcPr>
                <w:tcW w:w="2417" w:type="dxa"/>
              </w:tcPr>
              <w:p w:rsidR="003E1CA2" w:rsidRPr="00A63EA1" w:rsidRDefault="003E1CA2" w:rsidP="00795189">
                <w:pPr>
                  <w:pStyle w:val="BodyTextAward"/>
                  <w:rPr>
                    <w:b/>
                  </w:rPr>
                </w:pPr>
              </w:p>
            </w:tc>
          </w:tr>
          <w:tr w:rsidR="003E1CA2" w:rsidRPr="00A63EA1" w:rsidTr="00812810">
            <w:trPr>
              <w:trHeight w:val="567"/>
            </w:trPr>
            <w:tc>
              <w:tcPr>
                <w:tcW w:w="8880" w:type="dxa"/>
                <w:gridSpan w:val="5"/>
              </w:tcPr>
              <w:p w:rsidR="003E1CA2" w:rsidRPr="00A63EA1" w:rsidRDefault="003E1CA2" w:rsidP="00795189">
                <w:pPr>
                  <w:pStyle w:val="BodyTextAward"/>
                  <w:rPr>
                    <w:b/>
                  </w:rPr>
                </w:pPr>
                <w:r w:rsidRPr="00A63EA1">
                  <w:rPr>
                    <w:b/>
                  </w:rPr>
                  <w:t>31. Named Parties to Award</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044324" w:rsidTr="00812810">
            <w:trPr>
              <w:trHeight w:val="567"/>
            </w:trPr>
            <w:tc>
              <w:tcPr>
                <w:tcW w:w="8880" w:type="dxa"/>
                <w:gridSpan w:val="5"/>
              </w:tcPr>
              <w:p w:rsidR="003E1CA2" w:rsidRPr="00044324" w:rsidRDefault="003E1CA2" w:rsidP="00795189">
                <w:pPr>
                  <w:pStyle w:val="BodyTextAward"/>
                  <w:rPr>
                    <w:b/>
                  </w:rPr>
                </w:pPr>
                <w:r w:rsidRPr="00044324">
                  <w:rPr>
                    <w:b/>
                  </w:rPr>
                  <w:t>32. Named Respondents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A1041C" w:rsidP="00795189"/>
      </w:sdtContent>
    </w:sdt>
    <w:sectPr w:rsidR="000F4D0F" w:rsidRPr="00795189" w:rsidSect="001A41E2">
      <w:footerReference w:type="even" r:id="rId9"/>
      <w:footerReference w:type="default" r:id="rId10"/>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2571D"/>
    <w:rsid w:val="00034376"/>
    <w:rsid w:val="00055846"/>
    <w:rsid w:val="00056231"/>
    <w:rsid w:val="00062E9F"/>
    <w:rsid w:val="00072ED9"/>
    <w:rsid w:val="000735C6"/>
    <w:rsid w:val="000943EC"/>
    <w:rsid w:val="000C6214"/>
    <w:rsid w:val="000F1189"/>
    <w:rsid w:val="000F4D0F"/>
    <w:rsid w:val="0011617A"/>
    <w:rsid w:val="00121DF1"/>
    <w:rsid w:val="00136E28"/>
    <w:rsid w:val="00142941"/>
    <w:rsid w:val="0014329E"/>
    <w:rsid w:val="00146E50"/>
    <w:rsid w:val="00150CA2"/>
    <w:rsid w:val="00151F6D"/>
    <w:rsid w:val="00153FB5"/>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36C05"/>
    <w:rsid w:val="00357A28"/>
    <w:rsid w:val="0036381B"/>
    <w:rsid w:val="003D788F"/>
    <w:rsid w:val="003E1CA2"/>
    <w:rsid w:val="0041072A"/>
    <w:rsid w:val="00452389"/>
    <w:rsid w:val="00453C4D"/>
    <w:rsid w:val="0046197E"/>
    <w:rsid w:val="00485AB2"/>
    <w:rsid w:val="004A34D5"/>
    <w:rsid w:val="004C655F"/>
    <w:rsid w:val="004D02EC"/>
    <w:rsid w:val="004E5790"/>
    <w:rsid w:val="00507030"/>
    <w:rsid w:val="00530869"/>
    <w:rsid w:val="00530AE2"/>
    <w:rsid w:val="0055389C"/>
    <w:rsid w:val="00561036"/>
    <w:rsid w:val="00570D93"/>
    <w:rsid w:val="00580522"/>
    <w:rsid w:val="00582874"/>
    <w:rsid w:val="00591C5C"/>
    <w:rsid w:val="00592441"/>
    <w:rsid w:val="005A44ED"/>
    <w:rsid w:val="005A4511"/>
    <w:rsid w:val="005D12A3"/>
    <w:rsid w:val="005D7595"/>
    <w:rsid w:val="005E5D05"/>
    <w:rsid w:val="00614948"/>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E1C8F"/>
    <w:rsid w:val="00812810"/>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914DB"/>
    <w:rsid w:val="009C574D"/>
    <w:rsid w:val="009C6B75"/>
    <w:rsid w:val="009E27E1"/>
    <w:rsid w:val="009F0889"/>
    <w:rsid w:val="00A1041C"/>
    <w:rsid w:val="00A14406"/>
    <w:rsid w:val="00A21865"/>
    <w:rsid w:val="00A4172E"/>
    <w:rsid w:val="00A74A9F"/>
    <w:rsid w:val="00A85135"/>
    <w:rsid w:val="00AA47E9"/>
    <w:rsid w:val="00AB65C7"/>
    <w:rsid w:val="00AE7112"/>
    <w:rsid w:val="00B076FB"/>
    <w:rsid w:val="00B42F70"/>
    <w:rsid w:val="00B46E75"/>
    <w:rsid w:val="00B47DF7"/>
    <w:rsid w:val="00B6616A"/>
    <w:rsid w:val="00B721B5"/>
    <w:rsid w:val="00B831E0"/>
    <w:rsid w:val="00B91DAF"/>
    <w:rsid w:val="00B9670A"/>
    <w:rsid w:val="00BB20DA"/>
    <w:rsid w:val="00BD4BF3"/>
    <w:rsid w:val="00C23017"/>
    <w:rsid w:val="00C34094"/>
    <w:rsid w:val="00C64519"/>
    <w:rsid w:val="00C67FE3"/>
    <w:rsid w:val="00C94536"/>
    <w:rsid w:val="00CD22F3"/>
    <w:rsid w:val="00CF0CD4"/>
    <w:rsid w:val="00CF62A6"/>
    <w:rsid w:val="00D4066C"/>
    <w:rsid w:val="00D86C55"/>
    <w:rsid w:val="00DC7A66"/>
    <w:rsid w:val="00E15238"/>
    <w:rsid w:val="00E22EEB"/>
    <w:rsid w:val="00E33007"/>
    <w:rsid w:val="00E554B2"/>
    <w:rsid w:val="00EA3FF8"/>
    <w:rsid w:val="00F1006D"/>
    <w:rsid w:val="00F15312"/>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SWCOperativeDate>
    <SWCTextOperative>on and from the commencement of the first pay period on or after</SWCTextOperative>
    <SWCDMYOperative>2014-07-01</SWCDMYOperative>
  </SWCOperativeDate>
  <Weekly>
    <Qualified>665.90</Qualified>
    <Apprentice>572.20</Apprentice>
  </Weekly>
</root>
</file>

<file path=customXml/itemProps1.xml><?xml version="1.0" encoding="utf-8"?>
<ds:datastoreItem xmlns:ds="http://schemas.openxmlformats.org/officeDocument/2006/customXml" ds:itemID="{EC7F971F-CAFC-436B-9B62-4F5398E91357}">
  <ds:schemaRefs/>
</ds:datastoreItem>
</file>

<file path=docProps/app.xml><?xml version="1.0" encoding="utf-8"?>
<Properties xmlns="http://schemas.openxmlformats.org/officeDocument/2006/extended-properties" xmlns:vt="http://schemas.openxmlformats.org/officeDocument/2006/docPropsVTypes">
  <Template>43156B42</Template>
  <TotalTime>3</TotalTime>
  <Pages>71</Pages>
  <Words>24803</Words>
  <Characters>141382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Fiona Smith</cp:lastModifiedBy>
  <cp:revision>6</cp:revision>
  <dcterms:created xsi:type="dcterms:W3CDTF">2014-06-20T07:59:00Z</dcterms:created>
  <dcterms:modified xsi:type="dcterms:W3CDTF">2014-12-04T07:55:00Z</dcterms:modified>
  <cp:category>abo001</cp:category>
</cp:coreProperties>
</file>