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sz w:val="20"/>
          <w:szCs w:val="20"/>
        </w:rPr>
        <w:alias w:val="Award"/>
        <w:tag w:val="Award"/>
        <w:id w:val="708891200"/>
        <w:lock w:val="sdtLocked"/>
      </w:sdtPr>
      <w:sdtEndPr/>
      <w:sdtContent>
        <w:p w:rsidR="00133001" w:rsidRPr="00DB1B2B" w:rsidRDefault="00020BAB"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780E27">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bookmarkStart w:id="0" w:name="_GoBack"/>
          <w:bookmarkEnd w:id="0"/>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1" w:name="OLE_LINK1"/>
          <w:bookmarkStart w:id="2" w:name="OLE_LINK2"/>
          <w:r>
            <w:t>the Western Australian Municipal, Administrative, Clerical and Services Union of Employees and/or the Western Australian Municipal, Road Boards, Parks and Racecourse Employees’ Union of Workers, Perth</w:t>
          </w:r>
          <w:bookmarkEnd w:id="1"/>
          <w:bookmarkEnd w:id="2"/>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alias w:val="Minimum Adult Award Wage Clause"/>
                <w:tag w:val="MinimumAdult"/>
                <w:id w:val="116751968"/>
                <w:lock w:val="contentLocked"/>
              </w:sdtPr>
              <w:sdtEndPr/>
              <w:sdtContent>
                <w:p w:rsidR="00761040" w:rsidRDefault="00491F9B" w:rsidP="00761040">
                  <w:pPr>
                    <w:pStyle w:val="1Subclause"/>
                  </w:pPr>
                  <w:r>
                    <w:t>6.1</w:t>
                  </w:r>
                  <w:r>
                    <w:tab/>
                    <w:t>No employee aged 21 or more shall be paid less than the minimum adult award wage unless otherwise provided by this clause.</w:t>
                  </w:r>
                </w:p>
                <w:p w:rsidR="00761040" w:rsidRDefault="00020BAB" w:rsidP="00761040">
                  <w:pPr>
                    <w:pStyle w:val="BodyTextAward"/>
                  </w:pPr>
                </w:p>
                <w:p w:rsidR="00761040" w:rsidRDefault="00491F9B" w:rsidP="00761040">
                  <w:pPr>
                    <w:pStyle w:val="1Subclause"/>
                  </w:pPr>
                  <w:r>
                    <w:t>6.2</w:t>
                  </w:r>
                  <w:r>
                    <w:tab/>
                    <w:t>The minimum adult award wage for full-time employees aged 21 or more is $708.90 per week payable on and from the commencement of the first pay period on or after 1 July 2017.</w:t>
                  </w:r>
                </w:p>
                <w:p w:rsidR="00761040" w:rsidRDefault="00020BAB" w:rsidP="00761040">
                  <w:pPr>
                    <w:pStyle w:val="BodyTextAward"/>
                  </w:pPr>
                </w:p>
                <w:p w:rsidR="00761040" w:rsidRDefault="00491F9B" w:rsidP="00761040">
                  <w:pPr>
                    <w:pStyle w:val="1Subclause"/>
                  </w:pPr>
                  <w:r>
                    <w:t>6.3</w:t>
                  </w:r>
                  <w:r>
                    <w:tab/>
                    <w:t>The minimum adult award wage is deemed to include all State Wage order adjustments from State Wage Case Decisions.</w:t>
                  </w:r>
                </w:p>
                <w:p w:rsidR="00761040" w:rsidRDefault="00020BAB" w:rsidP="00761040">
                  <w:pPr>
                    <w:pStyle w:val="BodyTextAward"/>
                  </w:pPr>
                </w:p>
                <w:p w:rsidR="00761040" w:rsidRDefault="00491F9B" w:rsidP="00761040">
                  <w:pPr>
                    <w:pStyle w:val="1Subclause"/>
                  </w:pPr>
                  <w:r>
                    <w:t>6.4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761040" w:rsidRDefault="00020BAB" w:rsidP="00761040">
                  <w:pPr>
                    <w:pStyle w:val="BodyTextAward"/>
                  </w:pPr>
                </w:p>
                <w:p w:rsidR="00761040" w:rsidRDefault="00491F9B" w:rsidP="00761040">
                  <w:pPr>
                    <w:pStyle w:val="1Subclause"/>
                  </w:pPr>
                  <w:r>
                    <w:t>6.5</w:t>
                  </w:r>
                  <w:r>
                    <w:tab/>
                    <w:t>Employees under the age of 21 shall be paid no less than the wage determined by applying the percentage prescribed in the junior rates provision in this award to the minimum adult award wage.</w:t>
                  </w:r>
                </w:p>
                <w:p w:rsidR="00761040" w:rsidRDefault="00020BAB" w:rsidP="00761040">
                  <w:pPr>
                    <w:pStyle w:val="BodyTextAward"/>
                  </w:pPr>
                </w:p>
                <w:p w:rsidR="00761040" w:rsidRDefault="00491F9B" w:rsidP="00761040">
                  <w:pPr>
                    <w:pStyle w:val="1Subclause"/>
                  </w:pPr>
                  <w:r>
                    <w:t>6.6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761040" w:rsidRDefault="00020BAB" w:rsidP="00761040">
                  <w:pPr>
                    <w:pStyle w:val="BodyTextAward"/>
                  </w:pPr>
                </w:p>
                <w:p w:rsidR="00761040" w:rsidRDefault="00491F9B" w:rsidP="00761040">
                  <w:pPr>
                    <w:pStyle w:val="1Subclause"/>
                  </w:pPr>
                  <w:r>
                    <w:t>6.7</w:t>
                  </w:r>
                  <w:r>
                    <w:tab/>
                    <w:t>Liberty to apply is reserved in relation to any special category of employees not included here or otherwise in relation to the application of the minimum adult award wage.</w:t>
                  </w:r>
                </w:p>
                <w:p w:rsidR="00761040" w:rsidRDefault="00020BAB" w:rsidP="00761040">
                  <w:pPr>
                    <w:pStyle w:val="BodyTextAward"/>
                  </w:pPr>
                </w:p>
                <w:p w:rsidR="00761040" w:rsidRDefault="00491F9B" w:rsidP="00761040">
                  <w:pPr>
                    <w:pStyle w:val="1Subclause"/>
                  </w:pPr>
                  <w:r>
                    <w:t>6.8</w:t>
                  </w:r>
                  <w:r>
                    <w:tab/>
                    <w:t>Subject to this clause the minimum adult award wage shall –</w:t>
                  </w:r>
                </w:p>
                <w:p w:rsidR="00761040" w:rsidRDefault="00020BAB" w:rsidP="00761040">
                  <w:pPr>
                    <w:pStyle w:val="BodyTextAward"/>
                  </w:pPr>
                </w:p>
                <w:p w:rsidR="00761040" w:rsidRDefault="00491F9B" w:rsidP="00761040">
                  <w:pPr>
                    <w:pStyle w:val="aparagraphAward"/>
                  </w:pPr>
                  <w:r>
                    <w:t>6.8.1</w:t>
                  </w:r>
                  <w:r>
                    <w:tab/>
                    <w:t>Apply to all work in ordinary hours.</w:t>
                  </w:r>
                </w:p>
                <w:p w:rsidR="00761040" w:rsidRDefault="00020BAB" w:rsidP="00761040">
                  <w:pPr>
                    <w:pStyle w:val="BodyTextAward"/>
                  </w:pPr>
                </w:p>
                <w:p w:rsidR="00761040" w:rsidRDefault="00491F9B" w:rsidP="00761040">
                  <w:pPr>
                    <w:pStyle w:val="aparagraphAward"/>
                  </w:pPr>
                  <w:r>
                    <w:t>6.8.2</w:t>
                  </w:r>
                  <w:r>
                    <w:tab/>
                    <w:t>Apply to the calculation of overtime and all other penalty rates, superannuation, payments during any period of paid leave and for all purposes of this award.</w:t>
                  </w:r>
                </w:p>
                <w:p w:rsidR="00761040" w:rsidRDefault="00020BAB" w:rsidP="00761040">
                  <w:pPr>
                    <w:pStyle w:val="BodyTextAward"/>
                  </w:pPr>
                </w:p>
                <w:p w:rsidR="00761040" w:rsidRDefault="00491F9B" w:rsidP="00761040">
                  <w:pPr>
                    <w:pStyle w:val="1Subclause"/>
                  </w:pPr>
                  <w:r>
                    <w:t>6.9</w:t>
                  </w:r>
                  <w:r>
                    <w:tab/>
                    <w:t>Minimum Adult Award Wage</w:t>
                  </w:r>
                </w:p>
                <w:p w:rsidR="00761040" w:rsidRDefault="00020BAB" w:rsidP="00761040">
                  <w:pPr>
                    <w:pStyle w:val="BodyTextAward"/>
                  </w:pPr>
                </w:p>
                <w:p w:rsidR="00761040" w:rsidRDefault="00491F9B" w:rsidP="00761040">
                  <w:pPr>
                    <w:pStyle w:val="Indent1"/>
                  </w:pPr>
                  <w:r>
                    <w:t>The rates of pay in this award include the minimum weekly wage for employees aged 21 or more payable under the 2017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761040" w:rsidRDefault="00020BAB" w:rsidP="00761040">
                  <w:pPr>
                    <w:pStyle w:val="BodyTextAward"/>
                  </w:pPr>
                </w:p>
                <w:p w:rsidR="00761040" w:rsidRDefault="00491F9B" w:rsidP="00761040">
                  <w:pPr>
                    <w:pStyle w:val="Indent1"/>
                  </w:pPr>
                  <w:r>
                    <w:t>Increases under previous State Wage Case Principles or under the current Statement of Principles, excepting those resulting from enterprise agreements, are not to be used to offset the minimum wage.</w:t>
                  </w:r>
                </w:p>
                <w:p w:rsidR="00761040" w:rsidRDefault="00020BAB" w:rsidP="00761040">
                  <w:pPr>
                    <w:pStyle w:val="BodyTextAward"/>
                  </w:pPr>
                </w:p>
                <w:p w:rsidR="00761040" w:rsidRDefault="00491F9B" w:rsidP="00761040">
                  <w:pPr>
                    <w:pStyle w:val="1Subclause"/>
                  </w:pPr>
                  <w:r>
                    <w:t>6.10</w:t>
                  </w:r>
                  <w:r>
                    <w:tab/>
                    <w:t>Adult Apprentices</w:t>
                  </w:r>
                </w:p>
                <w:p w:rsidR="00761040" w:rsidRDefault="00020BAB" w:rsidP="00761040">
                  <w:pPr>
                    <w:pStyle w:val="BodyTextAward"/>
                  </w:pPr>
                </w:p>
                <w:p w:rsidR="00761040" w:rsidRDefault="00491F9B" w:rsidP="00761040">
                  <w:pPr>
                    <w:pStyle w:val="aparagraphAward"/>
                  </w:pPr>
                  <w:r>
                    <w:t>6.10.1</w:t>
                  </w:r>
                  <w:r>
                    <w:tab/>
                    <w:t>Notwithstanding the provisions of this clause, an apprentice, 21 years of age or more, shall not be paid less than $607.60 per week on and from the commencement of the first pay period on or after 1 July 2017.</w:t>
                  </w:r>
                </w:p>
                <w:p w:rsidR="00761040" w:rsidRDefault="00020BAB" w:rsidP="00761040">
                  <w:pPr>
                    <w:pStyle w:val="BodyTextAward"/>
                  </w:pPr>
                </w:p>
                <w:p w:rsidR="00761040" w:rsidRDefault="00491F9B" w:rsidP="00761040">
                  <w:pPr>
                    <w:pStyle w:val="aparagraphAward"/>
                  </w:pPr>
                  <w:r>
                    <w:t>6.10.2</w:t>
                  </w:r>
                  <w:r>
                    <w:tab/>
                    <w:t>The rate paid in the paragraph above to an apprentice 21 years of age or more is payable on superannuation and during any period of paid leave prescribed by this award.</w:t>
                  </w:r>
                </w:p>
                <w:p w:rsidR="00761040" w:rsidRDefault="00020BAB" w:rsidP="00761040">
                  <w:pPr>
                    <w:pStyle w:val="BodyTextAward"/>
                  </w:pPr>
                </w:p>
                <w:p w:rsidR="00761040" w:rsidRDefault="00491F9B" w:rsidP="00761040">
                  <w:pPr>
                    <w:pStyle w:val="aparagraphAward"/>
                  </w:pPr>
                  <w:r>
                    <w:t>6.10.3</w:t>
                  </w:r>
                  <w:r>
                    <w:tab/>
                    <w:t>Where in this award an additional rate is expressed as a percentage, fraction or multiple of the ordinary rate of pay, it shall be calculated upon the rate prescribed in this award for the actual year of apprenticeship.</w:t>
                  </w:r>
                </w:p>
                <w:p w:rsidR="00761040" w:rsidRDefault="00020BAB" w:rsidP="00761040">
                  <w:pPr>
                    <w:pStyle w:val="BodyTextAward"/>
                  </w:pPr>
                </w:p>
                <w:p w:rsidR="00DD0E24" w:rsidRDefault="00491F9B" w:rsidP="00F251A9">
                  <w:pPr>
                    <w:pStyle w:val="aparagraphAward"/>
                  </w:pPr>
                  <w:r>
                    <w:t>6.10.4</w:t>
                  </w:r>
                  <w:r>
                    <w:tab/>
                    <w:t>Nothing in this clause shall operate to reduce the rate of pay fixed by the award for an adult apprentice in force immediately prior to 5 June 2003</w:t>
                  </w:r>
                </w:p>
                <w:p w:rsidR="00D82D75" w:rsidRDefault="00020BAB" w:rsidP="00F251A9">
                  <w:pPr>
                    <w:pStyle w:val="aparagraphAward"/>
                    <w:rPr>
                      <w:szCs w:val="20"/>
                    </w:rPr>
                  </w:pPr>
                </w:p>
              </w:sdtContent>
            </w:sdt>
            <w:p w:rsidR="00F005BA" w:rsidRPr="00F94A41" w:rsidRDefault="00020BAB"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0058F7">
                      <w:rPr>
                        <w:noProof/>
                        <w:color w:val="000000"/>
                      </w:rPr>
                      <w:t>18.18</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553693955"/>
                      </w:sdtPr>
                      <w:sdtEndPr/>
                      <w:sdtContent>
                        <w:r w:rsidR="00780E27">
                          <w:rPr>
                            <w:color w:val="000000"/>
                          </w:rPr>
                          <w:t>690.70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0058F7">
                      <w:rPr>
                        <w:noProof/>
                        <w:color w:val="000000"/>
                      </w:rPr>
                      <w:t>18.64</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1689582881"/>
                      </w:sdtPr>
                      <w:sdtEndPr/>
                      <w:sdtContent>
                        <w:r w:rsidR="00780E27">
                          <w:rPr>
                            <w:color w:val="000000"/>
                          </w:rPr>
                          <w:t>708.20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0058F7">
                      <w:rPr>
                        <w:noProof/>
                        <w:color w:val="000000"/>
                      </w:rPr>
                      <w:t>19.28</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2099503440"/>
                      </w:sdtPr>
                      <w:sdtEndPr/>
                      <w:sdtContent>
                        <w:r w:rsidR="00780E27">
                          <w:rPr>
                            <w:color w:val="000000"/>
                          </w:rPr>
                          <w:t>732.50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0058F7">
                      <w:rPr>
                        <w:noProof/>
                        <w:color w:val="000000"/>
                      </w:rPr>
                      <w:t>19.85</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1993226918"/>
                      </w:sdtPr>
                      <w:sdtEndPr/>
                      <w:sdtContent>
                        <w:r w:rsidR="00780E27">
                          <w:rPr>
                            <w:color w:val="000000"/>
                          </w:rPr>
                          <w:t>754.40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0058F7">
                      <w:rPr>
                        <w:noProof/>
                        <w:color w:val="000000"/>
                      </w:rPr>
                      <w:t>20.26</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257994514"/>
                      </w:sdtPr>
                      <w:sdtEndPr/>
                      <w:sdtContent>
                        <w:r w:rsidR="00780E27">
                          <w:rPr>
                            <w:color w:val="000000"/>
                          </w:rPr>
                          <w:t>769.80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0058F7">
                      <w:rPr>
                        <w:noProof/>
                        <w:color w:val="000000"/>
                      </w:rPr>
                      <w:t>20.78</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339537153"/>
                      </w:sdtPr>
                      <w:sdtEndPr/>
                      <w:sdtContent>
                        <w:r w:rsidR="00780E27">
                          <w:rPr>
                            <w:color w:val="000000"/>
                          </w:rPr>
                          <w:t>789.50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0058F7">
                      <w:rPr>
                        <w:noProof/>
                        <w:color w:val="000000"/>
                      </w:rPr>
                      <w:t>21.07</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1524962306"/>
                      </w:sdtPr>
                      <w:sdtEndPr/>
                      <w:sdtContent>
                        <w:r w:rsidR="00780E27">
                          <w:rPr>
                            <w:color w:val="000000"/>
                          </w:rPr>
                          <w:t>800.60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0058F7">
                      <w:rPr>
                        <w:noProof/>
                        <w:color w:val="000000"/>
                      </w:rPr>
                      <w:t>22.01</w:t>
                    </w:r>
                    <w:r>
                      <w:rPr>
                        <w:noProof/>
                        <w:color w:val="000000"/>
                      </w:rPr>
                      <w:fldChar w:fldCharType="end"/>
                    </w:r>
                  </w:p>
                </w:tc>
                <w:tc>
                  <w:tcPr>
                    <w:tcW w:w="2092" w:type="dxa"/>
                    <w:vAlign w:val="bottom"/>
                  </w:tcPr>
                  <w:p w:rsidR="00F005BA" w:rsidRPr="00F94A41" w:rsidRDefault="00020BAB" w:rsidP="00F005BA">
                    <w:pPr>
                      <w:widowControl w:val="0"/>
                      <w:jc w:val="center"/>
                      <w:rPr>
                        <w:color w:val="000000"/>
                      </w:rPr>
                    </w:pPr>
                    <w:sdt>
                      <w:sdtPr>
                        <w:alias w:val="Weekly Wage"/>
                        <w:tag w:val="Wage.Weekly"/>
                        <w:id w:val="822058355"/>
                      </w:sdtPr>
                      <w:sdtEndPr/>
                      <w:sdtContent>
                        <w:r w:rsidR="00780E27">
                          <w:rPr>
                            <w:color w:val="000000"/>
                          </w:rPr>
                          <w:t>836.50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708.90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020BAB"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0058F7"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0058F7"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020BAB" w:rsidP="00E40C23">
                    <w:pPr>
                      <w:pStyle w:val="BodyTextAward"/>
                    </w:pPr>
                  </w:p>
                </w:tc>
                <w:tc>
                  <w:tcPr>
                    <w:tcW w:w="1137" w:type="dxa"/>
                    <w:tcBorders>
                      <w:top w:val="nil"/>
                      <w:left w:val="nil"/>
                      <w:bottom w:val="nil"/>
                      <w:right w:val="nil"/>
                    </w:tcBorders>
                  </w:tcPr>
                  <w:p w:rsidR="007B6473" w:rsidRPr="00731FB3" w:rsidRDefault="00020BAB" w:rsidP="00E40C23">
                    <w:pPr>
                      <w:pStyle w:val="BodyTextAward"/>
                      <w:tabs>
                        <w:tab w:val="decimal" w:pos="432"/>
                      </w:tabs>
                      <w:ind w:left="-108"/>
                      <w:jc w:val="left"/>
                    </w:pPr>
                  </w:p>
                </w:tc>
              </w:tr>
              <w:tr w:rsidR="0078437F" w:rsidRPr="00731FB3" w:rsidTr="00A2324E">
                <w:trPr>
                  <w:trHeight w:val="245"/>
                </w:trPr>
                <w:tc>
                  <w:tcPr>
                    <w:tcW w:w="7462" w:type="dxa"/>
                    <w:tcBorders>
                      <w:top w:val="nil"/>
                      <w:left w:val="nil"/>
                      <w:bottom w:val="nil"/>
                      <w:right w:val="nil"/>
                    </w:tcBorders>
                    <w:vAlign w:val="bottom"/>
                  </w:tcPr>
                  <w:p w:rsidR="0078437F" w:rsidRPr="00731FB3" w:rsidRDefault="000058F7" w:rsidP="006B6942">
                    <w:r>
                      <w:t>Agnew</w:t>
                    </w:r>
                  </w:p>
                </w:tc>
                <w:tc>
                  <w:tcPr>
                    <w:tcW w:w="1137" w:type="dxa"/>
                    <w:tcBorders>
                      <w:top w:val="nil"/>
                      <w:left w:val="nil"/>
                      <w:bottom w:val="nil"/>
                      <w:right w:val="nil"/>
                    </w:tcBorders>
                    <w:vAlign w:val="bottom"/>
                  </w:tcPr>
                  <w:p w:rsidR="0078437F" w:rsidRPr="000E3F2F" w:rsidRDefault="000058F7">
                    <w:pPr>
                      <w:jc w:val="right"/>
                    </w:pPr>
                    <w:r w:rsidRPr="000E3F2F">
                      <w:t>$2</w:t>
                    </w:r>
                    <w:r>
                      <w:t>1</w:t>
                    </w:r>
                    <w:r w:rsidRPr="000E3F2F">
                      <w:t>.</w:t>
                    </w:r>
                    <w:r>
                      <w:t>3</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Argyle</w:t>
                    </w:r>
                  </w:p>
                </w:tc>
                <w:tc>
                  <w:tcPr>
                    <w:tcW w:w="1137" w:type="dxa"/>
                    <w:tcBorders>
                      <w:top w:val="nil"/>
                      <w:left w:val="nil"/>
                      <w:bottom w:val="nil"/>
                      <w:right w:val="nil"/>
                    </w:tcBorders>
                    <w:vAlign w:val="bottom"/>
                  </w:tcPr>
                  <w:p w:rsidR="0078437F" w:rsidRPr="000E3F2F" w:rsidRDefault="000058F7">
                    <w:pPr>
                      <w:jc w:val="right"/>
                    </w:pPr>
                    <w:r w:rsidRPr="000E3F2F">
                      <w:t>$5</w:t>
                    </w:r>
                    <w:r>
                      <w:t>7</w:t>
                    </w:r>
                    <w:r w:rsidRPr="000E3F2F">
                      <w:t>.</w:t>
                    </w:r>
                    <w:r>
                      <w:t>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Balladonia</w:t>
                    </w:r>
                  </w:p>
                </w:tc>
                <w:tc>
                  <w:tcPr>
                    <w:tcW w:w="1137" w:type="dxa"/>
                    <w:tcBorders>
                      <w:top w:val="nil"/>
                      <w:left w:val="nil"/>
                      <w:bottom w:val="nil"/>
                      <w:right w:val="nil"/>
                    </w:tcBorders>
                    <w:vAlign w:val="bottom"/>
                  </w:tcPr>
                  <w:p w:rsidR="0078437F" w:rsidRPr="000E3F2F" w:rsidRDefault="000058F7">
                    <w:pPr>
                      <w:jc w:val="right"/>
                    </w:pPr>
                    <w:r w:rsidRPr="000E3F2F">
                      <w:t>$2</w:t>
                    </w:r>
                    <w:r>
                      <w:t>2.0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Barrow Island</w:t>
                    </w:r>
                  </w:p>
                </w:tc>
                <w:tc>
                  <w:tcPr>
                    <w:tcW w:w="1137" w:type="dxa"/>
                    <w:tcBorders>
                      <w:top w:val="nil"/>
                      <w:left w:val="nil"/>
                      <w:bottom w:val="nil"/>
                      <w:right w:val="nil"/>
                    </w:tcBorders>
                    <w:vAlign w:val="bottom"/>
                  </w:tcPr>
                  <w:p w:rsidR="0078437F" w:rsidRPr="000E3F2F" w:rsidRDefault="000058F7">
                    <w:pPr>
                      <w:jc w:val="right"/>
                    </w:pPr>
                    <w:r w:rsidRPr="000E3F2F">
                      <w:t>$3</w:t>
                    </w:r>
                    <w:r>
                      <w:t>7</w:t>
                    </w:r>
                    <w:r w:rsidRPr="000E3F2F">
                      <w:t>.</w:t>
                    </w:r>
                    <w:r>
                      <w:t>1</w:t>
                    </w:r>
                    <w:r w:rsidRPr="000E3F2F">
                      <w:t>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Boulder</w:t>
                    </w:r>
                  </w:p>
                </w:tc>
                <w:tc>
                  <w:tcPr>
                    <w:tcW w:w="1137" w:type="dxa"/>
                    <w:tcBorders>
                      <w:top w:val="nil"/>
                      <w:left w:val="nil"/>
                      <w:bottom w:val="nil"/>
                      <w:right w:val="nil"/>
                    </w:tcBorders>
                  </w:tcPr>
                  <w:p w:rsidR="001E692E" w:rsidRPr="001E692E" w:rsidRDefault="000058F7"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Broome</w:t>
                    </w:r>
                  </w:p>
                </w:tc>
                <w:tc>
                  <w:tcPr>
                    <w:tcW w:w="1137" w:type="dxa"/>
                    <w:tcBorders>
                      <w:top w:val="nil"/>
                      <w:left w:val="nil"/>
                      <w:bottom w:val="nil"/>
                      <w:right w:val="nil"/>
                    </w:tcBorders>
                  </w:tcPr>
                  <w:p w:rsidR="001E692E" w:rsidRPr="001E692E" w:rsidRDefault="000058F7" w:rsidP="001E692E">
                    <w:pPr>
                      <w:jc w:val="right"/>
                    </w:pPr>
                    <w:r w:rsidRPr="001E692E">
                      <w:t>$34.30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Bullfinch</w:t>
                    </w:r>
                  </w:p>
                </w:tc>
                <w:tc>
                  <w:tcPr>
                    <w:tcW w:w="1137" w:type="dxa"/>
                    <w:tcBorders>
                      <w:top w:val="nil"/>
                      <w:left w:val="nil"/>
                      <w:bottom w:val="nil"/>
                      <w:right w:val="nil"/>
                    </w:tcBorders>
                  </w:tcPr>
                  <w:p w:rsidR="001E692E" w:rsidRPr="001E692E" w:rsidRDefault="000058F7" w:rsidP="001E692E">
                    <w:pPr>
                      <w:jc w:val="right"/>
                    </w:pPr>
                    <w:r w:rsidRPr="001E692E">
                      <w:t>$10.00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Carnarvon</w:t>
                    </w:r>
                  </w:p>
                </w:tc>
                <w:tc>
                  <w:tcPr>
                    <w:tcW w:w="1137" w:type="dxa"/>
                    <w:tcBorders>
                      <w:top w:val="nil"/>
                      <w:left w:val="nil"/>
                      <w:right w:val="nil"/>
                    </w:tcBorders>
                  </w:tcPr>
                  <w:p w:rsidR="001E692E" w:rsidRPr="001E692E" w:rsidRDefault="000058F7" w:rsidP="001E692E">
                    <w:pPr>
                      <w:jc w:val="right"/>
                    </w:pPr>
                    <w:r w:rsidRPr="001E692E">
                      <w:t>$17.60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Cockatoo Island</w:t>
                    </w:r>
                  </w:p>
                </w:tc>
                <w:tc>
                  <w:tcPr>
                    <w:tcW w:w="1137" w:type="dxa"/>
                    <w:tcBorders>
                      <w:left w:val="nil"/>
                      <w:bottom w:val="nil"/>
                      <w:right w:val="nil"/>
                    </w:tcBorders>
                  </w:tcPr>
                  <w:p w:rsidR="001E692E" w:rsidRPr="001E692E" w:rsidRDefault="000058F7" w:rsidP="001E692E">
                    <w:pPr>
                      <w:jc w:val="right"/>
                    </w:pPr>
                    <w:r w:rsidRPr="001E692E">
                      <w:t>$37.60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Coolgardie</w:t>
                    </w:r>
                  </w:p>
                </w:tc>
                <w:tc>
                  <w:tcPr>
                    <w:tcW w:w="1137" w:type="dxa"/>
                    <w:tcBorders>
                      <w:top w:val="nil"/>
                      <w:left w:val="nil"/>
                      <w:bottom w:val="nil"/>
                      <w:right w:val="nil"/>
                    </w:tcBorders>
                  </w:tcPr>
                  <w:p w:rsidR="001E692E" w:rsidRPr="001E692E" w:rsidRDefault="000058F7"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Cue</w:t>
                    </w:r>
                  </w:p>
                </w:tc>
                <w:tc>
                  <w:tcPr>
                    <w:tcW w:w="1137" w:type="dxa"/>
                    <w:tcBorders>
                      <w:top w:val="nil"/>
                      <w:left w:val="nil"/>
                      <w:bottom w:val="nil"/>
                      <w:right w:val="nil"/>
                    </w:tcBorders>
                  </w:tcPr>
                  <w:p w:rsidR="001E692E" w:rsidRPr="001E692E" w:rsidRDefault="000058F7" w:rsidP="001E692E">
                    <w:pPr>
                      <w:jc w:val="right"/>
                    </w:pPr>
                    <w:r w:rsidRPr="001E692E">
                      <w:t>$21.90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Dampier</w:t>
                    </w:r>
                  </w:p>
                </w:tc>
                <w:tc>
                  <w:tcPr>
                    <w:tcW w:w="1137" w:type="dxa"/>
                    <w:tcBorders>
                      <w:top w:val="nil"/>
                      <w:left w:val="nil"/>
                      <w:bottom w:val="nil"/>
                      <w:right w:val="nil"/>
                    </w:tcBorders>
                  </w:tcPr>
                  <w:p w:rsidR="001E692E" w:rsidRPr="001E692E" w:rsidRDefault="000058F7" w:rsidP="001E692E">
                    <w:pPr>
                      <w:jc w:val="right"/>
                    </w:pPr>
                    <w:r w:rsidRPr="001E692E">
                      <w:t>$29.90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Denham</w:t>
                    </w:r>
                  </w:p>
                </w:tc>
                <w:tc>
                  <w:tcPr>
                    <w:tcW w:w="1137" w:type="dxa"/>
                    <w:tcBorders>
                      <w:top w:val="nil"/>
                      <w:left w:val="nil"/>
                      <w:bottom w:val="nil"/>
                      <w:right w:val="nil"/>
                    </w:tcBorders>
                  </w:tcPr>
                  <w:p w:rsidR="001E692E" w:rsidRPr="001E692E" w:rsidRDefault="000058F7" w:rsidP="001E692E">
                    <w:pPr>
                      <w:jc w:val="right"/>
                    </w:pPr>
                    <w:r w:rsidRPr="001E692E">
                      <w:t>$17.60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Derby</w:t>
                    </w:r>
                  </w:p>
                </w:tc>
                <w:tc>
                  <w:tcPr>
                    <w:tcW w:w="1137" w:type="dxa"/>
                    <w:tcBorders>
                      <w:top w:val="nil"/>
                      <w:left w:val="nil"/>
                      <w:bottom w:val="nil"/>
                      <w:right w:val="nil"/>
                    </w:tcBorders>
                  </w:tcPr>
                  <w:p w:rsidR="001E692E" w:rsidRPr="001E692E" w:rsidRDefault="000058F7" w:rsidP="001E692E">
                    <w:pPr>
                      <w:jc w:val="right"/>
                    </w:pPr>
                    <w:r w:rsidRPr="001E692E">
                      <w:t>$35.70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Esperance</w:t>
                    </w:r>
                  </w:p>
                </w:tc>
                <w:tc>
                  <w:tcPr>
                    <w:tcW w:w="1137" w:type="dxa"/>
                    <w:tcBorders>
                      <w:top w:val="nil"/>
                      <w:left w:val="nil"/>
                      <w:bottom w:val="nil"/>
                      <w:right w:val="nil"/>
                    </w:tcBorders>
                  </w:tcPr>
                  <w:p w:rsidR="001E692E" w:rsidRPr="001E692E" w:rsidRDefault="000058F7" w:rsidP="001E692E">
                    <w:pPr>
                      <w:jc w:val="right"/>
                    </w:pPr>
                    <w:r w:rsidRPr="001E692E">
                      <w:t>$6.20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Eucla</w:t>
                    </w:r>
                  </w:p>
                </w:tc>
                <w:tc>
                  <w:tcPr>
                    <w:tcW w:w="1137" w:type="dxa"/>
                    <w:tcBorders>
                      <w:top w:val="nil"/>
                      <w:left w:val="nil"/>
                      <w:bottom w:val="nil"/>
                      <w:right w:val="nil"/>
                    </w:tcBorders>
                  </w:tcPr>
                  <w:p w:rsidR="001E692E" w:rsidRPr="001E692E" w:rsidRDefault="000058F7" w:rsidP="001E692E">
                    <w:pPr>
                      <w:jc w:val="right"/>
                    </w:pPr>
                    <w:r w:rsidRPr="001E692E">
                      <w:t>$23.90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Exmouth</w:t>
                    </w:r>
                  </w:p>
                </w:tc>
                <w:tc>
                  <w:tcPr>
                    <w:tcW w:w="1137" w:type="dxa"/>
                    <w:tcBorders>
                      <w:top w:val="nil"/>
                      <w:left w:val="nil"/>
                      <w:bottom w:val="nil"/>
                      <w:right w:val="nil"/>
                    </w:tcBorders>
                  </w:tcPr>
                  <w:p w:rsidR="001E692E" w:rsidRPr="001E692E" w:rsidRDefault="000058F7" w:rsidP="001E692E">
                    <w:pPr>
                      <w:jc w:val="right"/>
                    </w:pPr>
                    <w:r w:rsidRPr="001E692E">
                      <w:t>$31.30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Fitzroy Crossing</w:t>
                    </w:r>
                  </w:p>
                </w:tc>
                <w:tc>
                  <w:tcPr>
                    <w:tcW w:w="1137" w:type="dxa"/>
                    <w:tcBorders>
                      <w:top w:val="nil"/>
                      <w:left w:val="nil"/>
                      <w:bottom w:val="nil"/>
                      <w:right w:val="nil"/>
                    </w:tcBorders>
                  </w:tcPr>
                  <w:p w:rsidR="001E692E" w:rsidRPr="001E692E" w:rsidRDefault="000058F7" w:rsidP="001E692E">
                    <w:pPr>
                      <w:jc w:val="right"/>
                    </w:pPr>
                    <w:r w:rsidRPr="001E692E">
                      <w:t>$43.30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Halls Creek</w:t>
                    </w:r>
                  </w:p>
                </w:tc>
                <w:tc>
                  <w:tcPr>
                    <w:tcW w:w="1137" w:type="dxa"/>
                    <w:tcBorders>
                      <w:top w:val="nil"/>
                      <w:left w:val="nil"/>
                      <w:bottom w:val="nil"/>
                      <w:right w:val="nil"/>
                    </w:tcBorders>
                  </w:tcPr>
                  <w:p w:rsidR="001E692E" w:rsidRPr="001E692E" w:rsidRDefault="000058F7" w:rsidP="001E692E">
                    <w:pPr>
                      <w:jc w:val="right"/>
                    </w:pPr>
                    <w:r w:rsidRPr="001E692E">
                      <w:t>$50.00</w:t>
                    </w:r>
                  </w:p>
                </w:tc>
              </w:tr>
              <w:tr w:rsidR="001E692E" w:rsidRPr="00731FB3" w:rsidTr="00D55ECB">
                <w:tc>
                  <w:tcPr>
                    <w:tcW w:w="7462" w:type="dxa"/>
                    <w:tcBorders>
                      <w:top w:val="nil"/>
                      <w:left w:val="nil"/>
                      <w:bottom w:val="nil"/>
                      <w:right w:val="nil"/>
                    </w:tcBorders>
                    <w:vAlign w:val="bottom"/>
                  </w:tcPr>
                  <w:p w:rsidR="001E692E" w:rsidRDefault="000058F7" w:rsidP="001E692E">
                    <w:r>
                      <w:t>Kalbarri</w:t>
                    </w:r>
                  </w:p>
                </w:tc>
                <w:tc>
                  <w:tcPr>
                    <w:tcW w:w="1137" w:type="dxa"/>
                    <w:tcBorders>
                      <w:top w:val="nil"/>
                      <w:left w:val="nil"/>
                      <w:bottom w:val="nil"/>
                      <w:right w:val="nil"/>
                    </w:tcBorders>
                  </w:tcPr>
                  <w:p w:rsidR="001E692E" w:rsidRPr="001E692E" w:rsidRDefault="000058F7" w:rsidP="001E692E">
                    <w:pPr>
                      <w:jc w:val="right"/>
                    </w:pPr>
                    <w:r w:rsidRPr="001E692E">
                      <w:t>$7.60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Kalgoorlie</w:t>
                    </w:r>
                  </w:p>
                </w:tc>
                <w:tc>
                  <w:tcPr>
                    <w:tcW w:w="1137" w:type="dxa"/>
                    <w:tcBorders>
                      <w:top w:val="nil"/>
                      <w:left w:val="nil"/>
                      <w:bottom w:val="nil"/>
                      <w:right w:val="nil"/>
                    </w:tcBorders>
                  </w:tcPr>
                  <w:p w:rsidR="001E692E" w:rsidRPr="001E692E" w:rsidRDefault="000058F7"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Kambalda</w:t>
                    </w:r>
                  </w:p>
                </w:tc>
                <w:tc>
                  <w:tcPr>
                    <w:tcW w:w="1137" w:type="dxa"/>
                    <w:tcBorders>
                      <w:top w:val="nil"/>
                      <w:left w:val="nil"/>
                      <w:bottom w:val="nil"/>
                      <w:right w:val="nil"/>
                    </w:tcBorders>
                  </w:tcPr>
                  <w:p w:rsidR="001E692E" w:rsidRPr="001E692E" w:rsidRDefault="000058F7" w:rsidP="001E692E">
                    <w:pPr>
                      <w:jc w:val="right"/>
                    </w:pPr>
                    <w:r w:rsidRPr="001E692E">
                      <w:t>$9.10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Karratha</w:t>
                    </w:r>
                  </w:p>
                </w:tc>
                <w:tc>
                  <w:tcPr>
                    <w:tcW w:w="1137" w:type="dxa"/>
                    <w:tcBorders>
                      <w:top w:val="nil"/>
                      <w:left w:val="nil"/>
                      <w:bottom w:val="nil"/>
                      <w:right w:val="nil"/>
                    </w:tcBorders>
                  </w:tcPr>
                  <w:p w:rsidR="001E692E" w:rsidRPr="001E692E" w:rsidRDefault="000058F7" w:rsidP="001E692E">
                    <w:pPr>
                      <w:jc w:val="right"/>
                    </w:pPr>
                    <w:r w:rsidRPr="001E692E">
                      <w:t>$35.90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Koolan Island</w:t>
                    </w:r>
                  </w:p>
                </w:tc>
                <w:tc>
                  <w:tcPr>
                    <w:tcW w:w="1137" w:type="dxa"/>
                    <w:tcBorders>
                      <w:top w:val="nil"/>
                      <w:left w:val="nil"/>
                      <w:bottom w:val="nil"/>
                      <w:right w:val="nil"/>
                    </w:tcBorders>
                  </w:tcPr>
                  <w:p w:rsidR="001E692E" w:rsidRPr="001E692E" w:rsidRDefault="000058F7" w:rsidP="001E692E">
                    <w:pPr>
                      <w:jc w:val="right"/>
                    </w:pPr>
                    <w:r w:rsidRPr="001E692E">
                      <w:t>$37.60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Koolyanobbing</w:t>
                    </w:r>
                  </w:p>
                </w:tc>
                <w:tc>
                  <w:tcPr>
                    <w:tcW w:w="1137" w:type="dxa"/>
                    <w:tcBorders>
                      <w:top w:val="nil"/>
                      <w:left w:val="nil"/>
                      <w:bottom w:val="nil"/>
                      <w:right w:val="nil"/>
                    </w:tcBorders>
                  </w:tcPr>
                  <w:p w:rsidR="001E692E" w:rsidRPr="001E692E" w:rsidRDefault="000058F7" w:rsidP="001E692E">
                    <w:pPr>
                      <w:jc w:val="right"/>
                    </w:pPr>
                    <w:r w:rsidRPr="001E692E">
                      <w:t>$10.00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Kununurra</w:t>
                    </w:r>
                  </w:p>
                </w:tc>
                <w:tc>
                  <w:tcPr>
                    <w:tcW w:w="1137" w:type="dxa"/>
                    <w:tcBorders>
                      <w:top w:val="nil"/>
                      <w:left w:val="nil"/>
                      <w:bottom w:val="nil"/>
                      <w:right w:val="nil"/>
                    </w:tcBorders>
                  </w:tcPr>
                  <w:p w:rsidR="001E692E" w:rsidRPr="001E692E" w:rsidRDefault="000058F7" w:rsidP="001E692E">
                    <w:pPr>
                      <w:jc w:val="right"/>
                    </w:pPr>
                    <w:r w:rsidRPr="001E692E">
                      <w:t>$57.00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Laverton</w:t>
                    </w:r>
                  </w:p>
                </w:tc>
                <w:tc>
                  <w:tcPr>
                    <w:tcW w:w="1137" w:type="dxa"/>
                    <w:tcBorders>
                      <w:top w:val="nil"/>
                      <w:left w:val="nil"/>
                      <w:bottom w:val="nil"/>
                      <w:right w:val="nil"/>
                    </w:tcBorders>
                  </w:tcPr>
                  <w:p w:rsidR="001E692E" w:rsidRPr="001E692E" w:rsidRDefault="000058F7" w:rsidP="001E692E">
                    <w:pPr>
                      <w:jc w:val="right"/>
                    </w:pPr>
                    <w:r w:rsidRPr="001E692E">
                      <w:t>$21.80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Learmonth</w:t>
                    </w:r>
                  </w:p>
                </w:tc>
                <w:tc>
                  <w:tcPr>
                    <w:tcW w:w="1137" w:type="dxa"/>
                    <w:tcBorders>
                      <w:top w:val="nil"/>
                      <w:left w:val="nil"/>
                      <w:bottom w:val="nil"/>
                      <w:right w:val="nil"/>
                    </w:tcBorders>
                  </w:tcPr>
                  <w:p w:rsidR="001E692E" w:rsidRPr="001E692E" w:rsidRDefault="000058F7" w:rsidP="001E692E">
                    <w:pPr>
                      <w:jc w:val="right"/>
                    </w:pPr>
                    <w:r w:rsidRPr="001E692E">
                      <w:t>$31.30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Leinster</w:t>
                    </w:r>
                  </w:p>
                </w:tc>
                <w:tc>
                  <w:tcPr>
                    <w:tcW w:w="1137" w:type="dxa"/>
                    <w:tcBorders>
                      <w:top w:val="nil"/>
                      <w:left w:val="nil"/>
                      <w:bottom w:val="nil"/>
                      <w:right w:val="nil"/>
                    </w:tcBorders>
                  </w:tcPr>
                  <w:p w:rsidR="001E692E" w:rsidRPr="001E692E" w:rsidRDefault="000058F7" w:rsidP="001E692E">
                    <w:pPr>
                      <w:jc w:val="right"/>
                    </w:pPr>
                    <w:r w:rsidRPr="001E692E">
                      <w:t>$21.30</w:t>
                    </w:r>
                  </w:p>
                </w:tc>
              </w:tr>
              <w:tr w:rsidR="001E692E" w:rsidRPr="00731FB3" w:rsidTr="00D55ECB">
                <w:trPr>
                  <w:trHeight w:val="245"/>
                </w:trPr>
                <w:tc>
                  <w:tcPr>
                    <w:tcW w:w="7462" w:type="dxa"/>
                    <w:tcBorders>
                      <w:top w:val="nil"/>
                      <w:left w:val="nil"/>
                      <w:bottom w:val="nil"/>
                      <w:right w:val="nil"/>
                    </w:tcBorders>
                    <w:vAlign w:val="bottom"/>
                  </w:tcPr>
                  <w:p w:rsidR="001E692E" w:rsidRDefault="000058F7" w:rsidP="001E692E">
                    <w:r>
                      <w:t>Leonora</w:t>
                    </w:r>
                  </w:p>
                </w:tc>
                <w:tc>
                  <w:tcPr>
                    <w:tcW w:w="1137" w:type="dxa"/>
                    <w:tcBorders>
                      <w:top w:val="nil"/>
                      <w:left w:val="nil"/>
                      <w:bottom w:val="nil"/>
                      <w:right w:val="nil"/>
                    </w:tcBorders>
                  </w:tcPr>
                  <w:p w:rsidR="001E692E" w:rsidRPr="001E692E" w:rsidRDefault="000058F7" w:rsidP="001E692E">
                    <w:pPr>
                      <w:jc w:val="right"/>
                    </w:pPr>
                    <w:r w:rsidRPr="001E692E">
                      <w:t>$21.80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Madura</w:t>
                    </w:r>
                  </w:p>
                </w:tc>
                <w:tc>
                  <w:tcPr>
                    <w:tcW w:w="1137" w:type="dxa"/>
                    <w:tcBorders>
                      <w:top w:val="nil"/>
                      <w:left w:val="nil"/>
                      <w:bottom w:val="nil"/>
                      <w:right w:val="nil"/>
                    </w:tcBorders>
                  </w:tcPr>
                  <w:p w:rsidR="001E692E" w:rsidRPr="001E692E" w:rsidRDefault="000058F7" w:rsidP="001E692E">
                    <w:pPr>
                      <w:jc w:val="right"/>
                    </w:pPr>
                    <w:r w:rsidRPr="001E692E">
                      <w:t>$23.00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Marble Bar</w:t>
                    </w:r>
                  </w:p>
                </w:tc>
                <w:tc>
                  <w:tcPr>
                    <w:tcW w:w="1137" w:type="dxa"/>
                    <w:tcBorders>
                      <w:top w:val="nil"/>
                      <w:left w:val="nil"/>
                      <w:bottom w:val="nil"/>
                      <w:right w:val="nil"/>
                    </w:tcBorders>
                  </w:tcPr>
                  <w:p w:rsidR="001E692E" w:rsidRPr="001E692E" w:rsidRDefault="000058F7" w:rsidP="001E692E">
                    <w:pPr>
                      <w:jc w:val="right"/>
                    </w:pPr>
                    <w:r w:rsidRPr="001E692E">
                      <w:t>$55.20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Meekatharra</w:t>
                    </w:r>
                  </w:p>
                </w:tc>
                <w:tc>
                  <w:tcPr>
                    <w:tcW w:w="1137" w:type="dxa"/>
                    <w:tcBorders>
                      <w:top w:val="nil"/>
                      <w:left w:val="nil"/>
                      <w:bottom w:val="nil"/>
                      <w:right w:val="nil"/>
                    </w:tcBorders>
                  </w:tcPr>
                  <w:p w:rsidR="001E692E" w:rsidRPr="001E692E" w:rsidRDefault="000058F7" w:rsidP="001E692E">
                    <w:pPr>
                      <w:jc w:val="right"/>
                    </w:pPr>
                    <w:r w:rsidRPr="001E692E">
                      <w:t>$18.90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Mount Magnet</w:t>
                    </w:r>
                  </w:p>
                </w:tc>
                <w:tc>
                  <w:tcPr>
                    <w:tcW w:w="1137" w:type="dxa"/>
                    <w:tcBorders>
                      <w:top w:val="nil"/>
                      <w:left w:val="nil"/>
                      <w:bottom w:val="nil"/>
                      <w:right w:val="nil"/>
                    </w:tcBorders>
                  </w:tcPr>
                  <w:p w:rsidR="001E692E" w:rsidRPr="001E692E" w:rsidRDefault="000058F7" w:rsidP="001E692E">
                    <w:pPr>
                      <w:jc w:val="right"/>
                    </w:pPr>
                    <w:r w:rsidRPr="001E692E">
                      <w:t>$23.70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Mundrabilla</w:t>
                    </w:r>
                  </w:p>
                </w:tc>
                <w:tc>
                  <w:tcPr>
                    <w:tcW w:w="1137" w:type="dxa"/>
                    <w:tcBorders>
                      <w:top w:val="nil"/>
                      <w:left w:val="nil"/>
                      <w:bottom w:val="nil"/>
                      <w:right w:val="nil"/>
                    </w:tcBorders>
                  </w:tcPr>
                  <w:p w:rsidR="001E692E" w:rsidRPr="001E692E" w:rsidRDefault="000058F7" w:rsidP="001E692E">
                    <w:pPr>
                      <w:jc w:val="right"/>
                    </w:pPr>
                    <w:r w:rsidRPr="001E692E">
                      <w:t>$23.50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Newman</w:t>
                    </w:r>
                  </w:p>
                </w:tc>
                <w:tc>
                  <w:tcPr>
                    <w:tcW w:w="1137" w:type="dxa"/>
                    <w:tcBorders>
                      <w:top w:val="nil"/>
                      <w:left w:val="nil"/>
                      <w:bottom w:val="nil"/>
                      <w:right w:val="nil"/>
                    </w:tcBorders>
                  </w:tcPr>
                  <w:p w:rsidR="001E692E" w:rsidRPr="001E692E" w:rsidRDefault="000058F7" w:rsidP="001E692E">
                    <w:pPr>
                      <w:jc w:val="right"/>
                    </w:pPr>
                    <w:r w:rsidRPr="001E692E">
                      <w:t>$20.50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Norseman</w:t>
                    </w:r>
                  </w:p>
                </w:tc>
                <w:tc>
                  <w:tcPr>
                    <w:tcW w:w="1137" w:type="dxa"/>
                    <w:tcBorders>
                      <w:top w:val="nil"/>
                      <w:left w:val="nil"/>
                      <w:bottom w:val="nil"/>
                      <w:right w:val="nil"/>
                    </w:tcBorders>
                  </w:tcPr>
                  <w:p w:rsidR="001E692E" w:rsidRPr="001E692E" w:rsidRDefault="000058F7" w:rsidP="001E692E">
                    <w:pPr>
                      <w:jc w:val="right"/>
                    </w:pPr>
                    <w:r w:rsidRPr="001E692E">
                      <w:t>$18.80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Nullagine</w:t>
                    </w:r>
                  </w:p>
                </w:tc>
                <w:tc>
                  <w:tcPr>
                    <w:tcW w:w="1137" w:type="dxa"/>
                    <w:tcBorders>
                      <w:top w:val="nil"/>
                      <w:left w:val="nil"/>
                      <w:bottom w:val="nil"/>
                      <w:right w:val="nil"/>
                    </w:tcBorders>
                  </w:tcPr>
                  <w:p w:rsidR="001E692E" w:rsidRPr="001E692E" w:rsidRDefault="000058F7" w:rsidP="001E692E">
                    <w:pPr>
                      <w:jc w:val="right"/>
                    </w:pPr>
                    <w:r w:rsidRPr="001E692E">
                      <w:t>$55.10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Onslow</w:t>
                    </w:r>
                  </w:p>
                </w:tc>
                <w:tc>
                  <w:tcPr>
                    <w:tcW w:w="1137" w:type="dxa"/>
                    <w:tcBorders>
                      <w:top w:val="nil"/>
                      <w:left w:val="nil"/>
                      <w:bottom w:val="nil"/>
                      <w:right w:val="nil"/>
                    </w:tcBorders>
                  </w:tcPr>
                  <w:p w:rsidR="001E692E" w:rsidRPr="001E692E" w:rsidRDefault="000058F7" w:rsidP="001E692E">
                    <w:pPr>
                      <w:jc w:val="right"/>
                    </w:pPr>
                    <w:r w:rsidRPr="001E692E">
                      <w:t>$37.10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Pannawonica</w:t>
                    </w:r>
                  </w:p>
                </w:tc>
                <w:tc>
                  <w:tcPr>
                    <w:tcW w:w="1137" w:type="dxa"/>
                    <w:tcBorders>
                      <w:top w:val="nil"/>
                      <w:left w:val="nil"/>
                      <w:bottom w:val="nil"/>
                      <w:right w:val="nil"/>
                    </w:tcBorders>
                  </w:tcPr>
                  <w:p w:rsidR="001E692E" w:rsidRPr="001E692E" w:rsidRDefault="000058F7" w:rsidP="001E692E">
                    <w:pPr>
                      <w:jc w:val="right"/>
                    </w:pPr>
                    <w:r w:rsidRPr="001E692E">
                      <w:t>$27.80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Paraburdoo</w:t>
                    </w:r>
                  </w:p>
                </w:tc>
                <w:tc>
                  <w:tcPr>
                    <w:tcW w:w="1137" w:type="dxa"/>
                    <w:tcBorders>
                      <w:top w:val="nil"/>
                      <w:left w:val="nil"/>
                      <w:bottom w:val="nil"/>
                      <w:right w:val="nil"/>
                    </w:tcBorders>
                  </w:tcPr>
                  <w:p w:rsidR="001E692E" w:rsidRPr="001E692E" w:rsidRDefault="000058F7" w:rsidP="001E692E">
                    <w:pPr>
                      <w:jc w:val="right"/>
                    </w:pPr>
                    <w:r w:rsidRPr="001E692E">
                      <w:t>$27.70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Port Hedland</w:t>
                    </w:r>
                  </w:p>
                </w:tc>
                <w:tc>
                  <w:tcPr>
                    <w:tcW w:w="1137" w:type="dxa"/>
                    <w:tcBorders>
                      <w:top w:val="nil"/>
                      <w:left w:val="nil"/>
                      <w:bottom w:val="nil"/>
                      <w:right w:val="nil"/>
                    </w:tcBorders>
                  </w:tcPr>
                  <w:p w:rsidR="001E692E" w:rsidRPr="001E692E" w:rsidRDefault="000058F7" w:rsidP="001E692E">
                    <w:pPr>
                      <w:jc w:val="right"/>
                    </w:pPr>
                    <w:r w:rsidRPr="001E692E">
                      <w:t>$29.70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Ravensthorpe</w:t>
                    </w:r>
                  </w:p>
                </w:tc>
                <w:tc>
                  <w:tcPr>
                    <w:tcW w:w="1137" w:type="dxa"/>
                    <w:tcBorders>
                      <w:top w:val="nil"/>
                      <w:left w:val="nil"/>
                      <w:bottom w:val="nil"/>
                      <w:right w:val="nil"/>
                    </w:tcBorders>
                  </w:tcPr>
                  <w:p w:rsidR="001E692E" w:rsidRPr="001E692E" w:rsidRDefault="000058F7" w:rsidP="001E692E">
                    <w:pPr>
                      <w:jc w:val="right"/>
                    </w:pPr>
                    <w:r w:rsidRPr="001E692E">
                      <w:t>$11.30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Roebourne</w:t>
                    </w:r>
                  </w:p>
                </w:tc>
                <w:tc>
                  <w:tcPr>
                    <w:tcW w:w="1137" w:type="dxa"/>
                    <w:tcBorders>
                      <w:top w:val="nil"/>
                      <w:left w:val="nil"/>
                      <w:bottom w:val="nil"/>
                      <w:right w:val="nil"/>
                    </w:tcBorders>
                  </w:tcPr>
                  <w:p w:rsidR="001E692E" w:rsidRPr="001E692E" w:rsidRDefault="000058F7" w:rsidP="001E692E">
                    <w:pPr>
                      <w:jc w:val="right"/>
                    </w:pPr>
                    <w:r w:rsidRPr="001E692E">
                      <w:t>$41.30</w:t>
                    </w:r>
                  </w:p>
                </w:tc>
              </w:tr>
              <w:tr w:rsidR="001E692E" w:rsidRPr="001E692E" w:rsidTr="00AE7B7A">
                <w:trPr>
                  <w:trHeight w:val="245"/>
                </w:trPr>
                <w:tc>
                  <w:tcPr>
                    <w:tcW w:w="7462" w:type="dxa"/>
                    <w:tcBorders>
                      <w:top w:val="nil"/>
                      <w:left w:val="nil"/>
                      <w:bottom w:val="nil"/>
                      <w:right w:val="nil"/>
                    </w:tcBorders>
                    <w:vAlign w:val="bottom"/>
                  </w:tcPr>
                  <w:p w:rsidR="001E692E" w:rsidRDefault="000058F7" w:rsidP="001E692E">
                    <w:r>
                      <w:t>Sandstone</w:t>
                    </w:r>
                  </w:p>
                </w:tc>
                <w:tc>
                  <w:tcPr>
                    <w:tcW w:w="1137" w:type="dxa"/>
                    <w:tcBorders>
                      <w:top w:val="nil"/>
                      <w:left w:val="nil"/>
                      <w:bottom w:val="nil"/>
                      <w:right w:val="nil"/>
                    </w:tcBorders>
                  </w:tcPr>
                  <w:p w:rsidR="001E692E" w:rsidRPr="001E692E" w:rsidRDefault="000058F7" w:rsidP="001E692E">
                    <w:pPr>
                      <w:jc w:val="right"/>
                    </w:pPr>
                    <w:r w:rsidRPr="001E692E">
                      <w:t>$21.30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Shark Bay</w:t>
                    </w:r>
                  </w:p>
                </w:tc>
                <w:tc>
                  <w:tcPr>
                    <w:tcW w:w="1137" w:type="dxa"/>
                    <w:tcBorders>
                      <w:top w:val="nil"/>
                      <w:left w:val="nil"/>
                      <w:bottom w:val="nil"/>
                      <w:right w:val="nil"/>
                    </w:tcBorders>
                    <w:vAlign w:val="bottom"/>
                  </w:tcPr>
                  <w:p w:rsidR="0078437F" w:rsidRPr="000E3F2F" w:rsidRDefault="000058F7">
                    <w:pPr>
                      <w:jc w:val="right"/>
                    </w:pPr>
                    <w:r w:rsidRPr="000E3F2F">
                      <w:t>$17.</w:t>
                    </w:r>
                    <w:r>
                      <w:t>6</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Southern Cross</w:t>
                    </w:r>
                  </w:p>
                </w:tc>
                <w:tc>
                  <w:tcPr>
                    <w:tcW w:w="1137" w:type="dxa"/>
                    <w:tcBorders>
                      <w:top w:val="nil"/>
                      <w:left w:val="nil"/>
                      <w:bottom w:val="nil"/>
                      <w:right w:val="nil"/>
                    </w:tcBorders>
                    <w:vAlign w:val="bottom"/>
                  </w:tcPr>
                  <w:p w:rsidR="0078437F" w:rsidRPr="000E3F2F" w:rsidRDefault="000058F7">
                    <w:pPr>
                      <w:jc w:val="right"/>
                    </w:pPr>
                    <w:r w:rsidRPr="000E3F2F">
                      <w:t>$</w:t>
                    </w:r>
                    <w:r>
                      <w:t>10</w:t>
                    </w:r>
                    <w:r w:rsidRPr="000E3F2F">
                      <w:t>.</w:t>
                    </w:r>
                    <w:r>
                      <w:t>0</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Telfer</w:t>
                    </w:r>
                  </w:p>
                </w:tc>
                <w:tc>
                  <w:tcPr>
                    <w:tcW w:w="1137" w:type="dxa"/>
                    <w:tcBorders>
                      <w:top w:val="nil"/>
                      <w:left w:val="nil"/>
                      <w:bottom w:val="nil"/>
                      <w:right w:val="nil"/>
                    </w:tcBorders>
                    <w:vAlign w:val="bottom"/>
                  </w:tcPr>
                  <w:p w:rsidR="0078437F" w:rsidRPr="000E3F2F" w:rsidRDefault="000058F7">
                    <w:pPr>
                      <w:jc w:val="right"/>
                    </w:pPr>
                    <w:r w:rsidRPr="000E3F2F">
                      <w:t>$50.</w:t>
                    </w:r>
                    <w:r>
                      <w:t>8</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Teutonic Bore</w:t>
                    </w:r>
                  </w:p>
                </w:tc>
                <w:tc>
                  <w:tcPr>
                    <w:tcW w:w="1137" w:type="dxa"/>
                    <w:tcBorders>
                      <w:top w:val="nil"/>
                      <w:left w:val="nil"/>
                      <w:bottom w:val="nil"/>
                      <w:right w:val="nil"/>
                    </w:tcBorders>
                    <w:vAlign w:val="bottom"/>
                  </w:tcPr>
                  <w:p w:rsidR="0078437F" w:rsidRPr="000E3F2F" w:rsidRDefault="000058F7">
                    <w:pPr>
                      <w:jc w:val="right"/>
                    </w:pPr>
                    <w:r w:rsidRPr="000E3F2F">
                      <w:t>$21.</w:t>
                    </w:r>
                    <w:r>
                      <w:t>3</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Tom Price</w:t>
                    </w:r>
                  </w:p>
                </w:tc>
                <w:tc>
                  <w:tcPr>
                    <w:tcW w:w="1137" w:type="dxa"/>
                    <w:tcBorders>
                      <w:top w:val="nil"/>
                      <w:left w:val="nil"/>
                      <w:bottom w:val="nil"/>
                      <w:right w:val="nil"/>
                    </w:tcBorders>
                    <w:vAlign w:val="bottom"/>
                  </w:tcPr>
                  <w:p w:rsidR="0078437F" w:rsidRPr="000E3F2F" w:rsidRDefault="000058F7">
                    <w:pPr>
                      <w:jc w:val="right"/>
                    </w:pPr>
                    <w:r w:rsidRPr="000E3F2F">
                      <w:t>$27.</w:t>
                    </w:r>
                    <w:r>
                      <w:t>7</w:t>
                    </w:r>
                    <w:r w:rsidRPr="000E3F2F">
                      <w:t>0</w:t>
                    </w:r>
                  </w:p>
                </w:tc>
              </w:tr>
              <w:tr w:rsidR="0078437F" w:rsidRPr="00731FB3" w:rsidTr="00CF208C">
                <w:trPr>
                  <w:trHeight w:val="245"/>
                </w:trPr>
                <w:tc>
                  <w:tcPr>
                    <w:tcW w:w="7462" w:type="dxa"/>
                    <w:tcBorders>
                      <w:top w:val="nil"/>
                      <w:left w:val="nil"/>
                      <w:bottom w:val="nil"/>
                      <w:right w:val="nil"/>
                    </w:tcBorders>
                    <w:vAlign w:val="bottom"/>
                  </w:tcPr>
                  <w:p w:rsidR="0078437F" w:rsidRDefault="000058F7">
                    <w:r>
                      <w:t>Whim Creek</w:t>
                    </w:r>
                  </w:p>
                </w:tc>
                <w:tc>
                  <w:tcPr>
                    <w:tcW w:w="1137" w:type="dxa"/>
                    <w:tcBorders>
                      <w:top w:val="nil"/>
                      <w:left w:val="nil"/>
                      <w:bottom w:val="nil"/>
                      <w:right w:val="nil"/>
                    </w:tcBorders>
                    <w:vAlign w:val="bottom"/>
                  </w:tcPr>
                  <w:p w:rsidR="0078437F" w:rsidRPr="000E3F2F" w:rsidRDefault="000058F7">
                    <w:pPr>
                      <w:jc w:val="right"/>
                    </w:pPr>
                    <w:r>
                      <w:t>$35.5</w:t>
                    </w:r>
                    <w:r w:rsidRPr="000E3F2F">
                      <w:t>0</w:t>
                    </w:r>
                  </w:p>
                </w:tc>
              </w:tr>
              <w:tr w:rsidR="000E3F2F" w:rsidRPr="00731FB3" w:rsidTr="00CF208C">
                <w:trPr>
                  <w:trHeight w:val="245"/>
                </w:trPr>
                <w:tc>
                  <w:tcPr>
                    <w:tcW w:w="7462" w:type="dxa"/>
                    <w:tcBorders>
                      <w:top w:val="nil"/>
                      <w:left w:val="nil"/>
                      <w:bottom w:val="nil"/>
                      <w:right w:val="nil"/>
                    </w:tcBorders>
                    <w:vAlign w:val="bottom"/>
                  </w:tcPr>
                  <w:p w:rsidR="000E3F2F" w:rsidRDefault="000058F7">
                    <w:r>
                      <w:t>Wickham</w:t>
                    </w:r>
                  </w:p>
                </w:tc>
                <w:tc>
                  <w:tcPr>
                    <w:tcW w:w="1137" w:type="dxa"/>
                    <w:tcBorders>
                      <w:top w:val="nil"/>
                      <w:left w:val="nil"/>
                      <w:bottom w:val="nil"/>
                      <w:right w:val="nil"/>
                    </w:tcBorders>
                    <w:vAlign w:val="bottom"/>
                  </w:tcPr>
                  <w:p w:rsidR="000E3F2F" w:rsidRPr="000E3F2F" w:rsidRDefault="000058F7">
                    <w:pPr>
                      <w:jc w:val="right"/>
                    </w:pPr>
                    <w:r w:rsidRPr="000E3F2F">
                      <w:t>$3</w:t>
                    </w:r>
                    <w:r>
                      <w:t>4.3</w:t>
                    </w:r>
                    <w:r w:rsidRPr="000E3F2F">
                      <w:t>0</w:t>
                    </w:r>
                  </w:p>
                </w:tc>
              </w:tr>
              <w:tr w:rsidR="000E3F2F" w:rsidRPr="00731FB3" w:rsidTr="00CF208C">
                <w:trPr>
                  <w:trHeight w:val="245"/>
                </w:trPr>
                <w:tc>
                  <w:tcPr>
                    <w:tcW w:w="7462" w:type="dxa"/>
                    <w:tcBorders>
                      <w:top w:val="nil"/>
                      <w:left w:val="nil"/>
                      <w:bottom w:val="nil"/>
                      <w:right w:val="nil"/>
                    </w:tcBorders>
                    <w:vAlign w:val="bottom"/>
                  </w:tcPr>
                  <w:p w:rsidR="000E3F2F" w:rsidRDefault="000058F7">
                    <w:r>
                      <w:t>Wiluna</w:t>
                    </w:r>
                  </w:p>
                </w:tc>
                <w:tc>
                  <w:tcPr>
                    <w:tcW w:w="1137" w:type="dxa"/>
                    <w:tcBorders>
                      <w:top w:val="nil"/>
                      <w:left w:val="nil"/>
                      <w:bottom w:val="nil"/>
                      <w:right w:val="nil"/>
                    </w:tcBorders>
                    <w:vAlign w:val="bottom"/>
                  </w:tcPr>
                  <w:p w:rsidR="000E3F2F" w:rsidRPr="000E3F2F" w:rsidRDefault="000058F7">
                    <w:pPr>
                      <w:jc w:val="right"/>
                    </w:pPr>
                    <w:r w:rsidRPr="000E3F2F">
                      <w:t>$21.</w:t>
                    </w:r>
                    <w:r>
                      <w:t>6</w:t>
                    </w:r>
                    <w:r w:rsidRPr="000E3F2F">
                      <w:t>0</w:t>
                    </w:r>
                  </w:p>
                </w:tc>
              </w:tr>
              <w:tr w:rsidR="007B6473" w:rsidRPr="00DC101A" w:rsidTr="00E40C23">
                <w:trPr>
                  <w:trHeight w:val="245"/>
                </w:trPr>
                <w:tc>
                  <w:tcPr>
                    <w:tcW w:w="7462" w:type="dxa"/>
                    <w:tcBorders>
                      <w:left w:val="nil"/>
                      <w:bottom w:val="nil"/>
                      <w:right w:val="nil"/>
                    </w:tcBorders>
                    <w:vAlign w:val="bottom"/>
                  </w:tcPr>
                  <w:p w:rsidR="007B6473" w:rsidRDefault="000058F7" w:rsidP="00E40C23">
                    <w:r w:rsidRPr="00731FB3">
                      <w:t>Wyndham</w:t>
                    </w:r>
                  </w:p>
                </w:tc>
                <w:tc>
                  <w:tcPr>
                    <w:tcW w:w="1137" w:type="dxa"/>
                    <w:tcBorders>
                      <w:left w:val="nil"/>
                      <w:bottom w:val="nil"/>
                      <w:right w:val="nil"/>
                    </w:tcBorders>
                  </w:tcPr>
                  <w:p w:rsidR="007B6473" w:rsidRPr="00B62B21" w:rsidRDefault="000058F7" w:rsidP="000E3F2F">
                    <w:pPr>
                      <w:jc w:val="right"/>
                    </w:pPr>
                    <w:r w:rsidRPr="00731FB3">
                      <w:t>$</w:t>
                    </w:r>
                    <w:r>
                      <w:t>53</w:t>
                    </w:r>
                    <w:r w:rsidRPr="00731FB3">
                      <w:t>.</w:t>
                    </w:r>
                    <w:r>
                      <w:t>4</w:t>
                    </w:r>
                    <w:r w:rsidRPr="00731FB3">
                      <w:t>0</w:t>
                    </w: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rsidRPr="008858A0">
                  <w:t>Cl.</w:t>
                </w:r>
              </w:p>
            </w:tc>
            <w:tc>
              <w:tcPr>
                <w:tcW w:w="1348" w:type="dxa"/>
              </w:tcPr>
              <w:p w:rsidR="00236110" w:rsidRPr="008858A0" w:rsidRDefault="00236110" w:rsidP="00236110">
                <w:r w:rsidRPr="008858A0">
                  <w:t>1/17</w:t>
                </w:r>
              </w:p>
            </w:tc>
            <w:tc>
              <w:tcPr>
                <w:tcW w:w="1348" w:type="dxa"/>
              </w:tcPr>
              <w:p w:rsidR="00236110" w:rsidRPr="008858A0" w:rsidRDefault="00236110" w:rsidP="00236110">
                <w:r w:rsidRPr="008858A0">
                  <w:t>01/07/17</w:t>
                </w:r>
              </w:p>
            </w:tc>
            <w:tc>
              <w:tcPr>
                <w:tcW w:w="2501" w:type="dxa"/>
              </w:tcPr>
              <w:p w:rsidR="00236110" w:rsidRPr="008858A0" w:rsidRDefault="00020BAB" w:rsidP="00236110">
                <w:r>
                  <w:t>97 WAIG 1112</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tc>
            <w:tc>
              <w:tcPr>
                <w:tcW w:w="1348" w:type="dxa"/>
              </w:tcPr>
              <w:p w:rsidR="00236110" w:rsidRDefault="00236110" w:rsidP="00236110"/>
            </w:tc>
            <w:tc>
              <w:tcPr>
                <w:tcW w:w="1348" w:type="dxa"/>
              </w:tcPr>
              <w:p w:rsidR="00236110" w:rsidRDefault="00236110" w:rsidP="00236110"/>
            </w:tc>
            <w:tc>
              <w:tcPr>
                <w:tcW w:w="2501" w:type="dxa"/>
              </w:tcPr>
              <w:p w:rsidR="00236110" w:rsidRDefault="00236110" w:rsidP="00236110"/>
            </w:tc>
          </w:tr>
          <w:tr w:rsidR="00236110" w:rsidRPr="00AF0C97" w:rsidTr="00236110">
            <w:trPr>
              <w:trHeight w:val="567"/>
            </w:trPr>
            <w:tc>
              <w:tcPr>
                <w:tcW w:w="8880" w:type="dxa"/>
                <w:gridSpan w:val="5"/>
              </w:tcPr>
              <w:p w:rsidR="00236110" w:rsidRPr="00A730D1" w:rsidRDefault="00236110" w:rsidP="00236110">
                <w:pPr>
                  <w:pStyle w:val="BodyTextAward"/>
                  <w:jc w:val="left"/>
                  <w:rPr>
                    <w:b/>
                    <w:bCs/>
                    <w:color w:val="auto"/>
                    <w:lang w:eastAsia="en-US"/>
                  </w:rPr>
                </w:pPr>
                <w:r>
                  <w:rPr>
                    <w:b/>
                    <w:bCs/>
                    <w:color w:val="auto"/>
                    <w:lang w:eastAsia="en-US"/>
                  </w:rPr>
                  <w:t>PART 2 – Award Flexibility</w:t>
                </w:r>
              </w:p>
            </w:tc>
          </w:tr>
          <w:tr w:rsidR="00236110" w:rsidRPr="00AF0C97" w:rsidTr="00236110">
            <w:trPr>
              <w:trHeight w:val="567"/>
            </w:trPr>
            <w:tc>
              <w:tcPr>
                <w:tcW w:w="8880" w:type="dxa"/>
                <w:gridSpan w:val="5"/>
              </w:tcPr>
              <w:p w:rsidR="00236110" w:rsidRPr="00A730D1" w:rsidRDefault="00236110" w:rsidP="00236110">
                <w:pPr>
                  <w:pStyle w:val="BodyTextAward"/>
                  <w:jc w:val="left"/>
                  <w:rPr>
                    <w:b/>
                    <w:bCs/>
                    <w:color w:val="auto"/>
                    <w:lang w:eastAsia="en-US"/>
                  </w:rPr>
                </w:pPr>
                <w:r>
                  <w:rPr>
                    <w:b/>
                    <w:bCs/>
                    <w:color w:val="auto"/>
                    <w:lang w:eastAsia="en-US"/>
                  </w:rPr>
                  <w:t>7. Enterprise Flexibility</w:t>
                </w:r>
              </w:p>
            </w:tc>
          </w:tr>
          <w:tr w:rsidR="00236110" w:rsidRPr="00AF0C97" w:rsidTr="00236110">
            <w:trPr>
              <w:trHeight w:val="567"/>
            </w:trPr>
            <w:tc>
              <w:tcPr>
                <w:tcW w:w="8880" w:type="dxa"/>
                <w:gridSpan w:val="5"/>
              </w:tcPr>
              <w:p w:rsidR="00236110" w:rsidRPr="008A66C7" w:rsidRDefault="00236110" w:rsidP="00236110">
                <w:pPr>
                  <w:pStyle w:val="BodyTextAward"/>
                  <w:rPr>
                    <w:b/>
                    <w:lang w:eastAsia="en-US"/>
                  </w:rPr>
                </w:pPr>
                <w:r>
                  <w:rPr>
                    <w:b/>
                    <w:lang w:eastAsia="en-US"/>
                  </w:rPr>
                  <w:t>8. Index of Facilitative Provisions</w:t>
                </w:r>
              </w:p>
            </w:tc>
          </w:tr>
          <w:tr w:rsidR="00236110" w:rsidRPr="00AF0C97" w:rsidTr="00236110">
            <w:trPr>
              <w:trHeight w:val="567"/>
            </w:trPr>
            <w:tc>
              <w:tcPr>
                <w:tcW w:w="8880" w:type="dxa"/>
                <w:gridSpan w:val="5"/>
              </w:tcPr>
              <w:p w:rsidR="00236110" w:rsidRPr="00010F5F" w:rsidRDefault="00236110" w:rsidP="00236110">
                <w:pPr>
                  <w:pStyle w:val="BodyTextAward"/>
                  <w:jc w:val="left"/>
                  <w:rPr>
                    <w:b/>
                    <w:bCs/>
                    <w:color w:val="auto"/>
                    <w:lang w:eastAsia="en-US"/>
                  </w:rPr>
                </w:pPr>
                <w:r>
                  <w:rPr>
                    <w:b/>
                    <w:bCs/>
                    <w:color w:val="auto"/>
                    <w:lang w:eastAsia="en-US"/>
                  </w:rPr>
                  <w:t>PART 3 – Dispute Resolution</w:t>
                </w:r>
              </w:p>
            </w:tc>
          </w:tr>
          <w:tr w:rsidR="00236110" w:rsidRPr="00AF0C97" w:rsidTr="00236110">
            <w:trPr>
              <w:trHeight w:val="567"/>
            </w:trPr>
            <w:tc>
              <w:tcPr>
                <w:tcW w:w="8880" w:type="dxa"/>
                <w:gridSpan w:val="5"/>
              </w:tcPr>
              <w:p w:rsidR="00236110" w:rsidRPr="00424053" w:rsidRDefault="00236110" w:rsidP="00236110">
                <w:pPr>
                  <w:pStyle w:val="BodyTextAward"/>
                  <w:jc w:val="left"/>
                  <w:rPr>
                    <w:b/>
                    <w:bCs/>
                    <w:color w:val="auto"/>
                    <w:lang w:eastAsia="en-US"/>
                  </w:rPr>
                </w:pPr>
                <w:r>
                  <w:rPr>
                    <w:b/>
                    <w:bCs/>
                    <w:color w:val="auto"/>
                    <w:lang w:eastAsia="en-US"/>
                  </w:rPr>
                  <w:t>9. Dispute Settlement Procedures</w:t>
                </w:r>
              </w:p>
            </w:tc>
          </w:tr>
          <w:tr w:rsidR="00236110" w:rsidRPr="00AF0C97" w:rsidTr="00236110">
            <w:trPr>
              <w:trHeight w:val="567"/>
            </w:trPr>
            <w:tc>
              <w:tcPr>
                <w:tcW w:w="8880" w:type="dxa"/>
                <w:gridSpan w:val="5"/>
              </w:tcPr>
              <w:p w:rsidR="00236110" w:rsidRPr="0057533C" w:rsidRDefault="00236110" w:rsidP="00236110">
                <w:pPr>
                  <w:pStyle w:val="BodyTextAward"/>
                  <w:rPr>
                    <w:b/>
                    <w:lang w:eastAsia="en-US"/>
                  </w:rPr>
                </w:pPr>
                <w:r>
                  <w:rPr>
                    <w:b/>
                    <w:lang w:eastAsia="en-US"/>
                  </w:rPr>
                  <w:t xml:space="preserve">PART 4 – Employer and Employees Duties, Employment Relationship and Related Matters </w:t>
                </w:r>
              </w:p>
            </w:tc>
          </w:tr>
          <w:tr w:rsidR="00236110" w:rsidRPr="00AF0C97" w:rsidTr="00236110">
            <w:trPr>
              <w:trHeight w:val="567"/>
            </w:trPr>
            <w:tc>
              <w:tcPr>
                <w:tcW w:w="8880" w:type="dxa"/>
                <w:gridSpan w:val="5"/>
              </w:tcPr>
              <w:p w:rsidR="00236110" w:rsidRPr="00C44CE2" w:rsidRDefault="00236110" w:rsidP="00236110">
                <w:pPr>
                  <w:pStyle w:val="BodyTextAward"/>
                  <w:jc w:val="left"/>
                  <w:rPr>
                    <w:b/>
                    <w:bCs/>
                    <w:color w:val="auto"/>
                    <w:lang w:eastAsia="en-US"/>
                  </w:rPr>
                </w:pPr>
                <w:r>
                  <w:rPr>
                    <w:b/>
                    <w:bCs/>
                    <w:color w:val="auto"/>
                    <w:lang w:eastAsia="en-US"/>
                  </w:rPr>
                  <w:t>10. Notice of Termination</w:t>
                </w:r>
              </w:p>
            </w:tc>
          </w:tr>
          <w:tr w:rsidR="00236110" w:rsidRPr="00AF0C97" w:rsidTr="00236110">
            <w:trPr>
              <w:trHeight w:val="567"/>
            </w:trPr>
            <w:tc>
              <w:tcPr>
                <w:tcW w:w="8880" w:type="dxa"/>
                <w:gridSpan w:val="5"/>
              </w:tcPr>
              <w:p w:rsidR="00236110" w:rsidRPr="00C44CE2" w:rsidRDefault="00236110" w:rsidP="00236110">
                <w:pPr>
                  <w:pStyle w:val="BodyTextAward"/>
                  <w:jc w:val="left"/>
                  <w:rPr>
                    <w:b/>
                    <w:bCs/>
                    <w:color w:val="auto"/>
                    <w:lang w:eastAsia="en-US"/>
                  </w:rPr>
                </w:pPr>
                <w:r>
                  <w:rPr>
                    <w:b/>
                    <w:bCs/>
                    <w:color w:val="auto"/>
                    <w:lang w:eastAsia="en-US"/>
                  </w:rPr>
                  <w:t xml:space="preserve">11. Full-time Employees </w:t>
                </w:r>
              </w:p>
            </w:tc>
          </w:tr>
          <w:tr w:rsidR="00236110" w:rsidRPr="00AF0C97" w:rsidTr="00236110">
            <w:trPr>
              <w:trHeight w:val="567"/>
            </w:trPr>
            <w:tc>
              <w:tcPr>
                <w:tcW w:w="8880" w:type="dxa"/>
                <w:gridSpan w:val="5"/>
              </w:tcPr>
              <w:p w:rsidR="00236110" w:rsidRPr="00C44CE2" w:rsidRDefault="00236110" w:rsidP="00236110">
                <w:pPr>
                  <w:pStyle w:val="BodyTextAward"/>
                  <w:jc w:val="left"/>
                  <w:rPr>
                    <w:b/>
                    <w:bCs/>
                    <w:color w:val="auto"/>
                    <w:lang w:eastAsia="en-US"/>
                  </w:rPr>
                </w:pPr>
                <w:r>
                  <w:rPr>
                    <w:b/>
                    <w:bCs/>
                    <w:color w:val="auto"/>
                    <w:lang w:eastAsia="en-US"/>
                  </w:rPr>
                  <w:t>12. Part-time Employees</w:t>
                </w:r>
              </w:p>
            </w:tc>
          </w:tr>
          <w:tr w:rsidR="00236110" w:rsidRPr="00AF0C97" w:rsidTr="00236110">
            <w:trPr>
              <w:trHeight w:val="567"/>
            </w:trPr>
            <w:tc>
              <w:tcPr>
                <w:tcW w:w="8880" w:type="dxa"/>
                <w:gridSpan w:val="5"/>
              </w:tcPr>
              <w:p w:rsidR="00236110" w:rsidRPr="00C44CE2" w:rsidRDefault="00236110" w:rsidP="00236110">
                <w:pPr>
                  <w:pStyle w:val="BodyTextAward"/>
                  <w:jc w:val="left"/>
                  <w:rPr>
                    <w:b/>
                    <w:bCs/>
                    <w:color w:val="auto"/>
                    <w:lang w:eastAsia="en-US"/>
                  </w:rPr>
                </w:pPr>
                <w:r>
                  <w:rPr>
                    <w:b/>
                    <w:bCs/>
                    <w:color w:val="auto"/>
                    <w:lang w:eastAsia="en-US"/>
                  </w:rPr>
                  <w:t>13. Casual Employees</w:t>
                </w:r>
              </w:p>
            </w:tc>
          </w:tr>
          <w:tr w:rsidR="00236110" w:rsidRPr="00AF0C97" w:rsidTr="00236110">
            <w:trPr>
              <w:trHeight w:val="567"/>
            </w:trPr>
            <w:tc>
              <w:tcPr>
                <w:tcW w:w="8880" w:type="dxa"/>
                <w:gridSpan w:val="5"/>
              </w:tcPr>
              <w:p w:rsidR="00236110" w:rsidRPr="00C44CE2" w:rsidRDefault="00236110" w:rsidP="00236110">
                <w:pPr>
                  <w:pStyle w:val="BodyTextAward"/>
                  <w:jc w:val="left"/>
                  <w:rPr>
                    <w:b/>
                    <w:bCs/>
                    <w:color w:val="auto"/>
                    <w:lang w:eastAsia="en-US"/>
                  </w:rPr>
                </w:pPr>
                <w:r>
                  <w:rPr>
                    <w:b/>
                    <w:bCs/>
                    <w:color w:val="auto"/>
                    <w:lang w:eastAsia="en-US"/>
                  </w:rPr>
                  <w:t xml:space="preserve">14. Redundancy </w:t>
                </w:r>
              </w:p>
            </w:tc>
          </w:tr>
          <w:tr w:rsidR="00236110" w:rsidRPr="00AF0C97" w:rsidTr="00236110">
            <w:trPr>
              <w:trHeight w:val="567"/>
            </w:trPr>
            <w:tc>
              <w:tcPr>
                <w:tcW w:w="8880" w:type="dxa"/>
                <w:gridSpan w:val="5"/>
              </w:tcPr>
              <w:p w:rsidR="00236110" w:rsidRPr="009177D3" w:rsidRDefault="00236110" w:rsidP="00236110">
                <w:pPr>
                  <w:pStyle w:val="BodyTextAward"/>
                  <w:rPr>
                    <w:b/>
                    <w:lang w:eastAsia="en-US"/>
                  </w:rPr>
                </w:pPr>
                <w:r>
                  <w:rPr>
                    <w:b/>
                    <w:lang w:eastAsia="en-US"/>
                  </w:rPr>
                  <w:t>PART 5 – Wages and Related Matters</w:t>
                </w:r>
              </w:p>
            </w:tc>
          </w:tr>
          <w:tr w:rsidR="00236110" w:rsidRPr="00AF0C97" w:rsidTr="00236110">
            <w:trPr>
              <w:trHeight w:val="567"/>
            </w:trPr>
            <w:tc>
              <w:tcPr>
                <w:tcW w:w="8880" w:type="dxa"/>
                <w:gridSpan w:val="5"/>
              </w:tcPr>
              <w:p w:rsidR="00236110" w:rsidRPr="009177D3" w:rsidRDefault="00236110" w:rsidP="00236110">
                <w:pPr>
                  <w:pStyle w:val="BodyTextAward"/>
                  <w:rPr>
                    <w:b/>
                    <w:lang w:eastAsia="en-US"/>
                  </w:rPr>
                </w:pPr>
                <w:r>
                  <w:rPr>
                    <w:b/>
                    <w:lang w:eastAsia="en-US"/>
                  </w:rPr>
                  <w:t>15. Classification definitions</w:t>
                </w:r>
              </w:p>
            </w:tc>
          </w:tr>
          <w:tr w:rsidR="00236110" w:rsidRPr="00AF0C97" w:rsidTr="00236110">
            <w:trPr>
              <w:trHeight w:val="567"/>
            </w:trPr>
            <w:tc>
              <w:tcPr>
                <w:tcW w:w="8880" w:type="dxa"/>
                <w:gridSpan w:val="5"/>
              </w:tcPr>
              <w:p w:rsidR="00236110" w:rsidRPr="00EB3AD7" w:rsidRDefault="00236110" w:rsidP="00236110">
                <w:pPr>
                  <w:pStyle w:val="BodyTextAward"/>
                  <w:rPr>
                    <w:b/>
                    <w:lang w:eastAsia="en-US"/>
                  </w:rPr>
                </w:pPr>
                <w:r>
                  <w:rPr>
                    <w:b/>
                    <w:lang w:eastAsia="en-US"/>
                  </w:rPr>
                  <w:t>16. Wages</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AF0C97" w:rsidRDefault="00236110" w:rsidP="00236110">
                <w:pPr>
                  <w:jc w:val="both"/>
                </w:pPr>
                <w:r>
                  <w:t>Cl</w:t>
                </w:r>
              </w:p>
            </w:tc>
            <w:tc>
              <w:tcPr>
                <w:tcW w:w="1348" w:type="dxa"/>
              </w:tcPr>
              <w:p w:rsidR="00236110" w:rsidRPr="00AF0C97" w:rsidRDefault="00236110" w:rsidP="00236110">
                <w:pPr>
                  <w:jc w:val="both"/>
                </w:pPr>
                <w:r>
                  <w:t>2/11</w:t>
                </w:r>
              </w:p>
            </w:tc>
            <w:tc>
              <w:tcPr>
                <w:tcW w:w="1348" w:type="dxa"/>
              </w:tcPr>
              <w:p w:rsidR="00236110" w:rsidRPr="00AF0C97" w:rsidRDefault="00236110" w:rsidP="00236110">
                <w:pPr>
                  <w:jc w:val="both"/>
                </w:pPr>
                <w:r>
                  <w:t>01/07/11</w:t>
                </w:r>
              </w:p>
            </w:tc>
            <w:tc>
              <w:tcPr>
                <w:tcW w:w="2501" w:type="dxa"/>
              </w:tcPr>
              <w:p w:rsidR="00236110" w:rsidRPr="00AF0C97" w:rsidRDefault="00236110" w:rsidP="00236110">
                <w:pPr>
                  <w:jc w:val="both"/>
                </w:pPr>
                <w:r>
                  <w:t>91 WAIG 1008 &amp; 1585</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r>
                  <w:t>Cl.</w:t>
                </w:r>
              </w:p>
            </w:tc>
            <w:tc>
              <w:tcPr>
                <w:tcW w:w="1348" w:type="dxa"/>
              </w:tcPr>
              <w:p w:rsidR="00236110" w:rsidRDefault="00236110" w:rsidP="00236110">
                <w:r>
                  <w:t>2/12</w:t>
                </w:r>
              </w:p>
            </w:tc>
            <w:tc>
              <w:tcPr>
                <w:tcW w:w="1348" w:type="dxa"/>
              </w:tcPr>
              <w:p w:rsidR="00236110" w:rsidRDefault="00236110" w:rsidP="00236110">
                <w:r>
                  <w:t>01/07/12</w:t>
                </w:r>
              </w:p>
            </w:tc>
            <w:tc>
              <w:tcPr>
                <w:tcW w:w="2501" w:type="dxa"/>
              </w:tcPr>
              <w:p w:rsidR="00236110" w:rsidRDefault="00236110" w:rsidP="00236110">
                <w:r>
                  <w:t>92 WAIG 1349</w:t>
                </w:r>
              </w:p>
            </w:tc>
          </w:tr>
          <w:tr w:rsidR="0023611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236110" w:rsidRDefault="00236110" w:rsidP="00236110">
                <w:pPr>
                  <w:jc w:val="both"/>
                </w:pPr>
              </w:p>
            </w:tc>
            <w:tc>
              <w:tcPr>
                <w:tcW w:w="2015" w:type="dxa"/>
                <w:tcBorders>
                  <w:top w:val="single" w:sz="4" w:space="0" w:color="auto"/>
                  <w:left w:val="single" w:sz="4" w:space="0" w:color="auto"/>
                  <w:bottom w:val="single" w:sz="4" w:space="0" w:color="auto"/>
                  <w:right w:val="single" w:sz="4" w:space="0" w:color="auto"/>
                </w:tcBorders>
              </w:tcPr>
              <w:p w:rsidR="00236110" w:rsidRDefault="00236110" w:rsidP="00236110">
                <w:r>
                  <w:t>Cl.</w:t>
                </w:r>
              </w:p>
            </w:tc>
            <w:tc>
              <w:tcPr>
                <w:tcW w:w="1348" w:type="dxa"/>
                <w:tcBorders>
                  <w:top w:val="single" w:sz="4" w:space="0" w:color="auto"/>
                  <w:left w:val="single" w:sz="4" w:space="0" w:color="auto"/>
                  <w:bottom w:val="single" w:sz="4" w:space="0" w:color="auto"/>
                  <w:right w:val="single" w:sz="4" w:space="0" w:color="auto"/>
                </w:tcBorders>
              </w:tcPr>
              <w:p w:rsidR="00236110" w:rsidRDefault="00236110" w:rsidP="00236110">
                <w:r>
                  <w:t>1/13</w:t>
                </w:r>
              </w:p>
            </w:tc>
            <w:tc>
              <w:tcPr>
                <w:tcW w:w="1348" w:type="dxa"/>
                <w:tcBorders>
                  <w:top w:val="single" w:sz="4" w:space="0" w:color="auto"/>
                  <w:left w:val="single" w:sz="4" w:space="0" w:color="auto"/>
                  <w:bottom w:val="single" w:sz="4" w:space="0" w:color="auto"/>
                  <w:right w:val="single" w:sz="4" w:space="0" w:color="auto"/>
                </w:tcBorders>
              </w:tcPr>
              <w:p w:rsidR="00236110" w:rsidRDefault="00236110" w:rsidP="00236110">
                <w:r>
                  <w:t>01/07/13</w:t>
                </w:r>
              </w:p>
            </w:tc>
            <w:tc>
              <w:tcPr>
                <w:tcW w:w="2501" w:type="dxa"/>
                <w:tcBorders>
                  <w:top w:val="single" w:sz="4" w:space="0" w:color="auto"/>
                  <w:left w:val="single" w:sz="4" w:space="0" w:color="auto"/>
                  <w:bottom w:val="single" w:sz="4" w:space="0" w:color="auto"/>
                  <w:right w:val="single" w:sz="4" w:space="0" w:color="auto"/>
                </w:tcBorders>
              </w:tcPr>
              <w:p w:rsidR="00236110" w:rsidRDefault="00236110" w:rsidP="00236110">
                <w:r>
                  <w:t>93 WAIG 1015</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296BA4" w:rsidRDefault="00236110" w:rsidP="00236110">
                <w:pPr>
                  <w:pStyle w:val="BodyTextAward"/>
                </w:pPr>
                <w:r>
                  <w:t>Cl.</w:t>
                </w:r>
              </w:p>
            </w:tc>
            <w:tc>
              <w:tcPr>
                <w:tcW w:w="1348" w:type="dxa"/>
              </w:tcPr>
              <w:p w:rsidR="00236110" w:rsidRPr="00296BA4" w:rsidRDefault="00236110" w:rsidP="00236110">
                <w:pPr>
                  <w:pStyle w:val="BodyTextAward"/>
                </w:pPr>
                <w:r>
                  <w:t>1/14</w:t>
                </w:r>
              </w:p>
            </w:tc>
            <w:tc>
              <w:tcPr>
                <w:tcW w:w="1348" w:type="dxa"/>
              </w:tcPr>
              <w:p w:rsidR="00236110" w:rsidRPr="00296BA4" w:rsidRDefault="00236110" w:rsidP="00236110">
                <w:pPr>
                  <w:pStyle w:val="BodyTextAward"/>
                </w:pPr>
                <w:r>
                  <w:t>01/07/14</w:t>
                </w:r>
              </w:p>
            </w:tc>
            <w:tc>
              <w:tcPr>
                <w:tcW w:w="2501" w:type="dxa"/>
              </w:tcPr>
              <w:p w:rsidR="00236110" w:rsidRPr="00296BA4" w:rsidRDefault="00236110" w:rsidP="00236110">
                <w:pPr>
                  <w:pStyle w:val="BodyTextAward"/>
                </w:pPr>
                <w:r>
                  <w:t>94 WAIG 1235</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r>
                  <w:t>Cl.</w:t>
                </w:r>
              </w:p>
            </w:tc>
            <w:tc>
              <w:tcPr>
                <w:tcW w:w="1348" w:type="dxa"/>
              </w:tcPr>
              <w:p w:rsidR="00236110" w:rsidRDefault="00236110" w:rsidP="00236110">
                <w:r>
                  <w:t>1/15</w:t>
                </w:r>
              </w:p>
            </w:tc>
            <w:tc>
              <w:tcPr>
                <w:tcW w:w="1348" w:type="dxa"/>
              </w:tcPr>
              <w:p w:rsidR="00236110" w:rsidRDefault="00236110" w:rsidP="00236110">
                <w:r>
                  <w:t>01/07/15</w:t>
                </w:r>
              </w:p>
            </w:tc>
            <w:tc>
              <w:tcPr>
                <w:tcW w:w="2501" w:type="dxa"/>
              </w:tcPr>
              <w:p w:rsidR="00236110" w:rsidRDefault="00236110" w:rsidP="00236110">
                <w:r>
                  <w:t>95 WAIG 1202</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r>
                  <w:t>Cl.</w:t>
                </w:r>
              </w:p>
            </w:tc>
            <w:tc>
              <w:tcPr>
                <w:tcW w:w="1348" w:type="dxa"/>
              </w:tcPr>
              <w:p w:rsidR="00236110" w:rsidRDefault="00236110" w:rsidP="00236110">
                <w:r>
                  <w:t>1/16</w:t>
                </w:r>
              </w:p>
            </w:tc>
            <w:tc>
              <w:tcPr>
                <w:tcW w:w="1348" w:type="dxa"/>
              </w:tcPr>
              <w:p w:rsidR="00236110" w:rsidRDefault="00236110" w:rsidP="00236110">
                <w:r>
                  <w:t>01/07/16</w:t>
                </w:r>
              </w:p>
            </w:tc>
            <w:tc>
              <w:tcPr>
                <w:tcW w:w="2501" w:type="dxa"/>
              </w:tcPr>
              <w:p w:rsidR="00236110" w:rsidRDefault="00236110" w:rsidP="00236110">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rsidRPr="008858A0">
                  <w:t>Cl.</w:t>
                </w:r>
              </w:p>
            </w:tc>
            <w:tc>
              <w:tcPr>
                <w:tcW w:w="1348" w:type="dxa"/>
              </w:tcPr>
              <w:p w:rsidR="00236110" w:rsidRPr="008858A0" w:rsidRDefault="00236110" w:rsidP="00236110">
                <w:r w:rsidRPr="008858A0">
                  <w:t>1/17</w:t>
                </w:r>
              </w:p>
            </w:tc>
            <w:tc>
              <w:tcPr>
                <w:tcW w:w="1348" w:type="dxa"/>
              </w:tcPr>
              <w:p w:rsidR="00236110" w:rsidRPr="008858A0" w:rsidRDefault="00236110" w:rsidP="00236110">
                <w:r w:rsidRPr="008858A0">
                  <w:t>01/07/17</w:t>
                </w:r>
              </w:p>
            </w:tc>
            <w:tc>
              <w:tcPr>
                <w:tcW w:w="2501" w:type="dxa"/>
              </w:tcPr>
              <w:p w:rsidR="00236110" w:rsidRPr="008858A0" w:rsidRDefault="00020BAB" w:rsidP="00236110">
                <w:r>
                  <w:t>97 WAIG 1112</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tc>
            <w:tc>
              <w:tcPr>
                <w:tcW w:w="1348" w:type="dxa"/>
              </w:tcPr>
              <w:p w:rsidR="00236110" w:rsidRDefault="00236110" w:rsidP="00236110"/>
            </w:tc>
            <w:tc>
              <w:tcPr>
                <w:tcW w:w="1348" w:type="dxa"/>
              </w:tcPr>
              <w:p w:rsidR="00236110" w:rsidRDefault="00236110" w:rsidP="00236110"/>
            </w:tc>
            <w:tc>
              <w:tcPr>
                <w:tcW w:w="2501" w:type="dxa"/>
              </w:tcPr>
              <w:p w:rsidR="00236110" w:rsidRDefault="00236110" w:rsidP="00236110"/>
            </w:tc>
          </w:tr>
          <w:tr w:rsidR="00236110" w:rsidRPr="0044469C" w:rsidTr="00236110">
            <w:trPr>
              <w:trHeight w:val="567"/>
            </w:trPr>
            <w:tc>
              <w:tcPr>
                <w:tcW w:w="8880" w:type="dxa"/>
                <w:gridSpan w:val="5"/>
              </w:tcPr>
              <w:p w:rsidR="00236110" w:rsidRPr="0044469C" w:rsidRDefault="00236110" w:rsidP="00236110">
                <w:pPr>
                  <w:pStyle w:val="BodyTextAward"/>
                  <w:rPr>
                    <w:b/>
                    <w:lang w:eastAsia="en-US"/>
                  </w:rPr>
                </w:pPr>
                <w:r>
                  <w:rPr>
                    <w:b/>
                    <w:lang w:eastAsia="en-US"/>
                  </w:rPr>
                  <w:t>17. Extra rates for ordinary hours</w:t>
                </w:r>
              </w:p>
            </w:tc>
          </w:tr>
          <w:tr w:rsidR="00236110" w:rsidRPr="00AF0C97" w:rsidTr="00236110">
            <w:trPr>
              <w:trHeight w:val="567"/>
            </w:trPr>
            <w:tc>
              <w:tcPr>
                <w:tcW w:w="8880" w:type="dxa"/>
                <w:gridSpan w:val="5"/>
              </w:tcPr>
              <w:p w:rsidR="00236110" w:rsidRPr="005E445B" w:rsidRDefault="00236110" w:rsidP="00236110">
                <w:pPr>
                  <w:pStyle w:val="BodyTextAward"/>
                  <w:rPr>
                    <w:b/>
                    <w:lang w:eastAsia="en-US"/>
                  </w:rPr>
                </w:pPr>
                <w:r>
                  <w:rPr>
                    <w:b/>
                    <w:lang w:eastAsia="en-US"/>
                  </w:rPr>
                  <w:t>18. Payment of wages</w:t>
                </w:r>
              </w:p>
            </w:tc>
          </w:tr>
          <w:tr w:rsidR="00236110" w:rsidRPr="00C6022D" w:rsidTr="00236110">
            <w:trPr>
              <w:trHeight w:val="567"/>
            </w:trPr>
            <w:tc>
              <w:tcPr>
                <w:tcW w:w="8880" w:type="dxa"/>
                <w:gridSpan w:val="5"/>
              </w:tcPr>
              <w:p w:rsidR="00236110" w:rsidRPr="00C6022D" w:rsidRDefault="00236110" w:rsidP="00236110">
                <w:pPr>
                  <w:pStyle w:val="BodyTextAward"/>
                  <w:rPr>
                    <w:b/>
                    <w:lang w:eastAsia="en-US"/>
                  </w:rPr>
                </w:pPr>
                <w:r>
                  <w:rPr>
                    <w:b/>
                    <w:lang w:eastAsia="en-US"/>
                  </w:rPr>
                  <w:t>19. Allowances</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AF0C97" w:rsidRDefault="00236110" w:rsidP="00236110">
                <w:r>
                  <w:t>19.6 - 19.7. Ins 19.7 - 19.10 renumb.</w:t>
                </w:r>
              </w:p>
            </w:tc>
            <w:tc>
              <w:tcPr>
                <w:tcW w:w="1348" w:type="dxa"/>
              </w:tcPr>
              <w:p w:rsidR="00236110" w:rsidRPr="00AF0C97" w:rsidRDefault="00236110" w:rsidP="00236110">
                <w:pPr>
                  <w:jc w:val="both"/>
                </w:pPr>
                <w:r>
                  <w:t>19/12</w:t>
                </w:r>
              </w:p>
            </w:tc>
            <w:tc>
              <w:tcPr>
                <w:tcW w:w="1348" w:type="dxa"/>
              </w:tcPr>
              <w:p w:rsidR="00236110" w:rsidRPr="00AF0C97" w:rsidRDefault="00236110" w:rsidP="00236110">
                <w:pPr>
                  <w:jc w:val="both"/>
                </w:pPr>
                <w:r>
                  <w:t>01/007/12</w:t>
                </w:r>
              </w:p>
            </w:tc>
            <w:tc>
              <w:tcPr>
                <w:tcW w:w="2501" w:type="dxa"/>
              </w:tcPr>
              <w:p w:rsidR="00236110" w:rsidRPr="00AF0C97" w:rsidRDefault="00236110" w:rsidP="00236110">
                <w:pPr>
                  <w:jc w:val="both"/>
                </w:pPr>
                <w:r>
                  <w:t>92 WAIG 886</w:t>
                </w:r>
              </w:p>
            </w:tc>
          </w:tr>
          <w:tr w:rsidR="0023611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236110" w:rsidRDefault="00236110" w:rsidP="00236110">
                <w:pPr>
                  <w:jc w:val="both"/>
                </w:pPr>
              </w:p>
            </w:tc>
            <w:tc>
              <w:tcPr>
                <w:tcW w:w="2015" w:type="dxa"/>
                <w:tcBorders>
                  <w:top w:val="single" w:sz="4" w:space="0" w:color="auto"/>
                  <w:left w:val="single" w:sz="4" w:space="0" w:color="auto"/>
                  <w:bottom w:val="single" w:sz="4" w:space="0" w:color="auto"/>
                  <w:right w:val="single" w:sz="4" w:space="0" w:color="auto"/>
                </w:tcBorders>
              </w:tcPr>
              <w:p w:rsidR="00236110" w:rsidRDefault="00236110" w:rsidP="00236110">
                <w:r>
                  <w:t>19.6</w:t>
                </w:r>
              </w:p>
            </w:tc>
            <w:tc>
              <w:tcPr>
                <w:tcW w:w="1348" w:type="dxa"/>
                <w:tcBorders>
                  <w:top w:val="single" w:sz="4" w:space="0" w:color="auto"/>
                  <w:left w:val="single" w:sz="4" w:space="0" w:color="auto"/>
                  <w:bottom w:val="single" w:sz="4" w:space="0" w:color="auto"/>
                  <w:right w:val="single" w:sz="4" w:space="0" w:color="auto"/>
                </w:tcBorders>
              </w:tcPr>
              <w:p w:rsidR="00236110" w:rsidRDefault="00236110" w:rsidP="00236110">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236110" w:rsidRDefault="00236110" w:rsidP="00236110">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236110" w:rsidRDefault="00236110" w:rsidP="00236110">
                <w:pPr>
                  <w:jc w:val="both"/>
                </w:pPr>
                <w:r>
                  <w:t>93 WAIG 461</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296BA4" w:rsidRDefault="00236110" w:rsidP="00236110">
                <w:pPr>
                  <w:pStyle w:val="BodyTextAward"/>
                </w:pPr>
                <w:r>
                  <w:t>19.6</w:t>
                </w:r>
              </w:p>
            </w:tc>
            <w:tc>
              <w:tcPr>
                <w:tcW w:w="1348" w:type="dxa"/>
              </w:tcPr>
              <w:p w:rsidR="00236110" w:rsidRPr="00296BA4" w:rsidRDefault="00236110" w:rsidP="00236110">
                <w:pPr>
                  <w:pStyle w:val="BodyTextAward"/>
                </w:pPr>
                <w:r>
                  <w:t>11/14</w:t>
                </w:r>
              </w:p>
            </w:tc>
            <w:tc>
              <w:tcPr>
                <w:tcW w:w="1348" w:type="dxa"/>
              </w:tcPr>
              <w:p w:rsidR="00236110" w:rsidRPr="00296BA4" w:rsidRDefault="00236110" w:rsidP="00236110">
                <w:pPr>
                  <w:pStyle w:val="BodyTextAward"/>
                </w:pPr>
                <w:r>
                  <w:t>01/07/14</w:t>
                </w:r>
              </w:p>
            </w:tc>
            <w:tc>
              <w:tcPr>
                <w:tcW w:w="2501" w:type="dxa"/>
              </w:tcPr>
              <w:p w:rsidR="00236110" w:rsidRPr="00296BA4" w:rsidRDefault="00236110" w:rsidP="00236110">
                <w:pPr>
                  <w:pStyle w:val="BodyTextAward"/>
                </w:pPr>
                <w:r>
                  <w:t>94 WAIG 669</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r>
                  <w:t>19.6</w:t>
                </w:r>
              </w:p>
            </w:tc>
            <w:tc>
              <w:tcPr>
                <w:tcW w:w="1348" w:type="dxa"/>
              </w:tcPr>
              <w:p w:rsidR="00236110" w:rsidRDefault="00236110" w:rsidP="00236110">
                <w:r>
                  <w:t>118/15</w:t>
                </w:r>
              </w:p>
            </w:tc>
            <w:tc>
              <w:tcPr>
                <w:tcW w:w="1348" w:type="dxa"/>
              </w:tcPr>
              <w:p w:rsidR="00236110" w:rsidRDefault="00236110" w:rsidP="00236110">
                <w:r>
                  <w:t>01/07/15</w:t>
                </w:r>
              </w:p>
            </w:tc>
            <w:tc>
              <w:tcPr>
                <w:tcW w:w="2501" w:type="dxa"/>
              </w:tcPr>
              <w:p w:rsidR="00236110" w:rsidRDefault="00236110" w:rsidP="00236110">
                <w:r>
                  <w:t>95 WAIG 700</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Default="00236110" w:rsidP="00236110">
                <w:r>
                  <w:t>19.6</w:t>
                </w:r>
              </w:p>
            </w:tc>
            <w:tc>
              <w:tcPr>
                <w:tcW w:w="1348" w:type="dxa"/>
              </w:tcPr>
              <w:p w:rsidR="00236110" w:rsidRDefault="00236110" w:rsidP="00236110">
                <w:r>
                  <w:t>15/16</w:t>
                </w:r>
              </w:p>
            </w:tc>
            <w:tc>
              <w:tcPr>
                <w:tcW w:w="1348" w:type="dxa"/>
              </w:tcPr>
              <w:p w:rsidR="00236110" w:rsidRDefault="00236110" w:rsidP="00236110">
                <w:r>
                  <w:t>01/07/16</w:t>
                </w:r>
              </w:p>
            </w:tc>
            <w:tc>
              <w:tcPr>
                <w:tcW w:w="2501" w:type="dxa"/>
              </w:tcPr>
              <w:p w:rsidR="00236110" w:rsidRDefault="00236110" w:rsidP="00236110">
                <w:r>
                  <w:t>96 WAIG 631</w:t>
                </w:r>
              </w:p>
            </w:tc>
          </w:tr>
          <w:tr w:rsidR="00F55CA5" w:rsidRPr="00AF0C97" w:rsidTr="00236110">
            <w:trPr>
              <w:trHeight w:val="567"/>
            </w:trPr>
            <w:tc>
              <w:tcPr>
                <w:tcW w:w="1668" w:type="dxa"/>
              </w:tcPr>
              <w:p w:rsidR="00F55CA5" w:rsidRPr="00AF0C97" w:rsidRDefault="00F55CA5" w:rsidP="00F55CA5">
                <w:pPr>
                  <w:jc w:val="both"/>
                </w:pPr>
              </w:p>
            </w:tc>
            <w:tc>
              <w:tcPr>
                <w:tcW w:w="2015" w:type="dxa"/>
              </w:tcPr>
              <w:p w:rsidR="00F55CA5" w:rsidRDefault="00F55CA5" w:rsidP="00F55CA5">
                <w:pPr>
                  <w:pStyle w:val="BodyTextAward"/>
                </w:pPr>
                <w:r>
                  <w:t xml:space="preserve">19.6. </w:t>
                </w:r>
              </w:p>
            </w:tc>
            <w:tc>
              <w:tcPr>
                <w:tcW w:w="1348" w:type="dxa"/>
              </w:tcPr>
              <w:p w:rsidR="00F55CA5" w:rsidRDefault="00F55CA5" w:rsidP="00F55CA5">
                <w:pPr>
                  <w:pStyle w:val="BodyTextAward"/>
                </w:pPr>
                <w:r>
                  <w:t>20/17</w:t>
                </w:r>
              </w:p>
            </w:tc>
            <w:tc>
              <w:tcPr>
                <w:tcW w:w="1348" w:type="dxa"/>
              </w:tcPr>
              <w:p w:rsidR="00F55CA5" w:rsidRDefault="00F55CA5" w:rsidP="00F55CA5">
                <w:pPr>
                  <w:pStyle w:val="BodyTextAward"/>
                </w:pPr>
                <w:r>
                  <w:t>01/07/17</w:t>
                </w:r>
              </w:p>
            </w:tc>
            <w:tc>
              <w:tcPr>
                <w:tcW w:w="2501" w:type="dxa"/>
              </w:tcPr>
              <w:p w:rsidR="00F55CA5" w:rsidRDefault="00F55CA5" w:rsidP="00F55CA5">
                <w:pPr>
                  <w:pStyle w:val="BodyTextAward"/>
                </w:pPr>
                <w:r>
                  <w:t>97 WAIG 585</w:t>
                </w:r>
              </w:p>
            </w:tc>
          </w:tr>
          <w:tr w:rsidR="00F55CA5" w:rsidRPr="00AF0C97" w:rsidTr="00236110">
            <w:trPr>
              <w:trHeight w:val="567"/>
            </w:trPr>
            <w:tc>
              <w:tcPr>
                <w:tcW w:w="1668" w:type="dxa"/>
              </w:tcPr>
              <w:p w:rsidR="00F55CA5" w:rsidRPr="00AF0C97" w:rsidRDefault="00F55CA5" w:rsidP="00F55CA5">
                <w:pPr>
                  <w:jc w:val="both"/>
                </w:pPr>
              </w:p>
            </w:tc>
            <w:tc>
              <w:tcPr>
                <w:tcW w:w="2015" w:type="dxa"/>
              </w:tcPr>
              <w:p w:rsidR="00F55CA5" w:rsidRDefault="00F55CA5" w:rsidP="00F55CA5"/>
            </w:tc>
            <w:tc>
              <w:tcPr>
                <w:tcW w:w="1348" w:type="dxa"/>
              </w:tcPr>
              <w:p w:rsidR="00F55CA5" w:rsidRDefault="00F55CA5" w:rsidP="00F55CA5"/>
            </w:tc>
            <w:tc>
              <w:tcPr>
                <w:tcW w:w="1348" w:type="dxa"/>
              </w:tcPr>
              <w:p w:rsidR="00F55CA5" w:rsidRDefault="00F55CA5" w:rsidP="00F55CA5"/>
            </w:tc>
            <w:tc>
              <w:tcPr>
                <w:tcW w:w="2501" w:type="dxa"/>
              </w:tcPr>
              <w:p w:rsidR="00F55CA5" w:rsidRDefault="00F55CA5" w:rsidP="00F55CA5"/>
            </w:tc>
          </w:tr>
          <w:tr w:rsidR="00F55CA5" w:rsidRPr="00BB1146" w:rsidTr="00236110">
            <w:trPr>
              <w:trHeight w:val="567"/>
            </w:trPr>
            <w:tc>
              <w:tcPr>
                <w:tcW w:w="8880" w:type="dxa"/>
                <w:gridSpan w:val="5"/>
              </w:tcPr>
              <w:p w:rsidR="00F55CA5" w:rsidRPr="00BB1146" w:rsidRDefault="00F55CA5" w:rsidP="00F55CA5">
                <w:pPr>
                  <w:pStyle w:val="BodyTextAward"/>
                  <w:rPr>
                    <w:b/>
                    <w:lang w:eastAsia="en-US"/>
                  </w:rPr>
                </w:pPr>
                <w:r>
                  <w:rPr>
                    <w:b/>
                    <w:lang w:eastAsia="en-US"/>
                  </w:rPr>
                  <w:t>PART 6 – Hours of Work</w:t>
                </w:r>
              </w:p>
            </w:tc>
          </w:tr>
          <w:tr w:rsidR="00F55CA5" w:rsidRPr="004D0F5B" w:rsidTr="00236110">
            <w:trPr>
              <w:trHeight w:val="567"/>
            </w:trPr>
            <w:tc>
              <w:tcPr>
                <w:tcW w:w="8880" w:type="dxa"/>
                <w:gridSpan w:val="5"/>
              </w:tcPr>
              <w:p w:rsidR="00F55CA5" w:rsidRPr="004D0F5B" w:rsidRDefault="00F55CA5" w:rsidP="00F55CA5">
                <w:pPr>
                  <w:pStyle w:val="BodyTextAward"/>
                  <w:rPr>
                    <w:b/>
                    <w:lang w:eastAsia="en-US"/>
                  </w:rPr>
                </w:pPr>
                <w:r>
                  <w:rPr>
                    <w:b/>
                    <w:lang w:eastAsia="en-US"/>
                  </w:rPr>
                  <w:t>20. Hours of Duty</w:t>
                </w:r>
              </w:p>
            </w:tc>
          </w:tr>
          <w:tr w:rsidR="00F55CA5" w:rsidRPr="0080133B" w:rsidTr="00236110">
            <w:trPr>
              <w:trHeight w:val="567"/>
            </w:trPr>
            <w:tc>
              <w:tcPr>
                <w:tcW w:w="8880" w:type="dxa"/>
                <w:gridSpan w:val="5"/>
              </w:tcPr>
              <w:p w:rsidR="00F55CA5" w:rsidRPr="0080133B" w:rsidRDefault="00F55CA5" w:rsidP="00F55CA5">
                <w:pPr>
                  <w:pStyle w:val="BodyTextAward"/>
                  <w:rPr>
                    <w:b/>
                    <w:lang w:eastAsia="en-US"/>
                  </w:rPr>
                </w:pPr>
                <w:r>
                  <w:rPr>
                    <w:b/>
                    <w:lang w:eastAsia="en-US"/>
                  </w:rPr>
                  <w:t>21. Overtime</w:t>
                </w:r>
              </w:p>
            </w:tc>
          </w:tr>
          <w:tr w:rsidR="00F55CA5" w:rsidRPr="00AF0C97" w:rsidTr="00236110">
            <w:trPr>
              <w:trHeight w:val="567"/>
            </w:trPr>
            <w:tc>
              <w:tcPr>
                <w:tcW w:w="8880" w:type="dxa"/>
                <w:gridSpan w:val="5"/>
              </w:tcPr>
              <w:p w:rsidR="00F55CA5" w:rsidRPr="000E4BFF" w:rsidRDefault="00F55CA5" w:rsidP="00F55CA5">
                <w:pPr>
                  <w:pStyle w:val="BodyTextAward"/>
                  <w:rPr>
                    <w:b/>
                    <w:lang w:eastAsia="en-US"/>
                  </w:rPr>
                </w:pPr>
                <w:r>
                  <w:rPr>
                    <w:b/>
                    <w:lang w:eastAsia="en-US"/>
                  </w:rPr>
                  <w:t>22. Shift Work</w:t>
                </w:r>
              </w:p>
            </w:tc>
          </w:tr>
          <w:tr w:rsidR="00F55CA5" w:rsidRPr="00AF0C97" w:rsidTr="00236110">
            <w:trPr>
              <w:trHeight w:val="567"/>
            </w:trPr>
            <w:tc>
              <w:tcPr>
                <w:tcW w:w="8880" w:type="dxa"/>
                <w:gridSpan w:val="5"/>
              </w:tcPr>
              <w:p w:rsidR="00F55CA5" w:rsidRPr="000E4BFF" w:rsidRDefault="00F55CA5" w:rsidP="00F55CA5">
                <w:pPr>
                  <w:pStyle w:val="BodyTextAward"/>
                  <w:rPr>
                    <w:b/>
                    <w:lang w:eastAsia="en-US"/>
                  </w:rPr>
                </w:pPr>
                <w:r>
                  <w:rPr>
                    <w:b/>
                    <w:lang w:eastAsia="en-US"/>
                  </w:rPr>
                  <w:t>PART 7 – Holidays and Leave</w:t>
                </w:r>
              </w:p>
            </w:tc>
          </w:tr>
          <w:tr w:rsidR="00F55CA5" w:rsidRPr="00AF0C97" w:rsidTr="00236110">
            <w:trPr>
              <w:trHeight w:val="567"/>
            </w:trPr>
            <w:tc>
              <w:tcPr>
                <w:tcW w:w="8880" w:type="dxa"/>
                <w:gridSpan w:val="5"/>
              </w:tcPr>
              <w:p w:rsidR="00F55CA5" w:rsidRPr="000E4BFF" w:rsidRDefault="00F55CA5" w:rsidP="00F55CA5">
                <w:pPr>
                  <w:pStyle w:val="BodyTextAward"/>
                  <w:rPr>
                    <w:b/>
                    <w:lang w:eastAsia="en-US"/>
                  </w:rPr>
                </w:pPr>
                <w:r>
                  <w:rPr>
                    <w:b/>
                    <w:lang w:eastAsia="en-US"/>
                  </w:rPr>
                  <w:t>23. Annual leave</w:t>
                </w:r>
              </w:p>
            </w:tc>
          </w:tr>
          <w:tr w:rsidR="00F55CA5" w:rsidRPr="00251511" w:rsidTr="00236110">
            <w:trPr>
              <w:trHeight w:val="567"/>
            </w:trPr>
            <w:tc>
              <w:tcPr>
                <w:tcW w:w="8880" w:type="dxa"/>
                <w:gridSpan w:val="5"/>
              </w:tcPr>
              <w:p w:rsidR="00F55CA5" w:rsidRPr="00251511" w:rsidRDefault="00F55CA5" w:rsidP="00F55CA5">
                <w:pPr>
                  <w:pStyle w:val="BodyTextAward"/>
                  <w:rPr>
                    <w:b/>
                    <w:lang w:eastAsia="en-US"/>
                  </w:rPr>
                </w:pPr>
                <w:r>
                  <w:rPr>
                    <w:b/>
                    <w:lang w:eastAsia="en-US"/>
                  </w:rPr>
                  <w:t>24. Public Holidays</w:t>
                </w:r>
              </w:p>
            </w:tc>
          </w:tr>
          <w:tr w:rsidR="00F55CA5" w:rsidRPr="00251511" w:rsidTr="00236110">
            <w:trPr>
              <w:trHeight w:val="567"/>
            </w:trPr>
            <w:tc>
              <w:tcPr>
                <w:tcW w:w="8880" w:type="dxa"/>
                <w:gridSpan w:val="5"/>
              </w:tcPr>
              <w:p w:rsidR="00F55CA5" w:rsidRPr="00251511" w:rsidRDefault="00F55CA5" w:rsidP="00F55CA5">
                <w:pPr>
                  <w:pStyle w:val="BodyTextAward"/>
                  <w:rPr>
                    <w:b/>
                    <w:lang w:eastAsia="en-US"/>
                  </w:rPr>
                </w:pPr>
                <w:r>
                  <w:rPr>
                    <w:b/>
                    <w:lang w:eastAsia="en-US"/>
                  </w:rPr>
                  <w:t>25. Sick Leave</w:t>
                </w:r>
              </w:p>
            </w:tc>
          </w:tr>
          <w:tr w:rsidR="00F55CA5" w:rsidRPr="00251511" w:rsidTr="00236110">
            <w:trPr>
              <w:trHeight w:val="567"/>
            </w:trPr>
            <w:tc>
              <w:tcPr>
                <w:tcW w:w="8880" w:type="dxa"/>
                <w:gridSpan w:val="5"/>
              </w:tcPr>
              <w:p w:rsidR="00F55CA5" w:rsidRPr="00251511" w:rsidRDefault="00F55CA5" w:rsidP="00F55CA5">
                <w:pPr>
                  <w:pStyle w:val="BodyTextAward"/>
                  <w:rPr>
                    <w:b/>
                    <w:lang w:eastAsia="en-US"/>
                  </w:rPr>
                </w:pPr>
                <w:r>
                  <w:rPr>
                    <w:b/>
                    <w:lang w:eastAsia="en-US"/>
                  </w:rPr>
                  <w:t xml:space="preserve">26. Bereavement Leave </w:t>
                </w:r>
              </w:p>
            </w:tc>
          </w:tr>
          <w:tr w:rsidR="00F55CA5" w:rsidRPr="00251511" w:rsidTr="00236110">
            <w:trPr>
              <w:trHeight w:val="567"/>
            </w:trPr>
            <w:tc>
              <w:tcPr>
                <w:tcW w:w="8880" w:type="dxa"/>
                <w:gridSpan w:val="5"/>
              </w:tcPr>
              <w:p w:rsidR="00F55CA5" w:rsidRPr="00251511" w:rsidRDefault="00F55CA5" w:rsidP="00F55CA5">
                <w:pPr>
                  <w:pStyle w:val="BodyTextAward"/>
                  <w:rPr>
                    <w:b/>
                    <w:lang w:eastAsia="en-US"/>
                  </w:rPr>
                </w:pPr>
                <w:r>
                  <w:rPr>
                    <w:b/>
                    <w:lang w:eastAsia="en-US"/>
                  </w:rPr>
                  <w:t>27. Family Leave</w:t>
                </w:r>
              </w:p>
            </w:tc>
          </w:tr>
          <w:tr w:rsidR="00F55CA5" w:rsidRPr="00251511" w:rsidTr="00236110">
            <w:trPr>
              <w:trHeight w:val="567"/>
            </w:trPr>
            <w:tc>
              <w:tcPr>
                <w:tcW w:w="8880" w:type="dxa"/>
                <w:gridSpan w:val="5"/>
              </w:tcPr>
              <w:p w:rsidR="00F55CA5" w:rsidRPr="00251511" w:rsidRDefault="00F55CA5" w:rsidP="00F55CA5">
                <w:pPr>
                  <w:pStyle w:val="BodyTextAward"/>
                  <w:rPr>
                    <w:b/>
                    <w:lang w:eastAsia="en-US"/>
                  </w:rPr>
                </w:pPr>
                <w:r>
                  <w:rPr>
                    <w:b/>
                    <w:lang w:eastAsia="en-US"/>
                  </w:rPr>
                  <w:t>28. Parental Leave</w:t>
                </w:r>
              </w:p>
            </w:tc>
          </w:tr>
          <w:tr w:rsidR="00F55CA5" w:rsidRPr="00B44FB6" w:rsidTr="00236110">
            <w:trPr>
              <w:trHeight w:val="567"/>
            </w:trPr>
            <w:tc>
              <w:tcPr>
                <w:tcW w:w="8880" w:type="dxa"/>
                <w:gridSpan w:val="5"/>
              </w:tcPr>
              <w:p w:rsidR="00F55CA5" w:rsidRPr="00143DEF" w:rsidRDefault="00F55CA5" w:rsidP="00F55CA5">
                <w:pPr>
                  <w:pStyle w:val="BodyTextAward"/>
                  <w:rPr>
                    <w:b/>
                    <w:lang w:eastAsia="en-US"/>
                  </w:rPr>
                </w:pPr>
                <w:r>
                  <w:rPr>
                    <w:b/>
                    <w:lang w:eastAsia="en-US"/>
                  </w:rPr>
                  <w:t>PART 8 - Miscellaneous</w:t>
                </w:r>
              </w:p>
            </w:tc>
          </w:tr>
          <w:tr w:rsidR="00F55CA5" w:rsidRPr="00AF0C97" w:rsidTr="00236110">
            <w:trPr>
              <w:trHeight w:val="567"/>
            </w:trPr>
            <w:tc>
              <w:tcPr>
                <w:tcW w:w="8880" w:type="dxa"/>
                <w:gridSpan w:val="5"/>
              </w:tcPr>
              <w:p w:rsidR="00F55CA5" w:rsidRPr="00143DEF" w:rsidRDefault="00F55CA5" w:rsidP="00F55CA5">
                <w:pPr>
                  <w:pStyle w:val="BodyTextAward"/>
                  <w:rPr>
                    <w:b/>
                    <w:lang w:eastAsia="en-US"/>
                  </w:rPr>
                </w:pPr>
                <w:r>
                  <w:rPr>
                    <w:b/>
                    <w:lang w:eastAsia="en-US"/>
                  </w:rPr>
                  <w:t>29. Superannuation</w:t>
                </w:r>
              </w:p>
            </w:tc>
          </w:tr>
          <w:tr w:rsidR="00F55CA5" w:rsidRPr="00A63EA1" w:rsidTr="00236110">
            <w:trPr>
              <w:trHeight w:val="567"/>
            </w:trPr>
            <w:tc>
              <w:tcPr>
                <w:tcW w:w="8880" w:type="dxa"/>
                <w:gridSpan w:val="5"/>
              </w:tcPr>
              <w:p w:rsidR="00F55CA5" w:rsidRPr="00A63EA1" w:rsidRDefault="00F55CA5" w:rsidP="00F55CA5">
                <w:pPr>
                  <w:pStyle w:val="BodyTextAward"/>
                  <w:rPr>
                    <w:b/>
                    <w:lang w:eastAsia="en-US"/>
                  </w:rPr>
                </w:pPr>
                <w:r>
                  <w:rPr>
                    <w:b/>
                    <w:lang w:eastAsia="en-US"/>
                  </w:rPr>
                  <w:t>30. Posting of Award</w:t>
                </w:r>
              </w:p>
            </w:tc>
          </w:tr>
          <w:tr w:rsidR="00F55CA5" w:rsidRPr="00A63EA1" w:rsidTr="00236110">
            <w:trPr>
              <w:trHeight w:val="567"/>
            </w:trPr>
            <w:tc>
              <w:tcPr>
                <w:tcW w:w="8880" w:type="dxa"/>
                <w:gridSpan w:val="5"/>
              </w:tcPr>
              <w:p w:rsidR="00F55CA5" w:rsidRPr="00A63EA1" w:rsidRDefault="00F55CA5" w:rsidP="00F55CA5">
                <w:pPr>
                  <w:pStyle w:val="BodyTextAward"/>
                  <w:rPr>
                    <w:b/>
                    <w:lang w:eastAsia="en-US"/>
                  </w:rPr>
                </w:pPr>
                <w:r>
                  <w:rPr>
                    <w:b/>
                    <w:lang w:eastAsia="en-US"/>
                  </w:rPr>
                  <w:t>31. Named Parties to Award</w:t>
                </w:r>
              </w:p>
            </w:tc>
          </w:tr>
          <w:tr w:rsidR="00F55CA5" w:rsidRPr="00044324" w:rsidTr="00236110">
            <w:trPr>
              <w:trHeight w:val="567"/>
            </w:trPr>
            <w:tc>
              <w:tcPr>
                <w:tcW w:w="8880" w:type="dxa"/>
                <w:gridSpan w:val="5"/>
              </w:tcPr>
              <w:p w:rsidR="00F55CA5" w:rsidRPr="00044324" w:rsidRDefault="00F55CA5" w:rsidP="00F55CA5">
                <w:pPr>
                  <w:pStyle w:val="BodyTextAward"/>
                  <w:rPr>
                    <w:b/>
                    <w:lang w:eastAsia="en-US"/>
                  </w:rPr>
                </w:pPr>
                <w:r>
                  <w:rPr>
                    <w:b/>
                    <w:lang w:eastAsia="en-US"/>
                  </w:rPr>
                  <w:t>32. Named Respondents</w:t>
                </w:r>
              </w:p>
            </w:tc>
          </w:tr>
        </w:tbl>
        <w:p w:rsidR="000F4D0F" w:rsidRPr="00F005BA" w:rsidRDefault="00020BAB" w:rsidP="00F005BA"/>
      </w:sdtContent>
    </w:sdt>
    <w:sectPr w:rsidR="000F4D0F" w:rsidRPr="00F005BA" w:rsidSect="00F95532">
      <w:footerReference w:type="even" r:id="rId7"/>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1313B"/>
    <w:rsid w:val="00222676"/>
    <w:rsid w:val="00235D8D"/>
    <w:rsid w:val="00236110"/>
    <w:rsid w:val="002452B5"/>
    <w:rsid w:val="00251CFD"/>
    <w:rsid w:val="00274310"/>
    <w:rsid w:val="0029125E"/>
    <w:rsid w:val="002B6FC2"/>
    <w:rsid w:val="002C00EF"/>
    <w:rsid w:val="002C578E"/>
    <w:rsid w:val="002F625A"/>
    <w:rsid w:val="0031375C"/>
    <w:rsid w:val="00331F0F"/>
    <w:rsid w:val="003437B9"/>
    <w:rsid w:val="00343D64"/>
    <w:rsid w:val="00357A28"/>
    <w:rsid w:val="00364D36"/>
    <w:rsid w:val="0036753D"/>
    <w:rsid w:val="0039378A"/>
    <w:rsid w:val="003D6C52"/>
    <w:rsid w:val="00411F30"/>
    <w:rsid w:val="00432DCD"/>
    <w:rsid w:val="00441BEA"/>
    <w:rsid w:val="00447C23"/>
    <w:rsid w:val="004652C9"/>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52405"/>
    <w:rsid w:val="00661758"/>
    <w:rsid w:val="00672B96"/>
    <w:rsid w:val="006973A6"/>
    <w:rsid w:val="006F6D85"/>
    <w:rsid w:val="00712582"/>
    <w:rsid w:val="007608BE"/>
    <w:rsid w:val="00761655"/>
    <w:rsid w:val="00763F68"/>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E28F4"/>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62E4DF40</Template>
  <TotalTime>9</TotalTime>
  <Pages>57</Pages>
  <Words>20924</Words>
  <Characters>119269</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139914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Fiona Smith</cp:lastModifiedBy>
  <cp:revision>5</cp:revision>
  <dcterms:created xsi:type="dcterms:W3CDTF">2017-06-19T06:43:00Z</dcterms:created>
  <dcterms:modified xsi:type="dcterms:W3CDTF">2017-09-01T00:56:00Z</dcterms:modified>
  <cp:category>abo001</cp:category>
</cp:coreProperties>
</file>